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437A23A" w14:textId="77777777" w:rsidTr="0028013B">
        <w:tc>
          <w:tcPr>
            <w:tcW w:w="1667" w:type="pct"/>
          </w:tcPr>
          <w:p w14:paraId="1BE0F0F1" w14:textId="7DD25FD5" w:rsidR="00764EE3" w:rsidRPr="0028013B" w:rsidRDefault="00406A4D" w:rsidP="00764EE3">
            <w:pPr>
              <w:jc w:val="center"/>
              <w:rPr>
                <w:sz w:val="28"/>
                <w:szCs w:val="28"/>
                <w:lang w:val="en-US"/>
              </w:rPr>
            </w:pPr>
            <w:r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FEBRUARY</w:t>
            </w:r>
            <w:r w:rsidR="00764EE3"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33DA6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764EE3" w:rsidRPr="0028013B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3A514467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37DBA49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F374BE8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38C88A8B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3A966E6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58C9849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6E4C6173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764EE3" w:rsidRPr="0028013B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6C620E03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64E685D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0E4E5FB0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2EDCCB78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0211786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3FF1591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1E6F4FE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Thursday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02FC6009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4E0AE478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75FDD6ED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6068461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3F11ED29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56A9FAA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22A07FA3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6DEA9844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488D72E8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7D978F9D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141711F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0B1D40D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64696024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6D74F76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68372574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1883F43A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69487FC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5E5A2A00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570B088A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64859A6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474B1B2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47B5216C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25ECD79B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74BBAD5A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4D0AE904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5DBBEA0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100C66B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69BA5DF2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061D01BD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6B3E6BD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15EB184" w14:textId="44D9462A" w:rsidR="006D475B" w:rsidRPr="0028013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774514B8" w14:textId="63266C4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3DA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114EAA0A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6" w:type="pct"/>
          </w:tcPr>
          <w:p w14:paraId="0429DEB7" w14:textId="3F100159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33DA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2A10975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47DAAC0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3CCD789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10D9356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59D914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60E5AD38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4BF5A46B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5FA26F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4C9996B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0AB5A6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302A34E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786001B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11DC577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759DECB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A440C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0CA22EC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2F1487A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70363D0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25D16C7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5A4C62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6F815B2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444C41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7922474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2DA20A0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68F69FA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2CF3427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78DDF8E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6AECBF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61D5CE3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010635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69CD22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0F06E92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761A29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0D9C57D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498BCC2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0611A54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3614E00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0D27298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1ED794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770414C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4ECF19E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0F81C01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7A200D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3E0B1F2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3DA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507FACA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6AA5C73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1F8D524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13063B9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536FB4F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2D6BCDE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508DA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7C4F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3C706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7BDA9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72BCE1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603305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62F1CF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2710C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58BB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D9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3C10E4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4E64DE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083C0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2C4EDA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216D84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3ED465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4E0220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2A2063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752F01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9CE06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4CC1E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396C2A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157382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6091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18D63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6DF5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3DAB8D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31FE0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0B4A98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C6EAA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21B32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61BDFE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11E2B3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C639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2655C8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365DA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A0FC7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1FE62F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3D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FCFF" w14:textId="77777777" w:rsidR="00157D21" w:rsidRDefault="00157D21">
      <w:pPr>
        <w:spacing w:after="0"/>
      </w:pPr>
      <w:r>
        <w:separator/>
      </w:r>
    </w:p>
  </w:endnote>
  <w:endnote w:type="continuationSeparator" w:id="0">
    <w:p w14:paraId="1E429879" w14:textId="77777777" w:rsidR="00157D21" w:rsidRDefault="00157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6334" w14:textId="77777777" w:rsidR="00157D21" w:rsidRDefault="00157D21">
      <w:pPr>
        <w:spacing w:after="0"/>
      </w:pPr>
      <w:r>
        <w:separator/>
      </w:r>
    </w:p>
  </w:footnote>
  <w:footnote w:type="continuationSeparator" w:id="0">
    <w:p w14:paraId="304DBBD1" w14:textId="77777777" w:rsidR="00157D21" w:rsidRDefault="00157D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33DA6"/>
    <w:rsid w:val="00055B0A"/>
    <w:rsid w:val="000B2A45"/>
    <w:rsid w:val="001274F3"/>
    <w:rsid w:val="00143A61"/>
    <w:rsid w:val="00150F53"/>
    <w:rsid w:val="00157D21"/>
    <w:rsid w:val="001E2284"/>
    <w:rsid w:val="001F3D0F"/>
    <w:rsid w:val="0021056C"/>
    <w:rsid w:val="00223ACB"/>
    <w:rsid w:val="0028013B"/>
    <w:rsid w:val="002833B4"/>
    <w:rsid w:val="003051CA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916F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2022-03-15T13:23:00Z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