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628"/>
        <w:gridCol w:w="3627"/>
        <w:gridCol w:w="3625"/>
      </w:tblGrid>
      <w:tr w:rsidR="006D475B" w:rsidRPr="00B32E4F" w14:paraId="7BCC081F" w14:textId="77777777" w:rsidTr="005943A2">
        <w:trPr>
          <w:trHeight w:val="20"/>
        </w:trPr>
        <w:tc>
          <w:tcPr>
            <w:tcW w:w="1667" w:type="pct"/>
          </w:tcPr>
          <w:p w14:paraId="648B3AF2" w14:textId="0BE6615B" w:rsidR="00020DDD" w:rsidRPr="00B32E4F" w:rsidRDefault="00B32E4F" w:rsidP="00020DDD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de-DE"/>
              </w:rPr>
            </w:pPr>
            <w:r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val="de-DE" w:bidi="ru-RU"/>
              </w:rPr>
              <w:t>APRIL</w:t>
            </w:r>
            <w:r w:rsidR="00020DDD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val="de-DE" w:bidi="ru-RU"/>
              </w:rPr>
              <w:t xml:space="preserve"> </w:t>
            </w:r>
            <w:r w:rsidR="00020DDD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begin"/>
            </w:r>
            <w:r w:rsidR="00020DDD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="00020DDD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separate"/>
            </w:r>
            <w:r w:rsidR="00693FA4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t>2024</w:t>
            </w:r>
            <w:r w:rsidR="00020DDD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6"/>
              <w:gridCol w:w="521"/>
              <w:gridCol w:w="520"/>
              <w:gridCol w:w="520"/>
              <w:gridCol w:w="520"/>
              <w:gridCol w:w="520"/>
              <w:gridCol w:w="511"/>
            </w:tblGrid>
            <w:tr w:rsidR="00020DDD" w:rsidRPr="00B32E4F" w14:paraId="42A2B476" w14:textId="77777777" w:rsidTr="00020DDD">
              <w:trPr>
                <w:trHeight w:val="20"/>
              </w:trPr>
              <w:tc>
                <w:tcPr>
                  <w:tcW w:w="710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C6134B3" w14:textId="740743AD" w:rsidR="00020DDD" w:rsidRPr="00B32E4F" w:rsidRDefault="00B32E4F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0000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SU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482F8840" w14:textId="444FACC7" w:rsidR="00020DDD" w:rsidRPr="00B32E4F" w:rsidRDefault="00B32E4F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628AD531" w14:textId="680F7E5A" w:rsidR="00020DDD" w:rsidRPr="00B32E4F" w:rsidRDefault="00B32E4F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TU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03219FC2" w14:textId="0CA32F6F" w:rsidR="00020DDD" w:rsidRPr="00B32E4F" w:rsidRDefault="00B32E4F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WE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BFA789E" w14:textId="48377855" w:rsidR="00020DDD" w:rsidRPr="00B32E4F" w:rsidRDefault="00B32E4F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/>
                    </w:rPr>
                    <w:t>TH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12F22683" w14:textId="734A71FC" w:rsidR="00020DDD" w:rsidRPr="00B32E4F" w:rsidRDefault="00B32E4F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FR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EBC234A" w14:textId="1BCFC0C1" w:rsidR="00020DDD" w:rsidRPr="00B32E4F" w:rsidRDefault="00B32E4F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0000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SA</w:t>
                  </w:r>
                </w:p>
              </w:tc>
            </w:tr>
            <w:tr w:rsidR="00020DDD" w:rsidRPr="00B32E4F" w14:paraId="42EB9E53" w14:textId="77777777" w:rsidTr="00020DDD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6F1DFF7" w14:textId="22323DCF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82A0369" w14:textId="30D69830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693FA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ED1B693" w14:textId="0883C654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93FA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693FA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E5600AB" w14:textId="4FD2A41B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93FA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693FA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4645CBE" w14:textId="0F4E24CD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93FA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693FA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9469679" w14:textId="6542D598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93FA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693FA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4079BAA" w14:textId="1656169A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B32E4F" w14:paraId="76EEF42B" w14:textId="77777777" w:rsidTr="00020DDD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425C0A0" w14:textId="477E9D49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75B983D" w14:textId="3C9CA49C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FEC1508" w14:textId="6D10AAA0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EEFA894" w14:textId="3886C7EC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B22F2FC" w14:textId="7CAB544F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6D07063" w14:textId="2C2F1C5D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5743A57" w14:textId="45E9A024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B32E4F" w14:paraId="3586825D" w14:textId="77777777" w:rsidTr="00020DDD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81A0A49" w14:textId="6379A73A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A096551" w14:textId="28BE1846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580A340" w14:textId="254C8910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303AB62" w14:textId="2ED42B10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ED2C656" w14:textId="30DFD885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70FB546" w14:textId="1EC725FD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0AA04CA" w14:textId="4E5C7C66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B32E4F" w14:paraId="51C9B705" w14:textId="77777777" w:rsidTr="00020DDD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444007B" w14:textId="75CD5FA4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FD3283B" w14:textId="0A42259E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2BB2618" w14:textId="5A5B81C3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0B12537" w14:textId="7B3E6931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6ED4ED4" w14:textId="2639F359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8F5D60F" w14:textId="6ECBCE18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A21E7E3" w14:textId="0CE810A9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B32E4F" w14:paraId="13D0243F" w14:textId="77777777" w:rsidTr="00020DDD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27F2690" w14:textId="5A5BE0A6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2F743CC" w14:textId="3327484F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2F0A8A7" w14:textId="2D8F7F7F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582C357" w14:textId="7018A3A4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48CD50B" w14:textId="5A1FDE8E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9D6022F" w14:textId="63F932DA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21E69DC" w14:textId="5DF088A2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B32E4F" w14:paraId="1D38B631" w14:textId="77777777" w:rsidTr="00020DDD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30B3A29" w14:textId="024465A0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0C3165A" w14:textId="090EA900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73D6444" w14:textId="77777777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93C8249" w14:textId="77777777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15EEE7A" w14:textId="77777777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1EFB4DC" w14:textId="77777777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3FA1D09" w14:textId="77777777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2B831E9C" w14:textId="61A98C80" w:rsidR="006D475B" w:rsidRPr="00B32E4F" w:rsidRDefault="006D475B" w:rsidP="00E7087C">
            <w:pPr>
              <w:pStyle w:val="ad"/>
              <w:jc w:val="center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1667" w:type="pct"/>
          </w:tcPr>
          <w:p w14:paraId="085BAD45" w14:textId="2324DB90" w:rsidR="006D475B" w:rsidRPr="00B32E4F" w:rsidRDefault="006D475B" w:rsidP="00E7087C">
            <w:pPr>
              <w:pStyle w:val="ad"/>
              <w:jc w:val="center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32E4F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B32E4F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32E4F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693FA4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2024</w:t>
            </w:r>
            <w:r w:rsidRPr="00B32E4F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  <w:p w14:paraId="7BAA7A9E" w14:textId="12C6B74E" w:rsidR="006D475B" w:rsidRPr="00B32E4F" w:rsidRDefault="00B32E4F" w:rsidP="00E7087C">
            <w:pPr>
              <w:pStyle w:val="ad"/>
              <w:jc w:val="center"/>
              <w:rPr>
                <w:rFonts w:ascii="Arial Narrow" w:hAnsi="Arial Narrow" w:cs="Arial"/>
                <w:b/>
                <w:bCs/>
                <w:color w:val="auto"/>
                <w:sz w:val="52"/>
                <w:szCs w:val="52"/>
                <w:lang w:bidi="ru-RU"/>
              </w:rPr>
            </w:pPr>
            <w:r w:rsidRPr="00B32E4F">
              <w:rPr>
                <w:rFonts w:ascii="Arial Narrow" w:hAnsi="Arial Narrow" w:cs="Arial"/>
                <w:b/>
                <w:bCs/>
                <w:color w:val="auto"/>
                <w:sz w:val="52"/>
                <w:szCs w:val="52"/>
                <w:lang w:bidi="ru-RU"/>
              </w:rPr>
              <w:t>MAY</w:t>
            </w:r>
          </w:p>
        </w:tc>
        <w:tc>
          <w:tcPr>
            <w:tcW w:w="1666" w:type="pct"/>
          </w:tcPr>
          <w:p w14:paraId="6827C368" w14:textId="1E6FE608" w:rsidR="00020DDD" w:rsidRPr="00B32E4F" w:rsidRDefault="00B32E4F" w:rsidP="00020DDD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de-DE"/>
              </w:rPr>
            </w:pPr>
            <w:r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val="de-DE" w:bidi="ru-RU"/>
              </w:rPr>
              <w:t>JUNE</w:t>
            </w:r>
            <w:r w:rsidR="00020DDD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val="de-DE" w:bidi="ru-RU"/>
              </w:rPr>
              <w:t xml:space="preserve"> </w:t>
            </w:r>
            <w:r w:rsidR="00020DDD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begin"/>
            </w:r>
            <w:r w:rsidR="00020DDD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="00020DDD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separate"/>
            </w:r>
            <w:r w:rsidR="00693FA4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t>2024</w:t>
            </w:r>
            <w:r w:rsidR="00020DDD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4"/>
              <w:gridCol w:w="521"/>
              <w:gridCol w:w="520"/>
              <w:gridCol w:w="520"/>
              <w:gridCol w:w="520"/>
              <w:gridCol w:w="520"/>
              <w:gridCol w:w="510"/>
            </w:tblGrid>
            <w:tr w:rsidR="00020DDD" w:rsidRPr="00B32E4F" w14:paraId="4445942A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58564358" w14:textId="32381C4C" w:rsidR="00020DDD" w:rsidRPr="00B32E4F" w:rsidRDefault="00B32E4F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0000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SU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00626130" w14:textId="192150DA" w:rsidR="00020DDD" w:rsidRPr="00B32E4F" w:rsidRDefault="00B32E4F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59371639" w14:textId="049D8ED0" w:rsidR="00020DDD" w:rsidRPr="00B32E4F" w:rsidRDefault="00B32E4F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TU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15C73DB" w14:textId="45755B75" w:rsidR="00020DDD" w:rsidRPr="00B32E4F" w:rsidRDefault="00B32E4F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WE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42D5770B" w14:textId="6EEB79DE" w:rsidR="00020DDD" w:rsidRPr="00B32E4F" w:rsidRDefault="00B32E4F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/>
                    </w:rPr>
                    <w:t>TH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1244BCB6" w14:textId="4D94BCB5" w:rsidR="00020DDD" w:rsidRPr="00B32E4F" w:rsidRDefault="00B32E4F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FR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208522E" w14:textId="1DBE4556" w:rsidR="00020DDD" w:rsidRPr="00B32E4F" w:rsidRDefault="00B32E4F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0000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SA</w:t>
                  </w:r>
                </w:p>
              </w:tc>
            </w:tr>
            <w:tr w:rsidR="00020DDD" w:rsidRPr="00B32E4F" w14:paraId="29D1160C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C51E700" w14:textId="3C65D304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D17B960" w14:textId="4A767B84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22F7191" w14:textId="58741644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1248B69" w14:textId="782A3F65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2051CC8" w14:textId="7532960B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92DE2C6" w14:textId="04BEC2A9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0618FA9" w14:textId="390FD1C7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B32E4F" w14:paraId="354495A8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547810E" w14:textId="3745D0DF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32EE6DB" w14:textId="78608D48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95B2133" w14:textId="759DA077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8155980" w14:textId="1EAC6DB3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6175146" w14:textId="0E22E80B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795D919" w14:textId="082FC5A4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AB678CA" w14:textId="2C476C12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B32E4F" w14:paraId="636B01DD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32E1152" w14:textId="4FC0D546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95B2E9D" w14:textId="518870B3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A17FCDF" w14:textId="2EC69618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54CEDED" w14:textId="1D61A149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3505AC3" w14:textId="3ADE5888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CB6D77C" w14:textId="6BC95151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D759893" w14:textId="5C1A677B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B32E4F" w14:paraId="6907E37E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B33598C" w14:textId="4292063D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BFF16AB" w14:textId="434B883E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4156A8D" w14:textId="4A31401E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4A56130" w14:textId="5F29AB13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78E5098" w14:textId="5598282D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9B6AF1B" w14:textId="3C515CA5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068A17C" w14:textId="1A3D06AE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B32E4F" w14:paraId="49BA5FCF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EAF439E" w14:textId="3C974710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4C20559" w14:textId="18982116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2541866" w14:textId="5357B06A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F38DE90" w14:textId="4A70F55C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3BF2E87" w14:textId="54A38D3C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868C050" w14:textId="467C98D9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93FA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693FA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5A6C402" w14:textId="1D18A97A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93FA4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693FA4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B32E4F" w14:paraId="3D77E777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DFA754C" w14:textId="25F59DAD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693FA4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30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C72AA11" w14:textId="2401A39C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5F336A0" w14:textId="77777777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E8379E8" w14:textId="77777777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4E894B2" w14:textId="77777777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99D3B39" w14:textId="77777777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FF5A2EA" w14:textId="77777777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26BEABA8" w14:textId="633A7765" w:rsidR="006D475B" w:rsidRPr="00B32E4F" w:rsidRDefault="006D475B" w:rsidP="00E7087C">
            <w:pPr>
              <w:pStyle w:val="ad"/>
              <w:jc w:val="center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val="de-DE" w:bidi="ru-RU"/>
              </w:rPr>
            </w:pPr>
          </w:p>
        </w:tc>
      </w:tr>
      <w:tr w:rsidR="00363461" w:rsidRPr="00B32E4F" w14:paraId="7A1341D3" w14:textId="77777777" w:rsidTr="00A05D5E">
        <w:trPr>
          <w:trHeight w:val="20"/>
        </w:trPr>
        <w:tc>
          <w:tcPr>
            <w:tcW w:w="5000" w:type="pct"/>
            <w:gridSpan w:val="3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0"/>
              <w:gridCol w:w="1560"/>
              <w:gridCol w:w="1560"/>
              <w:gridCol w:w="1560"/>
              <w:gridCol w:w="1560"/>
              <w:gridCol w:w="1538"/>
            </w:tblGrid>
            <w:tr w:rsidR="00143A61" w:rsidRPr="00B32E4F" w14:paraId="2CE9456A" w14:textId="77777777" w:rsidTr="008D2E21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78D22E22" w14:textId="7B99A7B8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3240C603" w14:textId="3873DB88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79F93E13" w14:textId="289887AE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69CF48B3" w14:textId="6A058C05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E5C335" w:themeFill="accent4"/>
                  <w:vAlign w:val="center"/>
                </w:tcPr>
                <w:p w14:paraId="5024E726" w14:textId="273F2D9A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32C47AC4" w14:textId="57A3CA64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36A68280" w14:textId="2DD49FAC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SATURDAY</w:t>
                  </w:r>
                </w:p>
              </w:tc>
            </w:tr>
            <w:tr w:rsidR="00363461" w:rsidRPr="00B32E4F" w14:paraId="7CD6B2D9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C18AFFA" w14:textId="6D47D5DC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23D3B4" w14:textId="2DF5F474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B7D579D" w14:textId="72FF5261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296F6DA" w14:textId="140D164D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FA4"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88FAB7" w14:textId="3E2BD9AE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606F914" w14:textId="52C6272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48E2964" w14:textId="30B12475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5435576F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39820A6" w14:textId="56A0BC68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2956DA" w14:textId="21B02064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2F594CD" w14:textId="6D118D01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25A71BD" w14:textId="29633DFB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2CA1D66" w14:textId="3F180254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ED6C5AB" w14:textId="7982AB4A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06A2C62" w14:textId="7B765749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327CACD7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D682122" w14:textId="3547450F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ECBC6BB" w14:textId="1A0DD79F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93C24F" w14:textId="780F3A90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1922A64" w14:textId="5FE20E1C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F710210" w14:textId="1A65F5E6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D690173" w14:textId="46C5FD79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0694B5B" w14:textId="1146DCA0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790C92B5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3FF7238" w14:textId="70ABDE2A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9CDBE70" w14:textId="4665784B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0F9E56" w14:textId="3B4D29E2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33A264D" w14:textId="07CEBF7E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8DC48BD" w14:textId="6E153D9D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5DF62A9" w14:textId="01299C5C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5D8CBBA" w14:textId="67AEF57E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52D62C8F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265186C" w14:textId="2391BBE5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B66CC04" w14:textId="7A2948BF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1AD74C5" w14:textId="373C8093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6656FB4" w14:textId="3379E21A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693FA4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693FA4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7B0077" w14:textId="42375969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693FA4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693FA4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5CDB84A" w14:textId="6C4365D2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693FA4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023A74D" w14:textId="4EBD3289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525678C9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D783FE3" w14:textId="3CE2EB8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937F4C9" w14:textId="34BF5BF9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2B66650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A7FD3BE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EB0135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69A1849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0A26DAD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</w:p>
              </w:tc>
            </w:tr>
          </w:tbl>
          <w:p w14:paraId="72030CE9" w14:textId="77777777" w:rsidR="00363461" w:rsidRPr="00B32E4F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B32E4F" w:rsidRDefault="00F93E3B">
      <w:pPr>
        <w:pStyle w:val="a5"/>
        <w:rPr>
          <w:rFonts w:ascii="Arial Narrow" w:hAnsi="Arial Narrow" w:cs="Arial"/>
          <w:b/>
          <w:bCs/>
          <w:color w:val="auto"/>
        </w:rPr>
      </w:pPr>
    </w:p>
    <w:sectPr w:rsidR="00F93E3B" w:rsidRPr="00B32E4F" w:rsidSect="00F042C9">
      <w:pgSz w:w="12240" w:h="15840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F0D85" w14:textId="77777777" w:rsidR="00BD73C5" w:rsidRDefault="00BD73C5">
      <w:pPr>
        <w:spacing w:after="0"/>
      </w:pPr>
      <w:r>
        <w:separator/>
      </w:r>
    </w:p>
  </w:endnote>
  <w:endnote w:type="continuationSeparator" w:id="0">
    <w:p w14:paraId="033B4BD7" w14:textId="77777777" w:rsidR="00BD73C5" w:rsidRDefault="00BD73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E3C06" w14:textId="77777777" w:rsidR="00BD73C5" w:rsidRDefault="00BD73C5">
      <w:pPr>
        <w:spacing w:after="0"/>
      </w:pPr>
      <w:r>
        <w:separator/>
      </w:r>
    </w:p>
  </w:footnote>
  <w:footnote w:type="continuationSeparator" w:id="0">
    <w:p w14:paraId="5DDC21BC" w14:textId="77777777" w:rsidR="00BD73C5" w:rsidRDefault="00BD73C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20DDD"/>
    <w:rsid w:val="00055B0A"/>
    <w:rsid w:val="000B2A45"/>
    <w:rsid w:val="001274F3"/>
    <w:rsid w:val="00143A61"/>
    <w:rsid w:val="00146B8C"/>
    <w:rsid w:val="001E2284"/>
    <w:rsid w:val="001F3D0F"/>
    <w:rsid w:val="0021056C"/>
    <w:rsid w:val="00223ACB"/>
    <w:rsid w:val="00280603"/>
    <w:rsid w:val="002833B4"/>
    <w:rsid w:val="003051CA"/>
    <w:rsid w:val="0032691C"/>
    <w:rsid w:val="00327D60"/>
    <w:rsid w:val="003327F5"/>
    <w:rsid w:val="00363461"/>
    <w:rsid w:val="00367550"/>
    <w:rsid w:val="003D6EF6"/>
    <w:rsid w:val="004130BE"/>
    <w:rsid w:val="00440B12"/>
    <w:rsid w:val="00477511"/>
    <w:rsid w:val="00491DA3"/>
    <w:rsid w:val="004A1A10"/>
    <w:rsid w:val="004C3BD1"/>
    <w:rsid w:val="005835F6"/>
    <w:rsid w:val="005858C8"/>
    <w:rsid w:val="005943A2"/>
    <w:rsid w:val="005B7782"/>
    <w:rsid w:val="005E656F"/>
    <w:rsid w:val="00693FA4"/>
    <w:rsid w:val="006C0896"/>
    <w:rsid w:val="006D475B"/>
    <w:rsid w:val="006E273A"/>
    <w:rsid w:val="007027F1"/>
    <w:rsid w:val="00715C65"/>
    <w:rsid w:val="00716709"/>
    <w:rsid w:val="00736B7D"/>
    <w:rsid w:val="00764EE3"/>
    <w:rsid w:val="007C0139"/>
    <w:rsid w:val="00834DD9"/>
    <w:rsid w:val="00881600"/>
    <w:rsid w:val="008B7D77"/>
    <w:rsid w:val="008D13DC"/>
    <w:rsid w:val="008D2E21"/>
    <w:rsid w:val="008E04AA"/>
    <w:rsid w:val="009164BA"/>
    <w:rsid w:val="00951F39"/>
    <w:rsid w:val="00A05D5E"/>
    <w:rsid w:val="00A14581"/>
    <w:rsid w:val="00A61A03"/>
    <w:rsid w:val="00A81C17"/>
    <w:rsid w:val="00AA23D3"/>
    <w:rsid w:val="00AE36BB"/>
    <w:rsid w:val="00B32E4F"/>
    <w:rsid w:val="00BC26CE"/>
    <w:rsid w:val="00BD73C5"/>
    <w:rsid w:val="00C329B9"/>
    <w:rsid w:val="00C57121"/>
    <w:rsid w:val="00CD0425"/>
    <w:rsid w:val="00DB5D61"/>
    <w:rsid w:val="00DD2555"/>
    <w:rsid w:val="00DE32AC"/>
    <w:rsid w:val="00E14DE6"/>
    <w:rsid w:val="00E60DD6"/>
    <w:rsid w:val="00E7087C"/>
    <w:rsid w:val="00E77E1D"/>
    <w:rsid w:val="00EE2B5A"/>
    <w:rsid w:val="00EF5124"/>
    <w:rsid w:val="00F042C9"/>
    <w:rsid w:val="00F07173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877</Words>
  <Characters>5000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2022-03-15T15:14:00Z</dcterms:created>
  <dcterms:modified xsi:type="dcterms:W3CDTF">2022-03-15T15:14:00Z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