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4735C1F1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7645C6AE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25100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2CE9456A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255361E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71B88C8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3E8778C3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47CA9B6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48A18CB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4D4C191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36A68280" w14:textId="3C2F493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7CD6B2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444CB29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5D2841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6CB9C5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0D02A8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53C4D64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31DC5F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3DE9B92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791328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2C5FCC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2E3E25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463D47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079704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3135746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31CB45C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1F7226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5893C2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6C084C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48081E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13340C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489D23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551CECE6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44E19A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226D83C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64AF2A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4191B6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3D27DB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453DAF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7635BA3E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114FBF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3567CB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357FC33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02B995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12D77B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4007ED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510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0C6E0600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6CAE38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50F2CC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510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5546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B6C6" w14:textId="77777777" w:rsidR="00606B7A" w:rsidRDefault="00606B7A">
      <w:pPr>
        <w:spacing w:after="0"/>
      </w:pPr>
      <w:r>
        <w:separator/>
      </w:r>
    </w:p>
  </w:endnote>
  <w:endnote w:type="continuationSeparator" w:id="0">
    <w:p w14:paraId="417F904F" w14:textId="77777777" w:rsidR="00606B7A" w:rsidRDefault="00606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839F" w14:textId="77777777" w:rsidR="00606B7A" w:rsidRDefault="00606B7A">
      <w:pPr>
        <w:spacing w:after="0"/>
      </w:pPr>
      <w:r>
        <w:separator/>
      </w:r>
    </w:p>
  </w:footnote>
  <w:footnote w:type="continuationSeparator" w:id="0">
    <w:p w14:paraId="0EA889FD" w14:textId="77777777" w:rsidR="00606B7A" w:rsidRDefault="00606B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36C8"/>
    <w:rsid w:val="00055B0A"/>
    <w:rsid w:val="000B2A45"/>
    <w:rsid w:val="001274F3"/>
    <w:rsid w:val="00131F46"/>
    <w:rsid w:val="00143A61"/>
    <w:rsid w:val="001E4AAC"/>
    <w:rsid w:val="001F3D0F"/>
    <w:rsid w:val="0021056C"/>
    <w:rsid w:val="002332AB"/>
    <w:rsid w:val="0025100F"/>
    <w:rsid w:val="002833B4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06B7A"/>
    <w:rsid w:val="006C0896"/>
    <w:rsid w:val="006D5BE3"/>
    <w:rsid w:val="00736B7D"/>
    <w:rsid w:val="00790B35"/>
    <w:rsid w:val="007B6A8E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E36BB"/>
    <w:rsid w:val="00C2186A"/>
    <w:rsid w:val="00CD0425"/>
    <w:rsid w:val="00D5546C"/>
    <w:rsid w:val="00DD2555"/>
    <w:rsid w:val="00DE32AC"/>
    <w:rsid w:val="00E77E1D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2022-03-15T15:16:00Z</dcterms:created>
  <dcterms:modified xsi:type="dcterms:W3CDTF">2022-03-15T15:16:00Z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