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07F8CDF3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MAY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3679E78B" wp14:editId="54CD5B21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-231775</wp:posOffset>
                  </wp:positionV>
                  <wp:extent cx="9720000" cy="6871797"/>
                  <wp:effectExtent l="0" t="0" r="0" b="5715"/>
                  <wp:wrapNone/>
                  <wp:docPr id="8" name="Рисунок 8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6BEABA8" w14:textId="4CCDFADB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816284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78D22E22" w14:textId="471F6B2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40C603" w14:textId="72D7D45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F93E13" w14:textId="7B7C556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CF48B3" w14:textId="2FF0120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4E726" w14:textId="3440BA2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C47AC4" w14:textId="21CA963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36A68280" w14:textId="29914ED5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559B21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00E42DF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0C9ED5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5D4566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4C69D1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5279A0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4C3987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6C4803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112BFF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518BB5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23BF48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033E79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5685824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0DEBF8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32BE03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09276E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5A2B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399BAB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0B3DC5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01DD3E8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643B19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5CCA8E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02BAF54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0C5C03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2F3C3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417579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484950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5D5961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615DD46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7F3022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2F3188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451869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1EFF5CB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7546B2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2F36BD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543682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5B63377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1628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A41F" w14:textId="77777777" w:rsidR="00165997" w:rsidRDefault="00165997">
      <w:pPr>
        <w:spacing w:after="0"/>
      </w:pPr>
      <w:r>
        <w:separator/>
      </w:r>
    </w:p>
  </w:endnote>
  <w:endnote w:type="continuationSeparator" w:id="0">
    <w:p w14:paraId="76FA323C" w14:textId="77777777" w:rsidR="00165997" w:rsidRDefault="00165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1C1A" w14:textId="77777777" w:rsidR="00165997" w:rsidRDefault="00165997">
      <w:pPr>
        <w:spacing w:after="0"/>
      </w:pPr>
      <w:r>
        <w:separator/>
      </w:r>
    </w:p>
  </w:footnote>
  <w:footnote w:type="continuationSeparator" w:id="0">
    <w:p w14:paraId="4B00063C" w14:textId="77777777" w:rsidR="00165997" w:rsidRDefault="001659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1274F3"/>
    <w:rsid w:val="00143A61"/>
    <w:rsid w:val="00165997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D6EF6"/>
    <w:rsid w:val="00491DA3"/>
    <w:rsid w:val="004C3BD1"/>
    <w:rsid w:val="0055594F"/>
    <w:rsid w:val="005858C8"/>
    <w:rsid w:val="005B7782"/>
    <w:rsid w:val="005E656F"/>
    <w:rsid w:val="006C0896"/>
    <w:rsid w:val="00736B7D"/>
    <w:rsid w:val="007A6B7B"/>
    <w:rsid w:val="007C0139"/>
    <w:rsid w:val="007C068B"/>
    <w:rsid w:val="00816284"/>
    <w:rsid w:val="00834DD9"/>
    <w:rsid w:val="00881600"/>
    <w:rsid w:val="008B7D77"/>
    <w:rsid w:val="008E04AA"/>
    <w:rsid w:val="008E6BEB"/>
    <w:rsid w:val="009164BA"/>
    <w:rsid w:val="00951F39"/>
    <w:rsid w:val="009879C3"/>
    <w:rsid w:val="00A14581"/>
    <w:rsid w:val="00AA23D3"/>
    <w:rsid w:val="00AD1121"/>
    <w:rsid w:val="00AE36BB"/>
    <w:rsid w:val="00AE7CD7"/>
    <w:rsid w:val="00B104AC"/>
    <w:rsid w:val="00BA1066"/>
    <w:rsid w:val="00CD0425"/>
    <w:rsid w:val="00CE67BD"/>
    <w:rsid w:val="00D7569C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2022-03-15T15:18:00Z</dcterms:created>
  <dcterms:modified xsi:type="dcterms:W3CDTF">2022-03-15T15:18:00Z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