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48A73525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5F5481B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3237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2F9F8249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0B31651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046633C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1C2FA49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7D3555C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42F9A41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4F34D56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2FCD1F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5F2566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083A75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0916A7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3D4369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65FB30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06EDFA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2E50D4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6C78BE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51A802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3DB233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6BE60A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230720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1FABC2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148B64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4169FE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464569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6360EE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2948C9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0F2C39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5D11DC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C8E5D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040EF4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101DAF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47D7EB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178E1C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134F90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1E258A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7590E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4DDFE1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10D725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566101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2F5BA1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7FC7EE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3184CA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6366BF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6821C3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32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233" w14:textId="77777777" w:rsidR="00602FC4" w:rsidRDefault="00602FC4">
      <w:pPr>
        <w:spacing w:after="0"/>
      </w:pPr>
      <w:r>
        <w:separator/>
      </w:r>
    </w:p>
  </w:endnote>
  <w:endnote w:type="continuationSeparator" w:id="0">
    <w:p w14:paraId="58D3976E" w14:textId="77777777" w:rsidR="00602FC4" w:rsidRDefault="00602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0A3A" w14:textId="77777777" w:rsidR="00602FC4" w:rsidRDefault="00602FC4">
      <w:pPr>
        <w:spacing w:after="0"/>
      </w:pPr>
      <w:r>
        <w:separator/>
      </w:r>
    </w:p>
  </w:footnote>
  <w:footnote w:type="continuationSeparator" w:id="0">
    <w:p w14:paraId="129D6239" w14:textId="77777777" w:rsidR="00602FC4" w:rsidRDefault="00602F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0C0D9A"/>
    <w:rsid w:val="001274F3"/>
    <w:rsid w:val="00143A61"/>
    <w:rsid w:val="001B240A"/>
    <w:rsid w:val="001D65AD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634AD"/>
    <w:rsid w:val="005858C8"/>
    <w:rsid w:val="005B7782"/>
    <w:rsid w:val="005E656F"/>
    <w:rsid w:val="00602FC4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14B50"/>
    <w:rsid w:val="00A85603"/>
    <w:rsid w:val="00AA23D3"/>
    <w:rsid w:val="00AE36BB"/>
    <w:rsid w:val="00AF064E"/>
    <w:rsid w:val="00B43964"/>
    <w:rsid w:val="00CD0425"/>
    <w:rsid w:val="00D63237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2022-03-17T12:22:00Z</dcterms:created>
  <dcterms:modified xsi:type="dcterms:W3CDTF">2022-03-17T12:22:00Z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