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7C2DF912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057CEF04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C7768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52B37E81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59E16882" w14:textId="41877F9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77324A2" w14:textId="0642296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75139C9" w14:textId="5255A2E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22B32D" w14:textId="1D5DB29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840B969" w14:textId="15F887F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615D8D9" w14:textId="4BE8C6A4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5F2CBF4B" w14:textId="471A5F2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8FC125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323208" w14:textId="2D390C1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116B3C96" w14:textId="77777777" w:rsidTr="00A6165F">
                    <w:tc>
                      <w:tcPr>
                        <w:tcW w:w="5000" w:type="pct"/>
                      </w:tcPr>
                      <w:p w14:paraId="1CB61C5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003DF5" w14:textId="77777777" w:rsidTr="00A6165F">
                    <w:tc>
                      <w:tcPr>
                        <w:tcW w:w="5000" w:type="pct"/>
                      </w:tcPr>
                      <w:p w14:paraId="59FFF25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A76E8C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5B7B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B9D72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CC5A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090809" w14:textId="2B2101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CD56D" w14:textId="3CE0FAB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6A5084E" w14:textId="77777777" w:rsidTr="0067283C">
                    <w:tc>
                      <w:tcPr>
                        <w:tcW w:w="5000" w:type="pct"/>
                      </w:tcPr>
                      <w:p w14:paraId="7B646C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845C88" w14:textId="77777777" w:rsidTr="0067283C">
                    <w:tc>
                      <w:tcPr>
                        <w:tcW w:w="5000" w:type="pct"/>
                      </w:tcPr>
                      <w:p w14:paraId="143C83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9D0C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DEBA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1AB5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0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60DB3" w14:textId="6792C1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1E97E7" w14:textId="20672A1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76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788B14DB" w14:textId="77777777" w:rsidTr="0067283C">
                    <w:tc>
                      <w:tcPr>
                        <w:tcW w:w="5000" w:type="pct"/>
                      </w:tcPr>
                      <w:p w14:paraId="3EB673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93338" w14:textId="77777777" w:rsidTr="0067283C">
                    <w:tc>
                      <w:tcPr>
                        <w:tcW w:w="5000" w:type="pct"/>
                      </w:tcPr>
                      <w:p w14:paraId="0AABF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ED2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E9D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8F12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9141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C849FF" w14:textId="378E38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8DB02" w14:textId="44672C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B8C8372" w14:textId="77777777" w:rsidTr="0067283C">
                    <w:tc>
                      <w:tcPr>
                        <w:tcW w:w="5000" w:type="pct"/>
                      </w:tcPr>
                      <w:p w14:paraId="5076E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4AD74" w14:textId="77777777" w:rsidTr="0067283C">
                    <w:tc>
                      <w:tcPr>
                        <w:tcW w:w="5000" w:type="pct"/>
                      </w:tcPr>
                      <w:p w14:paraId="589BA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1B1E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9F28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4801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A1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CB776E" w14:textId="20BC28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CDAAB8" w14:textId="75DC4AF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8F9DD4C" w14:textId="77777777" w:rsidTr="0067283C">
                    <w:tc>
                      <w:tcPr>
                        <w:tcW w:w="5000" w:type="pct"/>
                      </w:tcPr>
                      <w:p w14:paraId="581B43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49F564" w14:textId="77777777" w:rsidTr="0067283C">
                    <w:tc>
                      <w:tcPr>
                        <w:tcW w:w="5000" w:type="pct"/>
                      </w:tcPr>
                      <w:p w14:paraId="14AB6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CD590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57B5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18CB6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C72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B18ED9" w14:textId="1A025D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91144A" w14:textId="3276751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53E6DD9" w14:textId="77777777" w:rsidTr="0067283C">
                    <w:tc>
                      <w:tcPr>
                        <w:tcW w:w="5000" w:type="pct"/>
                      </w:tcPr>
                      <w:p w14:paraId="2FC43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104CD6" w14:textId="77777777" w:rsidTr="0067283C">
                    <w:tc>
                      <w:tcPr>
                        <w:tcW w:w="5000" w:type="pct"/>
                      </w:tcPr>
                      <w:p w14:paraId="1708D6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A8B78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083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FEF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957F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21D81" w14:textId="273F54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CB4ED0" w14:textId="0130342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79033EA0" w14:textId="77777777" w:rsidTr="0067283C">
                    <w:tc>
                      <w:tcPr>
                        <w:tcW w:w="5000" w:type="pct"/>
                      </w:tcPr>
                      <w:p w14:paraId="789B4D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B65417" w14:textId="77777777" w:rsidTr="0067283C">
                    <w:tc>
                      <w:tcPr>
                        <w:tcW w:w="5000" w:type="pct"/>
                      </w:tcPr>
                      <w:p w14:paraId="0C868C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12A6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C4B9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80F8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946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2D5AC" w14:textId="032433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2E065B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34C09B" w14:textId="5C7F773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D73316F" w14:textId="77777777" w:rsidTr="0067283C">
                    <w:tc>
                      <w:tcPr>
                        <w:tcW w:w="5000" w:type="pct"/>
                      </w:tcPr>
                      <w:p w14:paraId="37CDCE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4DF0BA" w14:textId="77777777" w:rsidTr="0067283C">
                    <w:tc>
                      <w:tcPr>
                        <w:tcW w:w="5000" w:type="pct"/>
                      </w:tcPr>
                      <w:p w14:paraId="773C53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CA04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1904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F9B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123D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582178" w14:textId="11E92B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DE655" w14:textId="2A022B1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E39302A" w14:textId="77777777" w:rsidTr="0067283C">
                    <w:tc>
                      <w:tcPr>
                        <w:tcW w:w="5000" w:type="pct"/>
                      </w:tcPr>
                      <w:p w14:paraId="6ACA4E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B06E94" w14:textId="77777777" w:rsidTr="0067283C">
                    <w:tc>
                      <w:tcPr>
                        <w:tcW w:w="5000" w:type="pct"/>
                      </w:tcPr>
                      <w:p w14:paraId="22F9BC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6D00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8F0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4017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B5DF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08C338" w14:textId="71A25B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1ACBD4" w14:textId="2159F0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1043D9D" w14:textId="77777777" w:rsidTr="0067283C">
                    <w:tc>
                      <w:tcPr>
                        <w:tcW w:w="5000" w:type="pct"/>
                      </w:tcPr>
                      <w:p w14:paraId="230A6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48FCB" w14:textId="77777777" w:rsidTr="0067283C">
                    <w:tc>
                      <w:tcPr>
                        <w:tcW w:w="5000" w:type="pct"/>
                      </w:tcPr>
                      <w:p w14:paraId="7ABCAA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E21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6D1C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7819E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4E5D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3840" w14:textId="58FBEF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FCB53D" w14:textId="7AA0966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C36C6C6" w14:textId="77777777" w:rsidTr="0067283C">
                    <w:tc>
                      <w:tcPr>
                        <w:tcW w:w="5000" w:type="pct"/>
                      </w:tcPr>
                      <w:p w14:paraId="22C1B4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721A4B" w14:textId="77777777" w:rsidTr="0067283C">
                    <w:tc>
                      <w:tcPr>
                        <w:tcW w:w="5000" w:type="pct"/>
                      </w:tcPr>
                      <w:p w14:paraId="5C749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79A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6755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8D5AB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1F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8C138" w14:textId="2485D9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9B149" w14:textId="4A34583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61E1FA6" w14:textId="77777777" w:rsidTr="0067283C">
                    <w:tc>
                      <w:tcPr>
                        <w:tcW w:w="5000" w:type="pct"/>
                      </w:tcPr>
                      <w:p w14:paraId="72C336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355A1" w14:textId="77777777" w:rsidTr="0067283C">
                    <w:tc>
                      <w:tcPr>
                        <w:tcW w:w="5000" w:type="pct"/>
                      </w:tcPr>
                      <w:p w14:paraId="0CB0F4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207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48F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A89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6AC8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B9769B" w14:textId="3EDE6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5B2509" w14:textId="2059DF1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C3BCEDA" w14:textId="77777777" w:rsidTr="0067283C">
                    <w:tc>
                      <w:tcPr>
                        <w:tcW w:w="5000" w:type="pct"/>
                      </w:tcPr>
                      <w:p w14:paraId="18A8BB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1A06D" w14:textId="77777777" w:rsidTr="0067283C">
                    <w:tc>
                      <w:tcPr>
                        <w:tcW w:w="5000" w:type="pct"/>
                      </w:tcPr>
                      <w:p w14:paraId="3D7B32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A94C4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43D8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D37F5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DFBF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7FC69" w14:textId="08950E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B8457C" w14:textId="0FB9E52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3E7E1741" w14:textId="77777777" w:rsidTr="0067283C">
                    <w:tc>
                      <w:tcPr>
                        <w:tcW w:w="5000" w:type="pct"/>
                      </w:tcPr>
                      <w:p w14:paraId="014E93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D233A0" w14:textId="77777777" w:rsidTr="0067283C">
                    <w:tc>
                      <w:tcPr>
                        <w:tcW w:w="5000" w:type="pct"/>
                      </w:tcPr>
                      <w:p w14:paraId="064EEC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FAD0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134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8369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2D8C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6B3BC3" w14:textId="5AC8A0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CA505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BCAAB5" w14:textId="4544D31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1371085B" w14:textId="77777777" w:rsidTr="0067283C">
                    <w:tc>
                      <w:tcPr>
                        <w:tcW w:w="5000" w:type="pct"/>
                      </w:tcPr>
                      <w:p w14:paraId="17EDA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602AE" w14:textId="77777777" w:rsidTr="0067283C">
                    <w:tc>
                      <w:tcPr>
                        <w:tcW w:w="5000" w:type="pct"/>
                      </w:tcPr>
                      <w:p w14:paraId="725A3C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458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3174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423D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5BDD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B921F" w14:textId="236CE5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A133E1" w14:textId="2505F3E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EDFAB06" w14:textId="77777777" w:rsidTr="0067283C">
                    <w:tc>
                      <w:tcPr>
                        <w:tcW w:w="5000" w:type="pct"/>
                      </w:tcPr>
                      <w:p w14:paraId="3A501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B69F4" w14:textId="77777777" w:rsidTr="0067283C">
                    <w:tc>
                      <w:tcPr>
                        <w:tcW w:w="5000" w:type="pct"/>
                      </w:tcPr>
                      <w:p w14:paraId="55B0D2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807D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6CAE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3F200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4C9D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118B46" w14:textId="6DEACC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BB9F4" w14:textId="776AE0B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A6B5B5B" w14:textId="77777777" w:rsidTr="0067283C">
                    <w:tc>
                      <w:tcPr>
                        <w:tcW w:w="5000" w:type="pct"/>
                      </w:tcPr>
                      <w:p w14:paraId="2E597F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D2C934" w14:textId="77777777" w:rsidTr="0067283C">
                    <w:tc>
                      <w:tcPr>
                        <w:tcW w:w="5000" w:type="pct"/>
                      </w:tcPr>
                      <w:p w14:paraId="439C7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15C36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7DB8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DBB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F588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18D85D" w14:textId="4CBD96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5661E2" w14:textId="312576C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21086C1" w14:textId="77777777" w:rsidTr="0067283C">
                    <w:tc>
                      <w:tcPr>
                        <w:tcW w:w="5000" w:type="pct"/>
                      </w:tcPr>
                      <w:p w14:paraId="41F5E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F6FDB2" w14:textId="77777777" w:rsidTr="0067283C">
                    <w:tc>
                      <w:tcPr>
                        <w:tcW w:w="5000" w:type="pct"/>
                      </w:tcPr>
                      <w:p w14:paraId="1F0E55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6D3D4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6F35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F4A4C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D36C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31631E" w14:textId="549A2A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1B6A91" w14:textId="7D9DD7A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8C75646" w14:textId="77777777" w:rsidTr="0067283C">
                    <w:tc>
                      <w:tcPr>
                        <w:tcW w:w="5000" w:type="pct"/>
                      </w:tcPr>
                      <w:p w14:paraId="78D404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116C12" w14:textId="77777777" w:rsidTr="0067283C">
                    <w:tc>
                      <w:tcPr>
                        <w:tcW w:w="5000" w:type="pct"/>
                      </w:tcPr>
                      <w:p w14:paraId="1245A6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C867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BB3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CCC5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1FBE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B44EFE" w14:textId="68629C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5FD388" w14:textId="44E0987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546CAA8" w14:textId="77777777" w:rsidTr="0067283C">
                    <w:tc>
                      <w:tcPr>
                        <w:tcW w:w="5000" w:type="pct"/>
                      </w:tcPr>
                      <w:p w14:paraId="1042F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3F13C" w14:textId="77777777" w:rsidTr="0067283C">
                    <w:tc>
                      <w:tcPr>
                        <w:tcW w:w="5000" w:type="pct"/>
                      </w:tcPr>
                      <w:p w14:paraId="37D98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A554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B1A51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DBC5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ACF2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47189F" w14:textId="63CA92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AA8D3" w14:textId="405F404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06026C69" w14:textId="77777777" w:rsidTr="0067283C">
                    <w:tc>
                      <w:tcPr>
                        <w:tcW w:w="5000" w:type="pct"/>
                      </w:tcPr>
                      <w:p w14:paraId="056B7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AB6ED" w14:textId="77777777" w:rsidTr="0067283C">
                    <w:tc>
                      <w:tcPr>
                        <w:tcW w:w="5000" w:type="pct"/>
                      </w:tcPr>
                      <w:p w14:paraId="2605A0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CA00B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4889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A1B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8A16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888E5D" w14:textId="5B4279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287CF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680AA7" w14:textId="6FD0C93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5B7D943C" w14:textId="77777777" w:rsidTr="0067283C">
                    <w:tc>
                      <w:tcPr>
                        <w:tcW w:w="5000" w:type="pct"/>
                      </w:tcPr>
                      <w:p w14:paraId="766D55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28FEE3" w14:textId="77777777" w:rsidTr="0067283C">
                    <w:tc>
                      <w:tcPr>
                        <w:tcW w:w="5000" w:type="pct"/>
                      </w:tcPr>
                      <w:p w14:paraId="7BACA4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16B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C712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CB0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C5E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78E92F" w14:textId="091C0E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C81C43" w14:textId="17709E0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AB3ACA9" w14:textId="77777777" w:rsidTr="0067283C">
                    <w:tc>
                      <w:tcPr>
                        <w:tcW w:w="5000" w:type="pct"/>
                      </w:tcPr>
                      <w:p w14:paraId="4FF0F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33C07A" w14:textId="77777777" w:rsidTr="0067283C">
                    <w:tc>
                      <w:tcPr>
                        <w:tcW w:w="5000" w:type="pct"/>
                      </w:tcPr>
                      <w:p w14:paraId="09F3C7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705B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6C01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94C1F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6ACF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65FCE" w14:textId="31D6CE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C41E7D" w14:textId="6FD3A0F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2951822" w14:textId="77777777" w:rsidTr="0067283C">
                    <w:tc>
                      <w:tcPr>
                        <w:tcW w:w="5000" w:type="pct"/>
                      </w:tcPr>
                      <w:p w14:paraId="22D28D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81D9B8" w14:textId="77777777" w:rsidTr="0067283C">
                    <w:tc>
                      <w:tcPr>
                        <w:tcW w:w="5000" w:type="pct"/>
                      </w:tcPr>
                      <w:p w14:paraId="2CCB7C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99C4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A31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0A903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7F9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E6305D" w14:textId="20E10D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40D43A" w14:textId="3900E5E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DD2AA60" w14:textId="77777777" w:rsidTr="0067283C">
                    <w:tc>
                      <w:tcPr>
                        <w:tcW w:w="5000" w:type="pct"/>
                      </w:tcPr>
                      <w:p w14:paraId="121A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0C870" w14:textId="77777777" w:rsidTr="0067283C">
                    <w:tc>
                      <w:tcPr>
                        <w:tcW w:w="5000" w:type="pct"/>
                      </w:tcPr>
                      <w:p w14:paraId="35DED7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F6C21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463F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429D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1B0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DA210B" w14:textId="104B9F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00FB05" w14:textId="66E0E03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6787D64" w14:textId="77777777" w:rsidTr="0067283C">
                    <w:tc>
                      <w:tcPr>
                        <w:tcW w:w="5000" w:type="pct"/>
                      </w:tcPr>
                      <w:p w14:paraId="70AAE0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F187" w14:textId="77777777" w:rsidTr="0067283C">
                    <w:tc>
                      <w:tcPr>
                        <w:tcW w:w="5000" w:type="pct"/>
                      </w:tcPr>
                      <w:p w14:paraId="376F5D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C3E2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1DA8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F1A5A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86C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32AB37" w14:textId="6BD546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0A398F" w14:textId="26BB7D7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D5896A4" w14:textId="77777777" w:rsidTr="0067283C">
                    <w:tc>
                      <w:tcPr>
                        <w:tcW w:w="5000" w:type="pct"/>
                      </w:tcPr>
                      <w:p w14:paraId="274F03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0F02" w14:textId="77777777" w:rsidTr="0067283C">
                    <w:tc>
                      <w:tcPr>
                        <w:tcW w:w="5000" w:type="pct"/>
                      </w:tcPr>
                      <w:p w14:paraId="6A97DE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C56B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16B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4E18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A7E6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3F83" w14:textId="376C62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260F3" w14:textId="29E70CD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2E663901" w14:textId="77777777" w:rsidTr="0067283C">
                    <w:tc>
                      <w:tcPr>
                        <w:tcW w:w="5000" w:type="pct"/>
                      </w:tcPr>
                      <w:p w14:paraId="272E1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BE026" w14:textId="77777777" w:rsidTr="0067283C">
                    <w:tc>
                      <w:tcPr>
                        <w:tcW w:w="5000" w:type="pct"/>
                      </w:tcPr>
                      <w:p w14:paraId="22A5B3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E021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02F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1AC0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7456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945909" w14:textId="47125C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30A3E2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F2D065" w14:textId="63F7643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51401A0" w14:textId="77777777" w:rsidTr="0067283C">
                    <w:tc>
                      <w:tcPr>
                        <w:tcW w:w="5000" w:type="pct"/>
                      </w:tcPr>
                      <w:p w14:paraId="0C31945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7CF58" w14:textId="77777777" w:rsidTr="0067283C">
                    <w:tc>
                      <w:tcPr>
                        <w:tcW w:w="5000" w:type="pct"/>
                      </w:tcPr>
                      <w:p w14:paraId="4B8F50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A1D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AA4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BCEC9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EE51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4E1F1C" w14:textId="27A102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DDEA7" w14:textId="6F0E429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F90B5A7" w14:textId="77777777" w:rsidTr="0067283C">
                    <w:tc>
                      <w:tcPr>
                        <w:tcW w:w="5000" w:type="pct"/>
                      </w:tcPr>
                      <w:p w14:paraId="7043AE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CBA2A9" w14:textId="77777777" w:rsidTr="0067283C">
                    <w:tc>
                      <w:tcPr>
                        <w:tcW w:w="5000" w:type="pct"/>
                      </w:tcPr>
                      <w:p w14:paraId="1D95B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9AA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2BF4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A3D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488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0C7526" w14:textId="16BD35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C283CC" w14:textId="3272D77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B1BD192" w14:textId="77777777" w:rsidTr="0067283C">
                    <w:tc>
                      <w:tcPr>
                        <w:tcW w:w="5000" w:type="pct"/>
                      </w:tcPr>
                      <w:p w14:paraId="5546E0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BAB4DF" w14:textId="77777777" w:rsidTr="0067283C">
                    <w:tc>
                      <w:tcPr>
                        <w:tcW w:w="5000" w:type="pct"/>
                      </w:tcPr>
                      <w:p w14:paraId="15439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7A8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B9A6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F219C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08BA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F715F0" w14:textId="143DD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DDD2AD" w14:textId="700735B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CE71A63" w14:textId="77777777" w:rsidTr="0067283C">
                    <w:tc>
                      <w:tcPr>
                        <w:tcW w:w="5000" w:type="pct"/>
                      </w:tcPr>
                      <w:p w14:paraId="10E7EF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F18606" w14:textId="77777777" w:rsidTr="0067283C">
                    <w:tc>
                      <w:tcPr>
                        <w:tcW w:w="5000" w:type="pct"/>
                      </w:tcPr>
                      <w:p w14:paraId="38EC01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B7EC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AF6B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3E52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E625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15793" w14:textId="11D44E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3D0F2D" w14:textId="69D4D4E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282B497" w14:textId="77777777" w:rsidTr="0067283C">
                    <w:tc>
                      <w:tcPr>
                        <w:tcW w:w="5000" w:type="pct"/>
                      </w:tcPr>
                      <w:p w14:paraId="427C38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095717" w14:textId="77777777" w:rsidTr="0067283C">
                    <w:tc>
                      <w:tcPr>
                        <w:tcW w:w="5000" w:type="pct"/>
                      </w:tcPr>
                      <w:p w14:paraId="5B56D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737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5ED6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2F25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FFBF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5995DF" w14:textId="70C29E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5AC7A" w14:textId="405A7B9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2A06CA85" w14:textId="77777777" w:rsidTr="00A6165F">
                    <w:tc>
                      <w:tcPr>
                        <w:tcW w:w="5000" w:type="pct"/>
                      </w:tcPr>
                      <w:p w14:paraId="73C6BB2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C978BF" w14:textId="77777777" w:rsidTr="00A6165F">
                    <w:tc>
                      <w:tcPr>
                        <w:tcW w:w="5000" w:type="pct"/>
                      </w:tcPr>
                      <w:p w14:paraId="619413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23F1F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29EA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AA279E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061D6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AD73BF7" w14:textId="5A0E1C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5AA488" w14:textId="02B92F9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A6165F" w14:paraId="7C483A95" w14:textId="77777777" w:rsidTr="00A6165F">
                    <w:tc>
                      <w:tcPr>
                        <w:tcW w:w="5000" w:type="pct"/>
                      </w:tcPr>
                      <w:p w14:paraId="0466F16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F45C5D" w14:textId="77777777" w:rsidTr="00A6165F">
                    <w:tc>
                      <w:tcPr>
                        <w:tcW w:w="5000" w:type="pct"/>
                      </w:tcPr>
                      <w:p w14:paraId="79FC667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FE8D6E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885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ACCB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8475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45629" w14:textId="738F8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2F7ED31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867E19" w14:textId="3E19147E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77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2740BF" w14:paraId="14CA6E5A" w14:textId="77777777" w:rsidTr="00A6165F">
                    <w:tc>
                      <w:tcPr>
                        <w:tcW w:w="5000" w:type="pct"/>
                      </w:tcPr>
                      <w:p w14:paraId="46A075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021372" w14:textId="77777777" w:rsidTr="00A6165F">
                    <w:tc>
                      <w:tcPr>
                        <w:tcW w:w="5000" w:type="pct"/>
                      </w:tcPr>
                      <w:p w14:paraId="34F83B2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E94133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B0D2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E0C9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B2BB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FF6784" w14:textId="3C8EFCD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20ECAE4E" w14:textId="77777777" w:rsidTr="009038A0">
                    <w:tc>
                      <w:tcPr>
                        <w:tcW w:w="5000" w:type="pct"/>
                      </w:tcPr>
                      <w:p w14:paraId="3C1F89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E432158" w14:textId="77777777" w:rsidTr="009038A0">
                    <w:tc>
                      <w:tcPr>
                        <w:tcW w:w="5000" w:type="pct"/>
                      </w:tcPr>
                      <w:p w14:paraId="32E7B6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FC296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633BD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622EF7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CC72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32E469" w14:textId="248FCFB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167977FA" w14:textId="77777777" w:rsidTr="009038A0">
                    <w:tc>
                      <w:tcPr>
                        <w:tcW w:w="5000" w:type="pct"/>
                      </w:tcPr>
                      <w:p w14:paraId="28B0820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7EDE02" w14:textId="77777777" w:rsidTr="009038A0">
                    <w:tc>
                      <w:tcPr>
                        <w:tcW w:w="5000" w:type="pct"/>
                      </w:tcPr>
                      <w:p w14:paraId="4CFC6A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6F6A30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7AA8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A24660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DA6D5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713F2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23D22BB9" w14:textId="77777777" w:rsidTr="009038A0">
                    <w:tc>
                      <w:tcPr>
                        <w:tcW w:w="5000" w:type="pct"/>
                      </w:tcPr>
                      <w:p w14:paraId="3872B68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7B80936" w14:textId="77777777" w:rsidTr="009038A0">
                    <w:tc>
                      <w:tcPr>
                        <w:tcW w:w="5000" w:type="pct"/>
                      </w:tcPr>
                      <w:p w14:paraId="50E40C4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361AFA5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63B6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33614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BFC8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8F843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133D8B26" w14:textId="77777777" w:rsidTr="009038A0">
                    <w:tc>
                      <w:tcPr>
                        <w:tcW w:w="5000" w:type="pct"/>
                      </w:tcPr>
                      <w:p w14:paraId="3A275D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E0B54ED" w14:textId="77777777" w:rsidTr="009038A0">
                    <w:tc>
                      <w:tcPr>
                        <w:tcW w:w="5000" w:type="pct"/>
                      </w:tcPr>
                      <w:p w14:paraId="3B0FF3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2E1B42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5FAA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03F217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D882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F4D4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490D76B0" w14:textId="77777777" w:rsidTr="009038A0">
                    <w:tc>
                      <w:tcPr>
                        <w:tcW w:w="5000" w:type="pct"/>
                      </w:tcPr>
                      <w:p w14:paraId="576B439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2E6EE0" w14:textId="77777777" w:rsidTr="009038A0">
                    <w:tc>
                      <w:tcPr>
                        <w:tcW w:w="5000" w:type="pct"/>
                      </w:tcPr>
                      <w:p w14:paraId="248F0E9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E6A18C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0429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AF6BE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D04EC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471D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2740BF" w14:paraId="33FB7430" w14:textId="77777777" w:rsidTr="009038A0">
                    <w:tc>
                      <w:tcPr>
                        <w:tcW w:w="5000" w:type="pct"/>
                      </w:tcPr>
                      <w:p w14:paraId="4C88B7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D4CDA5E" w14:textId="77777777" w:rsidTr="009038A0">
                    <w:tc>
                      <w:tcPr>
                        <w:tcW w:w="5000" w:type="pct"/>
                      </w:tcPr>
                      <w:p w14:paraId="50A5377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59C63D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622CB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5A2E52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16EB9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1FFEC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C568" w14:textId="77777777" w:rsidR="00D20529" w:rsidRDefault="00D20529">
      <w:pPr>
        <w:spacing w:after="0"/>
      </w:pPr>
      <w:r>
        <w:separator/>
      </w:r>
    </w:p>
  </w:endnote>
  <w:endnote w:type="continuationSeparator" w:id="0">
    <w:p w14:paraId="63B13461" w14:textId="77777777" w:rsidR="00D20529" w:rsidRDefault="00D20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D66B" w14:textId="77777777" w:rsidR="00D20529" w:rsidRDefault="00D20529">
      <w:pPr>
        <w:spacing w:after="0"/>
      </w:pPr>
      <w:r>
        <w:separator/>
      </w:r>
    </w:p>
  </w:footnote>
  <w:footnote w:type="continuationSeparator" w:id="0">
    <w:p w14:paraId="40D72837" w14:textId="77777777" w:rsidR="00D20529" w:rsidRDefault="00D205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80D40"/>
    <w:rsid w:val="00491DA3"/>
    <w:rsid w:val="00493B7E"/>
    <w:rsid w:val="00497607"/>
    <w:rsid w:val="004C3BD1"/>
    <w:rsid w:val="00554E15"/>
    <w:rsid w:val="005858C8"/>
    <w:rsid w:val="005B7782"/>
    <w:rsid w:val="005E656F"/>
    <w:rsid w:val="005F29E5"/>
    <w:rsid w:val="00643F95"/>
    <w:rsid w:val="00661FFE"/>
    <w:rsid w:val="0067283C"/>
    <w:rsid w:val="00684977"/>
    <w:rsid w:val="006C0896"/>
    <w:rsid w:val="006E18B7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905820"/>
    <w:rsid w:val="009164BA"/>
    <w:rsid w:val="00943440"/>
    <w:rsid w:val="00951F39"/>
    <w:rsid w:val="009C7DCB"/>
    <w:rsid w:val="00A14581"/>
    <w:rsid w:val="00A6165F"/>
    <w:rsid w:val="00AA23D3"/>
    <w:rsid w:val="00AE36BB"/>
    <w:rsid w:val="00C278F9"/>
    <w:rsid w:val="00C90E2B"/>
    <w:rsid w:val="00CD0425"/>
    <w:rsid w:val="00D05BA7"/>
    <w:rsid w:val="00D20529"/>
    <w:rsid w:val="00D66AAE"/>
    <w:rsid w:val="00DD2555"/>
    <w:rsid w:val="00DE32AC"/>
    <w:rsid w:val="00DE6BB5"/>
    <w:rsid w:val="00E77E1D"/>
    <w:rsid w:val="00EC7768"/>
    <w:rsid w:val="00EF5124"/>
    <w:rsid w:val="00F0195F"/>
    <w:rsid w:val="00F34090"/>
    <w:rsid w:val="00F701B7"/>
    <w:rsid w:val="00F93E3B"/>
    <w:rsid w:val="00FA423C"/>
    <w:rsid w:val="00FC177A"/>
    <w:rsid w:val="00FE7ED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2022-03-17T12:23:00Z</dcterms:created>
  <dcterms:modified xsi:type="dcterms:W3CDTF">2022-03-17T12:23:00Z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