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A51DE9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67955BA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AC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B9624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278701E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41E50F3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D9E881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42BC2DF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067497CE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103C249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17970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536BB5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0844A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21B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100FCF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9A72D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D6296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3A6203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3DE0A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9D281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0B20E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01880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8AF83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262523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228AF8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3457FC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542B5F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B5D42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4313EA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B37EB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3603E9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2971E1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6B6D0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5CBC22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DD998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0320DB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5AED6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1BEF99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426924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55DED9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230419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060C8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346290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B80EA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3AC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33AC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0D659B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3AC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33AC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B2B30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733AC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0F873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24C1B3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3AC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2059" w14:textId="77777777" w:rsidR="00B86DA2" w:rsidRDefault="00B86DA2">
      <w:pPr>
        <w:spacing w:after="0"/>
      </w:pPr>
      <w:r>
        <w:separator/>
      </w:r>
    </w:p>
  </w:endnote>
  <w:endnote w:type="continuationSeparator" w:id="0">
    <w:p w14:paraId="5A93D44C" w14:textId="77777777" w:rsidR="00B86DA2" w:rsidRDefault="00B86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03F2" w14:textId="77777777" w:rsidR="00B86DA2" w:rsidRDefault="00B86DA2">
      <w:pPr>
        <w:spacing w:after="0"/>
      </w:pPr>
      <w:r>
        <w:separator/>
      </w:r>
    </w:p>
  </w:footnote>
  <w:footnote w:type="continuationSeparator" w:id="0">
    <w:p w14:paraId="403511A3" w14:textId="77777777" w:rsidR="00B86DA2" w:rsidRDefault="00B86D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7169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21B0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B7ADD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3AC3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2363C"/>
    <w:rsid w:val="00B63497"/>
    <w:rsid w:val="00B86DA2"/>
    <w:rsid w:val="00C17D8C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2022-03-18T09:36:00Z</dcterms:created>
  <dcterms:modified xsi:type="dcterms:W3CDTF">2022-03-18T09:36:00Z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