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7203C706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7F502BA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F8242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52B37E81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0868F86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0D759038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5B908C8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4166BAF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2310C2D9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0B7D643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5F2CBF4B" w14:textId="4F8B208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8FC12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22E206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0369817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66A40E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C38D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2DDC0A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6AB75B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3B6271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6DAAB8EE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213D6D9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6E33DC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224C4D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2B5ACD3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7D9ABF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6BFBF11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69DBBA0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18A7D5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6F8CE8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16567D5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0656BD8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6D5CE1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62E359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54596F0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2E94C6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54DA48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7CBDBD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21D9A63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1D527A0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0D8ADA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7A2DA92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0D59309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37F99C9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7674A92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6A727E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456C77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14E74C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8242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1FBDFC2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="00F82424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30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331790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3290EC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8242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2068" w14:textId="77777777" w:rsidR="005C0C7D" w:rsidRDefault="005C0C7D">
      <w:pPr>
        <w:spacing w:after="0"/>
      </w:pPr>
      <w:r>
        <w:separator/>
      </w:r>
    </w:p>
  </w:endnote>
  <w:endnote w:type="continuationSeparator" w:id="0">
    <w:p w14:paraId="3CF043F2" w14:textId="77777777" w:rsidR="005C0C7D" w:rsidRDefault="005C0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07DE" w14:textId="77777777" w:rsidR="005C0C7D" w:rsidRDefault="005C0C7D">
      <w:pPr>
        <w:spacing w:after="0"/>
      </w:pPr>
      <w:r>
        <w:separator/>
      </w:r>
    </w:p>
  </w:footnote>
  <w:footnote w:type="continuationSeparator" w:id="0">
    <w:p w14:paraId="721893C3" w14:textId="77777777" w:rsidR="005C0C7D" w:rsidRDefault="005C0C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4AAC"/>
    <w:rsid w:val="001F3D0F"/>
    <w:rsid w:val="0021056C"/>
    <w:rsid w:val="002332AB"/>
    <w:rsid w:val="002811DF"/>
    <w:rsid w:val="002833B4"/>
    <w:rsid w:val="00293136"/>
    <w:rsid w:val="003051CA"/>
    <w:rsid w:val="003053B5"/>
    <w:rsid w:val="003327F5"/>
    <w:rsid w:val="00363461"/>
    <w:rsid w:val="00367550"/>
    <w:rsid w:val="003B5D8D"/>
    <w:rsid w:val="003D6EF6"/>
    <w:rsid w:val="00450471"/>
    <w:rsid w:val="00490D7D"/>
    <w:rsid w:val="004C38DF"/>
    <w:rsid w:val="004C3BD1"/>
    <w:rsid w:val="004F6DE3"/>
    <w:rsid w:val="0050173A"/>
    <w:rsid w:val="005858C8"/>
    <w:rsid w:val="005B7782"/>
    <w:rsid w:val="005C0C7D"/>
    <w:rsid w:val="005E0D08"/>
    <w:rsid w:val="005E656F"/>
    <w:rsid w:val="006C0896"/>
    <w:rsid w:val="006D5BE3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A23D3"/>
    <w:rsid w:val="00AE36BB"/>
    <w:rsid w:val="00B55916"/>
    <w:rsid w:val="00B87667"/>
    <w:rsid w:val="00BA3975"/>
    <w:rsid w:val="00C2186A"/>
    <w:rsid w:val="00CD0425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82424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2022-03-18T09:39:00Z</dcterms:created>
  <dcterms:modified xsi:type="dcterms:W3CDTF">2022-03-18T09:39:00Z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