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39E013A2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46FFA00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3599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7580BFB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7744438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15D964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AB654F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3EB093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3839172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73722A4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24A873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47E3F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5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1746AC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5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03C774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686E99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CE20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66358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2D919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430790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B141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40AED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49CE92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235F61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60002C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A4EF5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034979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319616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4BD71A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1E156B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637AD8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1F849D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27F77B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116EF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2D574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3B5A20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6CB361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30503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D4AA2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498A4D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5826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AFB36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621810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27178B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70C206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6E70C2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0D0E10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8C4D8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3599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E675" w14:textId="77777777" w:rsidR="005A0670" w:rsidRDefault="005A0670">
      <w:pPr>
        <w:spacing w:after="0"/>
      </w:pPr>
      <w:r>
        <w:separator/>
      </w:r>
    </w:p>
  </w:endnote>
  <w:endnote w:type="continuationSeparator" w:id="0">
    <w:p w14:paraId="747052CD" w14:textId="77777777" w:rsidR="005A0670" w:rsidRDefault="005A06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920B" w14:textId="77777777" w:rsidR="005A0670" w:rsidRDefault="005A0670">
      <w:pPr>
        <w:spacing w:after="0"/>
      </w:pPr>
      <w:r>
        <w:separator/>
      </w:r>
    </w:p>
  </w:footnote>
  <w:footnote w:type="continuationSeparator" w:id="0">
    <w:p w14:paraId="474C60DB" w14:textId="77777777" w:rsidR="005A0670" w:rsidRDefault="005A06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53BA"/>
    <w:rsid w:val="000356B5"/>
    <w:rsid w:val="00055B0A"/>
    <w:rsid w:val="000B2A45"/>
    <w:rsid w:val="001274F3"/>
    <w:rsid w:val="00143A61"/>
    <w:rsid w:val="001B240A"/>
    <w:rsid w:val="001C4298"/>
    <w:rsid w:val="001D65AD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A0670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A23D3"/>
    <w:rsid w:val="00AE36BB"/>
    <w:rsid w:val="00AF064E"/>
    <w:rsid w:val="00CD0425"/>
    <w:rsid w:val="00DD2555"/>
    <w:rsid w:val="00DE32AC"/>
    <w:rsid w:val="00E3599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2022-03-17T06:38:00Z</dcterms:created>
  <dcterms:modified xsi:type="dcterms:W3CDTF">2022-03-17T06:38:00Z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