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1FB13CA3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3F0E79A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3792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326EA3F7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648C78F5" w14:textId="71A58B0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258487E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177134FF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1C271D1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14357F07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6737603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27CE5A65" w14:textId="708B8F5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0CB843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1AF72BA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174D0D7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19CEAE3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652E0CC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66B143E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36814B8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79C1C5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3CFEB4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473CE83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32E9AA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7E5E98C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3B8B11C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5F18DA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089B373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787ED4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5AC30B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51A027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0B2A5EA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31067EA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51EE16F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400585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3BDA916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21B0CD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50E076E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4D240E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407E0D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67AD96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08F425E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11AACA3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65F411F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0C01EF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7436D3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4B0FE4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5DE2F0F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4A7B23D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297E91D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37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8879" w14:textId="77777777" w:rsidR="00264DFA" w:rsidRDefault="00264DFA">
      <w:pPr>
        <w:spacing w:after="0"/>
      </w:pPr>
      <w:r>
        <w:separator/>
      </w:r>
    </w:p>
  </w:endnote>
  <w:endnote w:type="continuationSeparator" w:id="0">
    <w:p w14:paraId="2F9D78F9" w14:textId="77777777" w:rsidR="00264DFA" w:rsidRDefault="00264D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1A48" w14:textId="77777777" w:rsidR="00264DFA" w:rsidRDefault="00264DFA">
      <w:pPr>
        <w:spacing w:after="0"/>
      </w:pPr>
      <w:r>
        <w:separator/>
      </w:r>
    </w:p>
  </w:footnote>
  <w:footnote w:type="continuationSeparator" w:id="0">
    <w:p w14:paraId="45A964E9" w14:textId="77777777" w:rsidR="00264DFA" w:rsidRDefault="00264D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64DFA"/>
    <w:rsid w:val="002740BF"/>
    <w:rsid w:val="002833B4"/>
    <w:rsid w:val="002A3B4E"/>
    <w:rsid w:val="003051CA"/>
    <w:rsid w:val="003327F5"/>
    <w:rsid w:val="00351588"/>
    <w:rsid w:val="00363461"/>
    <w:rsid w:val="00367550"/>
    <w:rsid w:val="003D6EF6"/>
    <w:rsid w:val="003E1E9D"/>
    <w:rsid w:val="003E3320"/>
    <w:rsid w:val="004016F9"/>
    <w:rsid w:val="00462218"/>
    <w:rsid w:val="00480D40"/>
    <w:rsid w:val="00491DA3"/>
    <w:rsid w:val="00493B7E"/>
    <w:rsid w:val="004C3BD1"/>
    <w:rsid w:val="00554E15"/>
    <w:rsid w:val="005858C8"/>
    <w:rsid w:val="005B7782"/>
    <w:rsid w:val="005E656F"/>
    <w:rsid w:val="005F29E5"/>
    <w:rsid w:val="00643F95"/>
    <w:rsid w:val="0067283C"/>
    <w:rsid w:val="00684977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A3792"/>
    <w:rsid w:val="008B7D77"/>
    <w:rsid w:val="008E04AA"/>
    <w:rsid w:val="00905820"/>
    <w:rsid w:val="009164BA"/>
    <w:rsid w:val="00943440"/>
    <w:rsid w:val="00951F39"/>
    <w:rsid w:val="009C7DCB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800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2022-03-17T06:38:00Z</dcterms:created>
  <dcterms:modified xsi:type="dcterms:W3CDTF">2022-03-17T06:38:00Z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