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5FB923CF" w:rsidR="00363461" w:rsidRPr="006D5BE3" w:rsidRDefault="00790B35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40531F2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04229A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2024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6D5BE3" w14:paraId="326EA3F7" w14:textId="77777777" w:rsidTr="00790B3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6FE4701B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62F67DBE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28AA8DB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581FC001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496502CD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74DEDBDF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00B0F0"/>
                  <w:vAlign w:val="center"/>
                </w:tcPr>
                <w:p w14:paraId="27CE5A65" w14:textId="42979147" w:rsidR="00143A61" w:rsidRPr="006D5BE3" w:rsidRDefault="00790B35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1EB377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07F3051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295CB89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50173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66243F5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118EA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162877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316CA3F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вторник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4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5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5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7548D12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57EEA06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CD793C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7CC91C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314D70C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288503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17C900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12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1009906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12B93D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3A2BC0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6AD387D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1C44766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76EDDA9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79EDC005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19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797CCE3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529A3AD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083EE5D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5F3B36D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016370F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53ED5A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59F31BCF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t>26</w: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767E856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2E64EF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F1753F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30F769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77866B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716170E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39267E5D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0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28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>31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00B0F0"/>
                      <w:sz w:val="96"/>
                      <w:szCs w:val="96"/>
                      <w:lang w:bidi="ru-RU"/>
                    </w:rPr>
                    <w:instrText>29</w:instrText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  <w:r w:rsidRPr="00790B35">
                    <w:rPr>
                      <w:rFonts w:ascii="Impact" w:hAnsi="Impact" w:cs="Arial"/>
                      <w:color w:val="00B0F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4FD65C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4DDDDA8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04229A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04229A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790B35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00B0F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790B35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1682C" w14:textId="77777777" w:rsidR="00803430" w:rsidRDefault="00803430">
      <w:pPr>
        <w:spacing w:after="0"/>
      </w:pPr>
      <w:r>
        <w:separator/>
      </w:r>
    </w:p>
  </w:endnote>
  <w:endnote w:type="continuationSeparator" w:id="0">
    <w:p w14:paraId="4376FBE2" w14:textId="77777777" w:rsidR="00803430" w:rsidRDefault="0080343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0B430" w14:textId="77777777" w:rsidR="00803430" w:rsidRDefault="00803430">
      <w:pPr>
        <w:spacing w:after="0"/>
      </w:pPr>
      <w:r>
        <w:separator/>
      </w:r>
    </w:p>
  </w:footnote>
  <w:footnote w:type="continuationSeparator" w:id="0">
    <w:p w14:paraId="7855C34A" w14:textId="77777777" w:rsidR="00803430" w:rsidRDefault="008034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4229A"/>
    <w:rsid w:val="00055B0A"/>
    <w:rsid w:val="000B2A45"/>
    <w:rsid w:val="001274F3"/>
    <w:rsid w:val="00143A61"/>
    <w:rsid w:val="001B7E94"/>
    <w:rsid w:val="001E4AAC"/>
    <w:rsid w:val="001F3D0F"/>
    <w:rsid w:val="0021056C"/>
    <w:rsid w:val="002332AB"/>
    <w:rsid w:val="002833B4"/>
    <w:rsid w:val="00293136"/>
    <w:rsid w:val="003051CA"/>
    <w:rsid w:val="003053B5"/>
    <w:rsid w:val="003327F5"/>
    <w:rsid w:val="00363461"/>
    <w:rsid w:val="00367550"/>
    <w:rsid w:val="003B5D8D"/>
    <w:rsid w:val="003D6EF6"/>
    <w:rsid w:val="00450471"/>
    <w:rsid w:val="00490D7D"/>
    <w:rsid w:val="004C3BD1"/>
    <w:rsid w:val="004F6DE3"/>
    <w:rsid w:val="0050173A"/>
    <w:rsid w:val="005858C8"/>
    <w:rsid w:val="005B7782"/>
    <w:rsid w:val="005E0D08"/>
    <w:rsid w:val="005E656F"/>
    <w:rsid w:val="00612459"/>
    <w:rsid w:val="006C0896"/>
    <w:rsid w:val="006D5BE3"/>
    <w:rsid w:val="00711C62"/>
    <w:rsid w:val="00736B7D"/>
    <w:rsid w:val="00790B35"/>
    <w:rsid w:val="007B6A8E"/>
    <w:rsid w:val="007C0139"/>
    <w:rsid w:val="00803430"/>
    <w:rsid w:val="00834DD9"/>
    <w:rsid w:val="00852FFC"/>
    <w:rsid w:val="00873B44"/>
    <w:rsid w:val="00881600"/>
    <w:rsid w:val="008B7D77"/>
    <w:rsid w:val="008E04AA"/>
    <w:rsid w:val="009164BA"/>
    <w:rsid w:val="00951F39"/>
    <w:rsid w:val="00A14581"/>
    <w:rsid w:val="00AA23D3"/>
    <w:rsid w:val="00AE36BB"/>
    <w:rsid w:val="00BA3975"/>
    <w:rsid w:val="00C2186A"/>
    <w:rsid w:val="00CD0425"/>
    <w:rsid w:val="00D5546C"/>
    <w:rsid w:val="00DA5005"/>
    <w:rsid w:val="00DD2555"/>
    <w:rsid w:val="00DE32AC"/>
    <w:rsid w:val="00E77E1D"/>
    <w:rsid w:val="00E95FCE"/>
    <w:rsid w:val="00EF5124"/>
    <w:rsid w:val="00F60482"/>
    <w:rsid w:val="00F701B7"/>
    <w:rsid w:val="00F81232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2022-03-17T07:27:00Z</dcterms:created>
  <dcterms:modified xsi:type="dcterms:W3CDTF">2022-03-17T07:27:00Z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