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33564F65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OCTOBER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6672" behindDoc="1" locked="0" layoutInCell="1" allowOverlap="1" wp14:anchorId="740B6565" wp14:editId="2C73448D">
                  <wp:simplePos x="0" y="0"/>
                  <wp:positionH relativeFrom="column">
                    <wp:posOffset>-264795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13" name="Рисунок 13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55FF990" w14:textId="00C77E13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316ECE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326EA3F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48C78F5" w14:textId="5D9D12E3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093BF2" w14:textId="73C66CE0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B72B" w14:textId="13D4E48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7890AA" w14:textId="3BC2DDF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528B64" w14:textId="5CE27CC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BA8006" w14:textId="209B9B6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27CE5A65" w14:textId="060055F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16F0801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0282273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60A659C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79145B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4AD486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30C42D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28E5FF6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4061DD1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79D199E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45810A6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14E9186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3A248F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51C7967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0C5D08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5853F8E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60DF5E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02C00A1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1088792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65F7B79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66BDEB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0DEADC9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594EBBC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3076A5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77D587B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7BFCDBD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42EC9F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1932941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5046089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5736EDA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3B169D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372F38D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4C30478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3F9D5A8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423AB7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2B65115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115C9A1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717DC7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16E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E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90683BF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D9C2" w14:textId="77777777" w:rsidR="006C0EE3" w:rsidRDefault="006C0EE3">
      <w:pPr>
        <w:spacing w:after="0"/>
      </w:pPr>
      <w:r>
        <w:separator/>
      </w:r>
    </w:p>
  </w:endnote>
  <w:endnote w:type="continuationSeparator" w:id="0">
    <w:p w14:paraId="404843D1" w14:textId="77777777" w:rsidR="006C0EE3" w:rsidRDefault="006C0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6AB7" w14:textId="77777777" w:rsidR="006C0EE3" w:rsidRDefault="006C0EE3">
      <w:pPr>
        <w:spacing w:after="0"/>
      </w:pPr>
      <w:r>
        <w:separator/>
      </w:r>
    </w:p>
  </w:footnote>
  <w:footnote w:type="continuationSeparator" w:id="0">
    <w:p w14:paraId="6E57BF43" w14:textId="77777777" w:rsidR="006C0EE3" w:rsidRDefault="006C0E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C73FF"/>
    <w:rsid w:val="003051CA"/>
    <w:rsid w:val="00316ECE"/>
    <w:rsid w:val="003327F5"/>
    <w:rsid w:val="003427C0"/>
    <w:rsid w:val="00363461"/>
    <w:rsid w:val="00367550"/>
    <w:rsid w:val="003958F6"/>
    <w:rsid w:val="003D6EF6"/>
    <w:rsid w:val="003F0B97"/>
    <w:rsid w:val="00426F3B"/>
    <w:rsid w:val="0043585E"/>
    <w:rsid w:val="00491DA3"/>
    <w:rsid w:val="004C3BD1"/>
    <w:rsid w:val="0055594F"/>
    <w:rsid w:val="005858C8"/>
    <w:rsid w:val="005B7782"/>
    <w:rsid w:val="005E656F"/>
    <w:rsid w:val="00624870"/>
    <w:rsid w:val="006C0896"/>
    <w:rsid w:val="006C0EE3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715EB"/>
    <w:rsid w:val="00A14581"/>
    <w:rsid w:val="00A320C7"/>
    <w:rsid w:val="00AA23D3"/>
    <w:rsid w:val="00AD1121"/>
    <w:rsid w:val="00AE36BB"/>
    <w:rsid w:val="00AE7CD7"/>
    <w:rsid w:val="00B104AC"/>
    <w:rsid w:val="00CD0425"/>
    <w:rsid w:val="00CE67BD"/>
    <w:rsid w:val="00D7569C"/>
    <w:rsid w:val="00DA649A"/>
    <w:rsid w:val="00DD2555"/>
    <w:rsid w:val="00DE32AC"/>
    <w:rsid w:val="00E2596B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2022-03-17T07:27:00Z</dcterms:created>
  <dcterms:modified xsi:type="dcterms:W3CDTF">2022-03-17T07:27:00Z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