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1833815A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A36F53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7FE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BEDF6E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7458FDA" w14:textId="2FBB768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2741261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05392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A6872E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0911A29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1D293F3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0EC44DEB" w14:textId="5B29BC8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51DA7A9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62131B0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0D8B3C5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005549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05DFD7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76AC99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526FE0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39D529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3913D4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4A1D0E0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42F740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610DCF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38A41A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677E85B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4B54CF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60BEAF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49AE4C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221BC6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42699B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24AB6D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50FF27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657C48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5D059E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51EF67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439671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799C5E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52AFB9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41A3DE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A9CCA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77B4CE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20707D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137191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4D0456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05EA47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00250B8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7273D468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05C5" w14:textId="77777777" w:rsidR="00FD0F5D" w:rsidRDefault="00FD0F5D">
      <w:pPr>
        <w:spacing w:after="0"/>
      </w:pPr>
      <w:r>
        <w:separator/>
      </w:r>
    </w:p>
  </w:endnote>
  <w:endnote w:type="continuationSeparator" w:id="0">
    <w:p w14:paraId="1CF955BC" w14:textId="77777777" w:rsidR="00FD0F5D" w:rsidRDefault="00FD0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362F" w14:textId="77777777" w:rsidR="00FD0F5D" w:rsidRDefault="00FD0F5D">
      <w:pPr>
        <w:spacing w:after="0"/>
      </w:pPr>
      <w:r>
        <w:separator/>
      </w:r>
    </w:p>
  </w:footnote>
  <w:footnote w:type="continuationSeparator" w:id="0">
    <w:p w14:paraId="71931120" w14:textId="77777777" w:rsidR="00FD0F5D" w:rsidRDefault="00FD0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B7FE5"/>
    <w:rsid w:val="006C0896"/>
    <w:rsid w:val="006E18B7"/>
    <w:rsid w:val="007349C9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B4AD3"/>
    <w:rsid w:val="00AE36BB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D0F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2022-03-16T13:59:00Z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