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360A74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3B3C03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F62B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95B00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71383B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047B548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59D1D4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4D34CF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6439DA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16E6D8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289D15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4F62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751EFA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5CD736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554BB6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C67E4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34A32A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2CF8EB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6D14CD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5A52DE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2A59C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28DC90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5E31E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2D5785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4D7CB7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13EB4B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AF4D5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26A742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860CB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70FC2C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713F2C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6F1E5A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FEFBA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A1FF4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1B3D4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48EEA2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93BC5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6F9179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4CBE75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63176B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22E38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35413E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6A390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59A6C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6FFD923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05E7CB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09B4DC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0F8B6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DD1" w14:textId="77777777" w:rsidR="003072A1" w:rsidRDefault="003072A1">
      <w:pPr>
        <w:spacing w:after="0"/>
      </w:pPr>
      <w:r>
        <w:separator/>
      </w:r>
    </w:p>
  </w:endnote>
  <w:endnote w:type="continuationSeparator" w:id="0">
    <w:p w14:paraId="14A2CE27" w14:textId="77777777" w:rsidR="003072A1" w:rsidRDefault="00307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EBD3" w14:textId="77777777" w:rsidR="003072A1" w:rsidRDefault="003072A1">
      <w:pPr>
        <w:spacing w:after="0"/>
      </w:pPr>
      <w:r>
        <w:separator/>
      </w:r>
    </w:p>
  </w:footnote>
  <w:footnote w:type="continuationSeparator" w:id="0">
    <w:p w14:paraId="42F8D084" w14:textId="77777777" w:rsidR="003072A1" w:rsidRDefault="003072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833B4"/>
    <w:rsid w:val="003051CA"/>
    <w:rsid w:val="003072A1"/>
    <w:rsid w:val="003327F5"/>
    <w:rsid w:val="00363461"/>
    <w:rsid w:val="00367550"/>
    <w:rsid w:val="003D6EF6"/>
    <w:rsid w:val="004C3BD1"/>
    <w:rsid w:val="004F62BF"/>
    <w:rsid w:val="004F6DE3"/>
    <w:rsid w:val="005858C8"/>
    <w:rsid w:val="00592CEC"/>
    <w:rsid w:val="005A1A7E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051CD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2022-03-16T14:00:00Z</dcterms:created>
  <dcterms:modified xsi:type="dcterms:W3CDTF">2022-03-16T14:00:00Z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