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0772"/>
      </w:tblGrid>
      <w:tr w:rsidR="004C2689" w:rsidRPr="00FA6223" w14:paraId="11614920" w14:textId="77777777" w:rsidTr="00684356">
        <w:tc>
          <w:tcPr>
            <w:tcW w:w="5000" w:type="pct"/>
          </w:tcPr>
          <w:p w14:paraId="20B44073" w14:textId="77777777" w:rsidR="00B13FAF" w:rsidRPr="00FA6223" w:rsidRDefault="00B13FAF" w:rsidP="00B13FAF">
            <w:pPr>
              <w:pStyle w:val="Months"/>
              <w:jc w:val="center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val="en-US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56"/>
                <w:szCs w:val="56"/>
                <w:lang w:val="en-US" w:bidi="ru-RU"/>
              </w:rPr>
              <w:t>DECEMBER</w:t>
            </w:r>
            <w:r w:rsidRPr="00FA6223">
              <w:rPr>
                <w:rFonts w:ascii="Century Gothic" w:hAnsi="Century Gothic" w:cs="Calibri"/>
                <w:b/>
                <w:bCs/>
                <w:noProof/>
                <w:color w:val="auto"/>
                <w:sz w:val="36"/>
                <w:szCs w:val="36"/>
                <w:lang w:val="en-US" w:bidi="ru-RU"/>
              </w:rPr>
              <w:t xml:space="preserve"> </w:t>
            </w:r>
            <w:r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A61B7B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val="en-US" w:bidi="ru-RU"/>
              </w:rPr>
              <w:instrText xml:space="preserve"> DOCVARIABLE  MonthStart1 \@  yyyy   \* MERGEFORMAT </w:instrText>
            </w:r>
            <w:r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val="en-US" w:bidi="ru-RU"/>
              </w:rPr>
              <w:t>2022</w:t>
            </w:r>
            <w:r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  <w:tbl>
            <w:tblPr>
              <w:tblStyle w:val="CalendarTable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491"/>
              <w:gridCol w:w="1511"/>
              <w:gridCol w:w="1511"/>
              <w:gridCol w:w="1511"/>
              <w:gridCol w:w="1511"/>
              <w:gridCol w:w="1511"/>
              <w:gridCol w:w="1490"/>
            </w:tblGrid>
            <w:tr w:rsidR="00B13FAF" w:rsidRPr="00A61B7B" w14:paraId="43DB472E" w14:textId="77777777" w:rsidTr="00B10DFB">
              <w:tc>
                <w:tcPr>
                  <w:tcW w:w="708" w:type="pct"/>
                  <w:shd w:val="clear" w:color="auto" w:fill="F2F2F2" w:themeFill="background1" w:themeFillShade="F2"/>
                  <w:vAlign w:val="center"/>
                </w:tcPr>
                <w:p w14:paraId="3E194FB3" w14:textId="77777777" w:rsidR="00B13FAF" w:rsidRPr="006649B3" w:rsidRDefault="00B13FAF" w:rsidP="00B13FAF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A61B7B">
                    <w:rPr>
                      <w:rFonts w:cs="Arial"/>
                      <w:b/>
                      <w:bCs/>
                      <w:color w:val="FF0000"/>
                      <w:sz w:val="20"/>
                      <w:szCs w:val="20"/>
                      <w:lang w:val="en-US" w:bidi="ru-RU"/>
                    </w:rPr>
                    <w:t>SUNDAY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6C134A49" w14:textId="77777777" w:rsidR="00B13FAF" w:rsidRPr="006649B3" w:rsidRDefault="00B13FAF" w:rsidP="00B13FAF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A61B7B">
                    <w:rPr>
                      <w:rFonts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t>MONDAY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3B15BE91" w14:textId="77777777" w:rsidR="00B13FAF" w:rsidRPr="006649B3" w:rsidRDefault="00B13FAF" w:rsidP="00B13FAF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A61B7B">
                    <w:rPr>
                      <w:rFonts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t>TUESDAY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4C3C97D1" w14:textId="77777777" w:rsidR="00B13FAF" w:rsidRPr="006649B3" w:rsidRDefault="00B13FAF" w:rsidP="00B13FAF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A61B7B">
                    <w:rPr>
                      <w:rFonts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t>WEDNESDAY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4B991048" w14:textId="77777777" w:rsidR="00B13FAF" w:rsidRPr="006649B3" w:rsidRDefault="00B13FAF" w:rsidP="00B13FAF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A61B7B">
                    <w:rPr>
                      <w:rFonts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t>THURSDAY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4A126E73" w14:textId="77777777" w:rsidR="00B13FAF" w:rsidRPr="006649B3" w:rsidRDefault="00B13FAF" w:rsidP="00B13FAF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A61B7B">
                    <w:rPr>
                      <w:rFonts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t>FRIDAY</w:t>
                  </w:r>
                </w:p>
              </w:tc>
              <w:tc>
                <w:tcPr>
                  <w:tcW w:w="707" w:type="pct"/>
                  <w:shd w:val="clear" w:color="auto" w:fill="F2F2F2" w:themeFill="background1" w:themeFillShade="F2"/>
                  <w:vAlign w:val="center"/>
                </w:tcPr>
                <w:p w14:paraId="402418E1" w14:textId="77777777" w:rsidR="00B13FAF" w:rsidRPr="006649B3" w:rsidRDefault="00B13FAF" w:rsidP="00B13FAF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A61B7B">
                    <w:rPr>
                      <w:rFonts w:cs="Arial"/>
                      <w:b/>
                      <w:bCs/>
                      <w:color w:val="FF0000"/>
                      <w:sz w:val="20"/>
                      <w:szCs w:val="20"/>
                      <w:lang w:val="en-US" w:bidi="ru-RU"/>
                    </w:rPr>
                    <w:t>SATURDAY</w:t>
                  </w:r>
                </w:p>
              </w:tc>
            </w:tr>
            <w:tr w:rsidR="00B13FAF" w:rsidRPr="00FA6223" w14:paraId="0A645F3A" w14:textId="77777777" w:rsidTr="00B10DFB">
              <w:trPr>
                <w:trHeight w:val="1134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4E468893" w14:textId="77777777" w:rsidR="00B13FAF" w:rsidRPr="0053443A" w:rsidRDefault="00B13FAF" w:rsidP="00B13FA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A61B7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A61B7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 w:bidi="ru-RU"/>
                    </w:rPr>
                    <w:instrText xml:space="preserve"> DocVariable MonthStart12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 w:bidi="ru-RU"/>
                    </w:rPr>
                    <w:instrText>Thursday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A61B7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воскресенье</w:instrText>
                  </w:r>
                  <w:r w:rsidRPr="00A61B7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 w:bidi="ru-RU"/>
                    </w:rPr>
                    <w:instrText>" 1 ""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2F25994" w14:textId="77777777" w:rsidR="00B13FAF" w:rsidRPr="0053443A" w:rsidRDefault="00B13FAF" w:rsidP="00B13FA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A61B7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A61B7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DocVariable MonthStart12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>Thursday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A61B7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понедельник</w:instrText>
                  </w:r>
                  <w:r w:rsidRPr="00A61B7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A61B7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A61B7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=A2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A61B7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A61B7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=A2+1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A61B7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A61B7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26634501" w14:textId="77777777" w:rsidR="00B13FAF" w:rsidRPr="0053443A" w:rsidRDefault="00B13FAF" w:rsidP="00B13FA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A61B7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A61B7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DocVariable MonthStart12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>Thursday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A61B7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вторник</w:instrText>
                  </w:r>
                  <w:r w:rsidRPr="00A61B7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A61B7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A61B7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=B2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A61B7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A61B7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=B2+1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A61B7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>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A61B7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95B00B8" w14:textId="77777777" w:rsidR="00B13FAF" w:rsidRPr="0053443A" w:rsidRDefault="00B13FAF" w:rsidP="00B13FA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A61B7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A61B7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DocVariable MonthStart12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>Thursday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A61B7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среда</w:instrText>
                  </w:r>
                  <w:r w:rsidRPr="00A61B7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A61B7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A61B7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=C2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A61B7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A61B7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=C2+1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A61B7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A61B7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3377D04" w14:textId="77777777" w:rsidR="00B13FAF" w:rsidRPr="0053443A" w:rsidRDefault="00B13FAF" w:rsidP="00B13FA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MonthStart12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четверг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четверг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2C3EB0E" w14:textId="77777777" w:rsidR="00B13FAF" w:rsidRPr="0053443A" w:rsidRDefault="00B13FAF" w:rsidP="00B13FA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MonthStart12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четверг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пятница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711D4170" w14:textId="77777777" w:rsidR="00B13FAF" w:rsidRPr="0053443A" w:rsidRDefault="00B13FAF" w:rsidP="00B13FA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MonthStart12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четверг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суббота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3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B13FAF" w:rsidRPr="00FA6223" w14:paraId="533EAEA7" w14:textId="77777777" w:rsidTr="00B10DFB">
              <w:trPr>
                <w:trHeight w:val="1134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47A5D929" w14:textId="77777777" w:rsidR="00B13FAF" w:rsidRPr="0053443A" w:rsidRDefault="00B13FAF" w:rsidP="00B13FA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4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088D05D" w14:textId="77777777" w:rsidR="00B13FAF" w:rsidRPr="0053443A" w:rsidRDefault="00B13FAF" w:rsidP="00B13FA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5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5BAE4AC9" w14:textId="77777777" w:rsidR="00B13FAF" w:rsidRPr="0053443A" w:rsidRDefault="00B13FAF" w:rsidP="00B13FA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6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877FA67" w14:textId="77777777" w:rsidR="00B13FAF" w:rsidRPr="0053443A" w:rsidRDefault="00B13FAF" w:rsidP="00B13FA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7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DCE2526" w14:textId="77777777" w:rsidR="00B13FAF" w:rsidRPr="0053443A" w:rsidRDefault="00B13FAF" w:rsidP="00B13FA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8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2873F394" w14:textId="77777777" w:rsidR="00B13FAF" w:rsidRPr="0053443A" w:rsidRDefault="00B13FAF" w:rsidP="00B13FA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9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03544744" w14:textId="77777777" w:rsidR="00B13FAF" w:rsidRPr="0053443A" w:rsidRDefault="00B13FAF" w:rsidP="00B13FA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10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B13FAF" w:rsidRPr="00FA6223" w14:paraId="149BE731" w14:textId="77777777" w:rsidTr="00B10DFB">
              <w:trPr>
                <w:trHeight w:val="1134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26BF2A4B" w14:textId="77777777" w:rsidR="00B13FAF" w:rsidRPr="0053443A" w:rsidRDefault="00B13FAF" w:rsidP="00B13FA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11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EC63FC3" w14:textId="77777777" w:rsidR="00B13FAF" w:rsidRPr="0053443A" w:rsidRDefault="00B13FAF" w:rsidP="00B13FA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12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688DE60" w14:textId="77777777" w:rsidR="00B13FAF" w:rsidRPr="0053443A" w:rsidRDefault="00B13FAF" w:rsidP="00B13FA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13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2BC7EE1B" w14:textId="77777777" w:rsidR="00B13FAF" w:rsidRPr="0053443A" w:rsidRDefault="00B13FAF" w:rsidP="00B13FA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14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006447F" w14:textId="77777777" w:rsidR="00B13FAF" w:rsidRPr="0053443A" w:rsidRDefault="00B13FAF" w:rsidP="00B13FA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15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B7E88EF" w14:textId="77777777" w:rsidR="00B13FAF" w:rsidRPr="0053443A" w:rsidRDefault="00B13FAF" w:rsidP="00B13FA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16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40583FFF" w14:textId="77777777" w:rsidR="00B13FAF" w:rsidRPr="0053443A" w:rsidRDefault="00B13FAF" w:rsidP="00B13FA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17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B13FAF" w:rsidRPr="00FA6223" w14:paraId="49749D4F" w14:textId="77777777" w:rsidTr="00B10DFB">
              <w:trPr>
                <w:trHeight w:val="1134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3C00F634" w14:textId="77777777" w:rsidR="00B13FAF" w:rsidRPr="0053443A" w:rsidRDefault="00B13FAF" w:rsidP="00B13FA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18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BF1F399" w14:textId="77777777" w:rsidR="00B13FAF" w:rsidRPr="0053443A" w:rsidRDefault="00B13FAF" w:rsidP="00B13FA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19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5C1AEBBA" w14:textId="77777777" w:rsidR="00B13FAF" w:rsidRPr="0053443A" w:rsidRDefault="00B13FAF" w:rsidP="00B13FA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20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FD232CA" w14:textId="77777777" w:rsidR="00B13FAF" w:rsidRPr="0053443A" w:rsidRDefault="00B13FAF" w:rsidP="00B13FA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21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DF3184C" w14:textId="77777777" w:rsidR="00B13FAF" w:rsidRPr="0053443A" w:rsidRDefault="00B13FAF" w:rsidP="00B13FA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22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1F7D5D4" w14:textId="77777777" w:rsidR="00B13FAF" w:rsidRPr="0053443A" w:rsidRDefault="00B13FAF" w:rsidP="00B13FA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23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5BD30506" w14:textId="77777777" w:rsidR="00B13FAF" w:rsidRPr="0053443A" w:rsidRDefault="00B13FAF" w:rsidP="00B13FA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24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B13FAF" w:rsidRPr="00FA6223" w14:paraId="107A95AA" w14:textId="77777777" w:rsidTr="00B10DFB">
              <w:trPr>
                <w:trHeight w:val="1134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19C3A948" w14:textId="77777777" w:rsidR="00B13FAF" w:rsidRPr="0053443A" w:rsidRDefault="00B13FAF" w:rsidP="00B13FA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24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24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MonthEnd12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25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241F0DF" w14:textId="77777777" w:rsidR="00B13FAF" w:rsidRPr="0053443A" w:rsidRDefault="00B13FAF" w:rsidP="00B13FA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MonthEnd12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26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6C259F4" w14:textId="77777777" w:rsidR="00B13FAF" w:rsidRPr="0053443A" w:rsidRDefault="00B13FAF" w:rsidP="00B13FA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MonthEnd12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27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5901AF4C" w14:textId="77777777" w:rsidR="00B13FAF" w:rsidRPr="0053443A" w:rsidRDefault="00B13FAF" w:rsidP="00B13FA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MonthEnd12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28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0AED64B" w14:textId="77777777" w:rsidR="00B13FAF" w:rsidRPr="0053443A" w:rsidRDefault="00B13FAF" w:rsidP="00B13FA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MonthEnd12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29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E5FD35D" w14:textId="77777777" w:rsidR="00B13FAF" w:rsidRPr="0053443A" w:rsidRDefault="00B13FAF" w:rsidP="00B13FA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MonthEnd12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30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7D3C61A3" w14:textId="77777777" w:rsidR="00B13FAF" w:rsidRPr="0053443A" w:rsidRDefault="00B13FAF" w:rsidP="00B13FA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MonthEnd12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31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B13FAF" w:rsidRPr="00FA6223" w14:paraId="38C7ED91" w14:textId="77777777" w:rsidTr="00B10DFB">
              <w:trPr>
                <w:trHeight w:val="1134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49CC6084" w14:textId="77777777" w:rsidR="00B13FAF" w:rsidRPr="0053443A" w:rsidRDefault="00B13FAF" w:rsidP="00B13FA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MonthEnd12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09F85EA" w14:textId="77777777" w:rsidR="00B13FAF" w:rsidRPr="0053443A" w:rsidRDefault="00B13FAF" w:rsidP="00B13FA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MonthEnd12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2E1334E" w14:textId="77777777" w:rsidR="00B13FAF" w:rsidRPr="0053443A" w:rsidRDefault="00B13FAF" w:rsidP="00B13FA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547A143F" w14:textId="77777777" w:rsidR="00B13FAF" w:rsidRPr="0053443A" w:rsidRDefault="00B13FAF" w:rsidP="00B13FA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A6797B7" w14:textId="77777777" w:rsidR="00B13FAF" w:rsidRPr="0053443A" w:rsidRDefault="00B13FAF" w:rsidP="00B13FA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233437BA" w14:textId="77777777" w:rsidR="00B13FAF" w:rsidRPr="0053443A" w:rsidRDefault="00B13FAF" w:rsidP="00B13FA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254A91CB" w14:textId="77777777" w:rsidR="00B13FAF" w:rsidRPr="0053443A" w:rsidRDefault="00B13FAF" w:rsidP="00B13FA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</w:p>
              </w:tc>
            </w:tr>
          </w:tbl>
          <w:p w14:paraId="3687C36F" w14:textId="77777777" w:rsidR="004C2689" w:rsidRPr="006D33C0" w:rsidRDefault="004C2689" w:rsidP="00684356">
            <w:pPr>
              <w:pStyle w:val="Months"/>
              <w:ind w:left="0"/>
              <w:jc w:val="center"/>
              <w:rPr>
                <w:rFonts w:ascii="Century Gothic" w:hAnsi="Century Gothic" w:cs="Calibri"/>
                <w:b/>
                <w:bCs/>
                <w:noProof/>
                <w:color w:val="auto"/>
                <w:sz w:val="28"/>
                <w:szCs w:val="28"/>
                <w:lang w:val="en-US" w:bidi="ru-RU"/>
              </w:rPr>
            </w:pPr>
          </w:p>
        </w:tc>
      </w:tr>
      <w:tr w:rsidR="004C2689" w:rsidRPr="00FA6223" w14:paraId="35A0C1CB" w14:textId="77777777" w:rsidTr="00684356">
        <w:tc>
          <w:tcPr>
            <w:tcW w:w="5000" w:type="pct"/>
          </w:tcPr>
          <w:p w14:paraId="1BAB2100" w14:textId="77777777" w:rsidR="00B13FAF" w:rsidRPr="00FA6223" w:rsidRDefault="00B13FAF" w:rsidP="00B13FAF">
            <w:pPr>
              <w:pStyle w:val="Months"/>
              <w:jc w:val="center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val="en-US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56"/>
                <w:szCs w:val="56"/>
                <w:lang w:val="en-US" w:bidi="ru-RU"/>
              </w:rPr>
              <w:t>JANUARY</w:t>
            </w:r>
            <w:r w:rsidRPr="00FA6223">
              <w:rPr>
                <w:rFonts w:ascii="Century Gothic" w:hAnsi="Century Gothic" w:cs="Calibri"/>
                <w:b/>
                <w:bCs/>
                <w:noProof/>
                <w:color w:val="auto"/>
                <w:sz w:val="36"/>
                <w:szCs w:val="36"/>
                <w:lang w:val="en-US" w:bidi="ru-RU"/>
              </w:rPr>
              <w:t xml:space="preserve"> </w:t>
            </w:r>
            <w:r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DOCVARIABLE  MonthStart1 \@  yyyy   \* MERGEFORMAT </w:instrText>
            </w:r>
            <w:r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t>2023</w:t>
            </w:r>
            <w:r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  <w:tbl>
            <w:tblPr>
              <w:tblStyle w:val="CalendarTable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506"/>
              <w:gridCol w:w="1505"/>
              <w:gridCol w:w="1505"/>
              <w:gridCol w:w="1505"/>
              <w:gridCol w:w="1505"/>
              <w:gridCol w:w="1505"/>
              <w:gridCol w:w="1505"/>
            </w:tblGrid>
            <w:tr w:rsidR="00B13FAF" w:rsidRPr="00FA6223" w14:paraId="1AB12758" w14:textId="77777777" w:rsidTr="00B10DFB"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0F1DC037" w14:textId="77777777" w:rsidR="00B13FAF" w:rsidRPr="006649B3" w:rsidRDefault="00B13FAF" w:rsidP="00B13FAF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0"/>
                      <w:szCs w:val="20"/>
                      <w:lang w:val="en-US"/>
                    </w:rPr>
                  </w:pPr>
                  <w:r w:rsidRPr="006649B3">
                    <w:rPr>
                      <w:rFonts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t>SUNDAY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0363AED6" w14:textId="77777777" w:rsidR="00B13FAF" w:rsidRPr="006649B3" w:rsidRDefault="00B13FAF" w:rsidP="00B13FAF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6649B3">
                    <w:rPr>
                      <w:rFonts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t>MONDAY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22370BB4" w14:textId="77777777" w:rsidR="00B13FAF" w:rsidRPr="006649B3" w:rsidRDefault="00B13FAF" w:rsidP="00B13FAF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6649B3">
                    <w:rPr>
                      <w:rFonts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t>TUESDAY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34C8C891" w14:textId="77777777" w:rsidR="00B13FAF" w:rsidRPr="006649B3" w:rsidRDefault="00B13FAF" w:rsidP="00B13FAF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6649B3">
                    <w:rPr>
                      <w:rFonts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t>WEDNESDAY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15C323CB" w14:textId="77777777" w:rsidR="00B13FAF" w:rsidRPr="006649B3" w:rsidRDefault="00B13FAF" w:rsidP="00B13FAF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6649B3">
                    <w:rPr>
                      <w:rFonts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t>THURSDAY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7A40D04D" w14:textId="77777777" w:rsidR="00B13FAF" w:rsidRPr="006649B3" w:rsidRDefault="00B13FAF" w:rsidP="00B13FAF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6649B3">
                    <w:rPr>
                      <w:rFonts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t>FRIDAY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23840499" w14:textId="77777777" w:rsidR="00B13FAF" w:rsidRPr="006649B3" w:rsidRDefault="00B13FAF" w:rsidP="00B13FAF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0"/>
                      <w:szCs w:val="20"/>
                      <w:lang w:val="en-US"/>
                    </w:rPr>
                  </w:pPr>
                  <w:r w:rsidRPr="006649B3">
                    <w:rPr>
                      <w:rFonts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t>SATURDAY</w:t>
                  </w:r>
                </w:p>
              </w:tc>
            </w:tr>
            <w:tr w:rsidR="00B13FAF" w:rsidRPr="00FA6223" w14:paraId="7CEFB186" w14:textId="77777777" w:rsidTr="00B10DFB">
              <w:trPr>
                <w:trHeight w:val="1134"/>
              </w:trPr>
              <w:tc>
                <w:tcPr>
                  <w:tcW w:w="715" w:type="pct"/>
                  <w:tcMar>
                    <w:left w:w="57" w:type="dxa"/>
                  </w:tcMar>
                </w:tcPr>
                <w:p w14:paraId="193F1291" w14:textId="77777777" w:rsidR="00B13FAF" w:rsidRPr="0053443A" w:rsidRDefault="00B13FAF" w:rsidP="00B13FA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MonthStart1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воскресенье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воскресенье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" 1 ""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23B815FA" w14:textId="77777777" w:rsidR="00B13FAF" w:rsidRPr="0053443A" w:rsidRDefault="00B13FAF" w:rsidP="00B13FA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MonthStart1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воскресенье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понедельник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682FCE5E" w14:textId="77777777" w:rsidR="00B13FAF" w:rsidRPr="0053443A" w:rsidRDefault="00B13FAF" w:rsidP="00B13FA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MonthStart1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воскресенье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вторник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3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0D0CCEFB" w14:textId="77777777" w:rsidR="00B13FAF" w:rsidRPr="0053443A" w:rsidRDefault="00B13FAF" w:rsidP="00B13FA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MonthStart1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воскресенье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среда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4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4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4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3F6D3D10" w14:textId="77777777" w:rsidR="00B13FAF" w:rsidRPr="0053443A" w:rsidRDefault="00B13FAF" w:rsidP="00B13FA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MonthStart1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воскресенье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четверг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4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5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5CCC6C66" w14:textId="77777777" w:rsidR="00B13FAF" w:rsidRPr="0053443A" w:rsidRDefault="00B13FAF" w:rsidP="00B13FA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MonthStart1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воскресенье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пятница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6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296759E0" w14:textId="77777777" w:rsidR="00B13FAF" w:rsidRPr="0053443A" w:rsidRDefault="00B13FAF" w:rsidP="00B13FA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MonthStart1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воскресенье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суббота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7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B13FAF" w:rsidRPr="00FA6223" w14:paraId="236B4DB0" w14:textId="77777777" w:rsidTr="00B10DFB">
              <w:trPr>
                <w:trHeight w:val="1134"/>
              </w:trPr>
              <w:tc>
                <w:tcPr>
                  <w:tcW w:w="715" w:type="pct"/>
                  <w:tcMar>
                    <w:left w:w="57" w:type="dxa"/>
                  </w:tcMar>
                </w:tcPr>
                <w:p w14:paraId="127A6901" w14:textId="77777777" w:rsidR="00B13FAF" w:rsidRPr="0053443A" w:rsidRDefault="00B13FAF" w:rsidP="00B13FA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8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7D1B00A2" w14:textId="77777777" w:rsidR="00B13FAF" w:rsidRPr="0053443A" w:rsidRDefault="00B13FAF" w:rsidP="00B13FA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9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0FF44CAD" w14:textId="77777777" w:rsidR="00B13FAF" w:rsidRPr="0053443A" w:rsidRDefault="00B13FAF" w:rsidP="00B13FA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10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2A2E4C36" w14:textId="77777777" w:rsidR="00B13FAF" w:rsidRPr="0053443A" w:rsidRDefault="00B13FAF" w:rsidP="00B13FA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11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4D2E7268" w14:textId="77777777" w:rsidR="00B13FAF" w:rsidRPr="0053443A" w:rsidRDefault="00B13FAF" w:rsidP="00B13FA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12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09E7E1DE" w14:textId="77777777" w:rsidR="00B13FAF" w:rsidRPr="0053443A" w:rsidRDefault="00B13FAF" w:rsidP="00B13FA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13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1FD0AC36" w14:textId="77777777" w:rsidR="00B13FAF" w:rsidRPr="0053443A" w:rsidRDefault="00B13FAF" w:rsidP="00B13FA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14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B13FAF" w:rsidRPr="00FA6223" w14:paraId="37C5B8BA" w14:textId="77777777" w:rsidTr="00B10DFB">
              <w:trPr>
                <w:trHeight w:val="1134"/>
              </w:trPr>
              <w:tc>
                <w:tcPr>
                  <w:tcW w:w="715" w:type="pct"/>
                  <w:tcMar>
                    <w:left w:w="57" w:type="dxa"/>
                  </w:tcMar>
                </w:tcPr>
                <w:p w14:paraId="66902A02" w14:textId="77777777" w:rsidR="00B13FAF" w:rsidRPr="0053443A" w:rsidRDefault="00B13FAF" w:rsidP="00B13FA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15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43A87D19" w14:textId="77777777" w:rsidR="00B13FAF" w:rsidRPr="0053443A" w:rsidRDefault="00B13FAF" w:rsidP="00B13FA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16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31D3F0EA" w14:textId="77777777" w:rsidR="00B13FAF" w:rsidRPr="0053443A" w:rsidRDefault="00B13FAF" w:rsidP="00B13FA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17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2ACE09C4" w14:textId="77777777" w:rsidR="00B13FAF" w:rsidRPr="0053443A" w:rsidRDefault="00B13FAF" w:rsidP="00B13FA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18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3D5965FE" w14:textId="77777777" w:rsidR="00B13FAF" w:rsidRPr="0053443A" w:rsidRDefault="00B13FAF" w:rsidP="00B13FA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19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29AA872F" w14:textId="77777777" w:rsidR="00B13FAF" w:rsidRPr="0053443A" w:rsidRDefault="00B13FAF" w:rsidP="00B13FA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20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0E10DB9C" w14:textId="77777777" w:rsidR="00B13FAF" w:rsidRPr="0053443A" w:rsidRDefault="00B13FAF" w:rsidP="00B13FA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21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B13FAF" w:rsidRPr="00FA6223" w14:paraId="7DB6F518" w14:textId="77777777" w:rsidTr="00B10DFB">
              <w:trPr>
                <w:trHeight w:val="1134"/>
              </w:trPr>
              <w:tc>
                <w:tcPr>
                  <w:tcW w:w="715" w:type="pct"/>
                  <w:tcMar>
                    <w:left w:w="57" w:type="dxa"/>
                  </w:tcMar>
                </w:tcPr>
                <w:p w14:paraId="374C953B" w14:textId="77777777" w:rsidR="00B13FAF" w:rsidRPr="0053443A" w:rsidRDefault="00B13FAF" w:rsidP="00B13FA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22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1005D439" w14:textId="77777777" w:rsidR="00B13FAF" w:rsidRPr="0053443A" w:rsidRDefault="00B13FAF" w:rsidP="00B13FA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23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4AAB55BD" w14:textId="77777777" w:rsidR="00B13FAF" w:rsidRPr="0053443A" w:rsidRDefault="00B13FAF" w:rsidP="00B13FA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24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2A0514FE" w14:textId="77777777" w:rsidR="00B13FAF" w:rsidRPr="0053443A" w:rsidRDefault="00B13FAF" w:rsidP="00B13FA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25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20032C3E" w14:textId="77777777" w:rsidR="00B13FAF" w:rsidRPr="0053443A" w:rsidRDefault="00B13FAF" w:rsidP="00B13FA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26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34C50371" w14:textId="77777777" w:rsidR="00B13FAF" w:rsidRPr="0053443A" w:rsidRDefault="00B13FAF" w:rsidP="00B13FA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27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0521D361" w14:textId="77777777" w:rsidR="00B13FAF" w:rsidRPr="0053443A" w:rsidRDefault="00B13FAF" w:rsidP="00B13FA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28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B13FAF" w:rsidRPr="00FA6223" w14:paraId="7E7E8E65" w14:textId="77777777" w:rsidTr="00B10DFB">
              <w:trPr>
                <w:trHeight w:val="1134"/>
              </w:trPr>
              <w:tc>
                <w:tcPr>
                  <w:tcW w:w="715" w:type="pct"/>
                  <w:tcMar>
                    <w:left w:w="57" w:type="dxa"/>
                  </w:tcMar>
                </w:tcPr>
                <w:p w14:paraId="6EE59725" w14:textId="77777777" w:rsidR="00B13FAF" w:rsidRPr="0053443A" w:rsidRDefault="00B13FAF" w:rsidP="00B13FA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MonthEnd1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29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78E46957" w14:textId="77777777" w:rsidR="00B13FAF" w:rsidRPr="0053443A" w:rsidRDefault="00B13FAF" w:rsidP="00B13FA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30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6DAA1508" w14:textId="77777777" w:rsidR="00B13FAF" w:rsidRPr="0053443A" w:rsidRDefault="00B13FAF" w:rsidP="00B13FA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31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30F5B96F" w14:textId="77777777" w:rsidR="00B13FAF" w:rsidRPr="0053443A" w:rsidRDefault="00B13FAF" w:rsidP="00B13FA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5DD7B5F5" w14:textId="77777777" w:rsidR="00B13FAF" w:rsidRPr="0053443A" w:rsidRDefault="00B13FAF" w:rsidP="00B13FA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376C61A7" w14:textId="77777777" w:rsidR="00B13FAF" w:rsidRPr="0053443A" w:rsidRDefault="00B13FAF" w:rsidP="00B13FA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53EB21DA" w14:textId="77777777" w:rsidR="00B13FAF" w:rsidRPr="0053443A" w:rsidRDefault="00B13FAF" w:rsidP="00B13FA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MonthEnd1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B13FAF" w:rsidRPr="00FA6223" w14:paraId="346800E2" w14:textId="77777777" w:rsidTr="00B10DFB">
              <w:trPr>
                <w:trHeight w:val="1134"/>
              </w:trPr>
              <w:tc>
                <w:tcPr>
                  <w:tcW w:w="715" w:type="pct"/>
                  <w:tcMar>
                    <w:left w:w="57" w:type="dxa"/>
                  </w:tcMar>
                </w:tcPr>
                <w:p w14:paraId="5829AF9A" w14:textId="77777777" w:rsidR="00B13FAF" w:rsidRPr="0053443A" w:rsidRDefault="00B13FAF" w:rsidP="00B13FA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MonthEnd1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52428AF9" w14:textId="77777777" w:rsidR="00B13FAF" w:rsidRPr="0053443A" w:rsidRDefault="00B13FAF" w:rsidP="00B13FA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5DDA5F1A" w14:textId="77777777" w:rsidR="00B13FAF" w:rsidRPr="0053443A" w:rsidRDefault="00B13FAF" w:rsidP="00B13FA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1D7F50D3" w14:textId="77777777" w:rsidR="00B13FAF" w:rsidRPr="0053443A" w:rsidRDefault="00B13FAF" w:rsidP="00B13FA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384C631A" w14:textId="77777777" w:rsidR="00B13FAF" w:rsidRPr="0053443A" w:rsidRDefault="00B13FAF" w:rsidP="00B13FA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6582BBFA" w14:textId="77777777" w:rsidR="00B13FAF" w:rsidRPr="0053443A" w:rsidRDefault="00B13FAF" w:rsidP="00B13FA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6372565C" w14:textId="77777777" w:rsidR="00B13FAF" w:rsidRPr="0053443A" w:rsidRDefault="00B13FAF" w:rsidP="00B13FA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</w:p>
              </w:tc>
            </w:tr>
          </w:tbl>
          <w:p w14:paraId="045B177D" w14:textId="77777777" w:rsidR="004C2689" w:rsidRPr="006D33C0" w:rsidRDefault="004C2689" w:rsidP="00684356">
            <w:pPr>
              <w:pStyle w:val="Months"/>
              <w:ind w:left="0"/>
              <w:jc w:val="center"/>
              <w:rPr>
                <w:rFonts w:ascii="Century Gothic" w:hAnsi="Century Gothic" w:cs="Calibri"/>
                <w:b/>
                <w:bCs/>
                <w:noProof/>
                <w:color w:val="auto"/>
                <w:sz w:val="28"/>
                <w:szCs w:val="28"/>
                <w:lang w:val="en-US" w:bidi="ru-RU"/>
              </w:rPr>
            </w:pPr>
          </w:p>
        </w:tc>
      </w:tr>
    </w:tbl>
    <w:p w14:paraId="2B3E424A" w14:textId="5FFF23E7" w:rsidR="00F93E3B" w:rsidRPr="00244A8D" w:rsidRDefault="00F93E3B" w:rsidP="00622A4A">
      <w:pPr>
        <w:pStyle w:val="a5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sectPr w:rsidR="00F93E3B" w:rsidRPr="00244A8D" w:rsidSect="0053443A">
      <w:pgSz w:w="11906" w:h="16838" w:code="9"/>
      <w:pgMar w:top="227" w:right="567" w:bottom="340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3813C" w14:textId="77777777" w:rsidR="001204B7" w:rsidRDefault="001204B7">
      <w:pPr>
        <w:spacing w:after="0"/>
      </w:pPr>
      <w:r>
        <w:separator/>
      </w:r>
    </w:p>
  </w:endnote>
  <w:endnote w:type="continuationSeparator" w:id="0">
    <w:p w14:paraId="10212CB8" w14:textId="77777777" w:rsidR="001204B7" w:rsidRDefault="001204B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83A03" w14:textId="77777777" w:rsidR="001204B7" w:rsidRDefault="001204B7">
      <w:pPr>
        <w:spacing w:after="0"/>
      </w:pPr>
      <w:r>
        <w:separator/>
      </w:r>
    </w:p>
  </w:footnote>
  <w:footnote w:type="continuationSeparator" w:id="0">
    <w:p w14:paraId="4E86F6F8" w14:textId="77777777" w:rsidR="001204B7" w:rsidRDefault="001204B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воскресенье"/>
  </w:docVars>
  <w:rsids>
    <w:rsidRoot w:val="00285C1D"/>
    <w:rsid w:val="000320BD"/>
    <w:rsid w:val="0005357B"/>
    <w:rsid w:val="0007020D"/>
    <w:rsid w:val="00071356"/>
    <w:rsid w:val="00097A25"/>
    <w:rsid w:val="000A5A57"/>
    <w:rsid w:val="001204B7"/>
    <w:rsid w:val="001274F3"/>
    <w:rsid w:val="00151CCE"/>
    <w:rsid w:val="001B01F9"/>
    <w:rsid w:val="001C41F9"/>
    <w:rsid w:val="001D7BF6"/>
    <w:rsid w:val="001F4992"/>
    <w:rsid w:val="00211686"/>
    <w:rsid w:val="00244A8D"/>
    <w:rsid w:val="002549DD"/>
    <w:rsid w:val="002562E7"/>
    <w:rsid w:val="00285C1D"/>
    <w:rsid w:val="002C304C"/>
    <w:rsid w:val="002C3AAE"/>
    <w:rsid w:val="002D6CC9"/>
    <w:rsid w:val="002F28CE"/>
    <w:rsid w:val="00302C5D"/>
    <w:rsid w:val="00305A6B"/>
    <w:rsid w:val="0031262E"/>
    <w:rsid w:val="003327F5"/>
    <w:rsid w:val="00340CAF"/>
    <w:rsid w:val="003C0D41"/>
    <w:rsid w:val="003C325E"/>
    <w:rsid w:val="003E085C"/>
    <w:rsid w:val="003E7B3A"/>
    <w:rsid w:val="003F70D3"/>
    <w:rsid w:val="00416364"/>
    <w:rsid w:val="00431B29"/>
    <w:rsid w:val="00440416"/>
    <w:rsid w:val="00462EAD"/>
    <w:rsid w:val="0047429C"/>
    <w:rsid w:val="00482367"/>
    <w:rsid w:val="004A6170"/>
    <w:rsid w:val="004B2D3B"/>
    <w:rsid w:val="004C2689"/>
    <w:rsid w:val="004F6AAC"/>
    <w:rsid w:val="00512F2D"/>
    <w:rsid w:val="0053443A"/>
    <w:rsid w:val="00570FBB"/>
    <w:rsid w:val="00583B82"/>
    <w:rsid w:val="00587A70"/>
    <w:rsid w:val="005923AC"/>
    <w:rsid w:val="005B1D94"/>
    <w:rsid w:val="005D5149"/>
    <w:rsid w:val="005E656F"/>
    <w:rsid w:val="00622A4A"/>
    <w:rsid w:val="00644D11"/>
    <w:rsid w:val="006649B3"/>
    <w:rsid w:val="00667021"/>
    <w:rsid w:val="006974E1"/>
    <w:rsid w:val="006C0896"/>
    <w:rsid w:val="006D33C0"/>
    <w:rsid w:val="006F513E"/>
    <w:rsid w:val="00712732"/>
    <w:rsid w:val="007252FD"/>
    <w:rsid w:val="00736D04"/>
    <w:rsid w:val="00793FEE"/>
    <w:rsid w:val="007C0139"/>
    <w:rsid w:val="007D2B5B"/>
    <w:rsid w:val="007D45A1"/>
    <w:rsid w:val="007E26D7"/>
    <w:rsid w:val="007F564D"/>
    <w:rsid w:val="00804FAE"/>
    <w:rsid w:val="00807A85"/>
    <w:rsid w:val="00821925"/>
    <w:rsid w:val="008329EB"/>
    <w:rsid w:val="008527AC"/>
    <w:rsid w:val="00854E99"/>
    <w:rsid w:val="00864371"/>
    <w:rsid w:val="0087060A"/>
    <w:rsid w:val="008960FF"/>
    <w:rsid w:val="008B1201"/>
    <w:rsid w:val="008B63DD"/>
    <w:rsid w:val="008D5CE8"/>
    <w:rsid w:val="008F16F7"/>
    <w:rsid w:val="009164BA"/>
    <w:rsid w:val="009166BD"/>
    <w:rsid w:val="00941C64"/>
    <w:rsid w:val="00953D91"/>
    <w:rsid w:val="009723F9"/>
    <w:rsid w:val="00977AAE"/>
    <w:rsid w:val="00986CA6"/>
    <w:rsid w:val="00996E56"/>
    <w:rsid w:val="00997268"/>
    <w:rsid w:val="009C2BB5"/>
    <w:rsid w:val="009F1541"/>
    <w:rsid w:val="00A121C6"/>
    <w:rsid w:val="00A12667"/>
    <w:rsid w:val="00A14581"/>
    <w:rsid w:val="00A20E4C"/>
    <w:rsid w:val="00A27EAE"/>
    <w:rsid w:val="00A433DD"/>
    <w:rsid w:val="00A45449"/>
    <w:rsid w:val="00A45A28"/>
    <w:rsid w:val="00A47413"/>
    <w:rsid w:val="00A5559C"/>
    <w:rsid w:val="00A61B7B"/>
    <w:rsid w:val="00AA1636"/>
    <w:rsid w:val="00AA23D3"/>
    <w:rsid w:val="00AA3C50"/>
    <w:rsid w:val="00AB56B7"/>
    <w:rsid w:val="00AE302A"/>
    <w:rsid w:val="00AE36BB"/>
    <w:rsid w:val="00B10C6B"/>
    <w:rsid w:val="00B13FAF"/>
    <w:rsid w:val="00B27D54"/>
    <w:rsid w:val="00B37C7E"/>
    <w:rsid w:val="00B65B09"/>
    <w:rsid w:val="00B85583"/>
    <w:rsid w:val="00B9476B"/>
    <w:rsid w:val="00BA0878"/>
    <w:rsid w:val="00BB4093"/>
    <w:rsid w:val="00BC3952"/>
    <w:rsid w:val="00BE5AB8"/>
    <w:rsid w:val="00BF3C3E"/>
    <w:rsid w:val="00C31DC7"/>
    <w:rsid w:val="00C32B94"/>
    <w:rsid w:val="00C44DFB"/>
    <w:rsid w:val="00C6519B"/>
    <w:rsid w:val="00C70F21"/>
    <w:rsid w:val="00C7354B"/>
    <w:rsid w:val="00C91863"/>
    <w:rsid w:val="00C91F9B"/>
    <w:rsid w:val="00CA7505"/>
    <w:rsid w:val="00CC233C"/>
    <w:rsid w:val="00DA1094"/>
    <w:rsid w:val="00DC1675"/>
    <w:rsid w:val="00DE32AC"/>
    <w:rsid w:val="00E1407A"/>
    <w:rsid w:val="00E318B9"/>
    <w:rsid w:val="00E50BDE"/>
    <w:rsid w:val="00E774CD"/>
    <w:rsid w:val="00E77E1D"/>
    <w:rsid w:val="00E8317B"/>
    <w:rsid w:val="00EA23AE"/>
    <w:rsid w:val="00EB0778"/>
    <w:rsid w:val="00ED75B6"/>
    <w:rsid w:val="00EF1F0E"/>
    <w:rsid w:val="00F156F4"/>
    <w:rsid w:val="00F904B2"/>
    <w:rsid w:val="00F91390"/>
    <w:rsid w:val="00F93E3B"/>
    <w:rsid w:val="00FA6223"/>
    <w:rsid w:val="00FA67E1"/>
    <w:rsid w:val="00FC0032"/>
    <w:rsid w:val="00FE571A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1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2022-07-05T05:43:00Z</dcterms:created>
  <dcterms:modified xsi:type="dcterms:W3CDTF">2022-07-05T05:43:00Z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