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20B44073" w14:textId="20557381" w:rsidR="00B13FAF" w:rsidRPr="00FA6223" w:rsidRDefault="00B13FAF" w:rsidP="00B13FAF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F8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B13FAF" w:rsidRPr="00A61B7B" w14:paraId="43DB472E" w14:textId="77777777" w:rsidTr="00B10DF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E194FB3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C134A49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B15BE9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C97D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B991048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126E73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02418E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B13FAF" w:rsidRPr="00FA6223" w14:paraId="0A645F3A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468893" w14:textId="769A8808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F25994" w14:textId="1E844066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634501" w14:textId="2BD44EE3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5B00B8" w14:textId="10215438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377D04" w14:textId="09120AAB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C3EB0E" w14:textId="5A2F1E12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1D4170" w14:textId="0B8F001F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533EAEA7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A5D929" w14:textId="2834EEB3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088D05D" w14:textId="0F092281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AE4AC9" w14:textId="1F49CB44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77FA67" w14:textId="5A7BDCD4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CE2526" w14:textId="3BE73532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73F394" w14:textId="3A41E305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544744" w14:textId="348EBE2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149BE731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BF2A4B" w14:textId="1B3BE8D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C63FC3" w14:textId="58FB348F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88DE60" w14:textId="2E46D959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C7EE1B" w14:textId="5C9B738F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06447F" w14:textId="55989BFC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7E88EF" w14:textId="02F3B051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0583FFF" w14:textId="2A757DAB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49749D4F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C00F634" w14:textId="003A5C21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1F399" w14:textId="7370FA2E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1AEBBA" w14:textId="7873B626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D232CA" w14:textId="7DCFB8AF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F3184C" w14:textId="3679697C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F7D5D4" w14:textId="5EDA5C3B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BD30506" w14:textId="7EFB8852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107A95AA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C3A948" w14:textId="57523398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1F0DF" w14:textId="39A61D05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C259F4" w14:textId="22017D45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01AF4C" w14:textId="6317BBCB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AED64B" w14:textId="4EBBA8A9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5FD35D" w14:textId="55B995CF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3C61A3" w14:textId="5450A6B9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38C7ED91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9CC6084" w14:textId="786DF123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09F85EA" w14:textId="0C96D5B9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C6F8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E1334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7A143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6797B7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3437B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4A91C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2403DF76" w14:textId="77777777" w:rsidR="00BC6F85" w:rsidRPr="00FA6223" w:rsidRDefault="00BC6F85" w:rsidP="00BC6F85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BC6F85" w:rsidRPr="00FA6223" w14:paraId="5DA8182A" w14:textId="77777777" w:rsidTr="00B10DFB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3A07946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595BBD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52159FF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865AB0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C51DD9D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AFBB68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B569C9" w14:textId="77777777" w:rsidR="00BC6F85" w:rsidRPr="006649B3" w:rsidRDefault="00BC6F85" w:rsidP="00BC6F8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BC6F85" w:rsidRPr="00FA6223" w14:paraId="7B2B4359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4B3DC6D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31BFAEB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75E17C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C584344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194CDD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2A686DD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909830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C6F85" w:rsidRPr="00FA6223" w14:paraId="026650C5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5C3AC56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B73495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569340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FFF0E13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CBB496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FDBB57C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CE2B76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C6F85" w:rsidRPr="00FA6223" w14:paraId="1F4547AB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A3555A2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B22E6F1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029A25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E05B2E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D16B01A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A6EBEB7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5977A8E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C6F85" w:rsidRPr="00FA6223" w14:paraId="75616A3E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FDB39CC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45164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D75AE50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6AD1631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9393BA1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3B1638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453725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C6F85" w:rsidRPr="00FA6223" w14:paraId="27B3B7A4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535CAA1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BAB50F0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4CE7D9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672F98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499CA29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AED6F1E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1CCC524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C6F85" w:rsidRPr="00FA6223" w14:paraId="1F916824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498E5F3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BA5DD0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0ADD9CA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889036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B55861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075A6F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42521E1" w14:textId="77777777" w:rsidR="00BC6F85" w:rsidRPr="0053443A" w:rsidRDefault="00BC6F85" w:rsidP="00BC6F8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BA7F" w14:textId="77777777" w:rsidR="000316EA" w:rsidRDefault="000316EA">
      <w:pPr>
        <w:spacing w:after="0"/>
      </w:pPr>
      <w:r>
        <w:separator/>
      </w:r>
    </w:p>
  </w:endnote>
  <w:endnote w:type="continuationSeparator" w:id="0">
    <w:p w14:paraId="6380B85B" w14:textId="77777777" w:rsidR="000316EA" w:rsidRDefault="00031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175" w14:textId="77777777" w:rsidR="000316EA" w:rsidRDefault="000316EA">
      <w:pPr>
        <w:spacing w:after="0"/>
      </w:pPr>
      <w:r>
        <w:separator/>
      </w:r>
    </w:p>
  </w:footnote>
  <w:footnote w:type="continuationSeparator" w:id="0">
    <w:p w14:paraId="1DEF11DF" w14:textId="77777777" w:rsidR="000316EA" w:rsidRDefault="00031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16EA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13FAF"/>
    <w:rsid w:val="00B27D54"/>
    <w:rsid w:val="00B37C7E"/>
    <w:rsid w:val="00B65B09"/>
    <w:rsid w:val="00B85583"/>
    <w:rsid w:val="00B9476B"/>
    <w:rsid w:val="00BA0878"/>
    <w:rsid w:val="00BB4093"/>
    <w:rsid w:val="00BC3952"/>
    <w:rsid w:val="00BC6F85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2022-07-05T05:44:00Z</dcterms:created>
  <dcterms:modified xsi:type="dcterms:W3CDTF">2022-07-05T05:44:00Z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