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772"/>
      </w:tblGrid>
      <w:tr w:rsidR="004C2689" w:rsidRPr="00FA6223" w14:paraId="7907161B" w14:textId="77777777" w:rsidTr="00684356">
        <w:tc>
          <w:tcPr>
            <w:tcW w:w="5000" w:type="pct"/>
          </w:tcPr>
          <w:p w14:paraId="1C8C1633" w14:textId="6AF1A9D2" w:rsidR="004C2689" w:rsidRPr="00FA6223" w:rsidRDefault="006649B3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JULY</w:t>
            </w:r>
            <w:r w:rsidR="004C2689"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="004C2689" w:rsidRPr="00B27D54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en-US" w:bidi="ru-RU"/>
              </w:rPr>
              <w:instrText xml:space="preserve"> DOCVARIABLE  MonthStart1 \@  yyyy   \* MERGEFORMAT </w:instrTex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Pr="00B27D54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en-US" w:bidi="ru-RU"/>
              </w:rPr>
              <w:t>2022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B27D54" w14:paraId="16F8E064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453C637D" w14:textId="0B4A3725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B27D54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38C19EC2" w14:textId="4AB9DDEB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B27D54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6F444FA" w14:textId="7367B139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B27D54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1407161F" w14:textId="363843F8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B27D54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EE85AEE" w14:textId="0CE980CE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B27D54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2F55B17" w14:textId="3837DE53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B27D54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79B45A4B" w14:textId="2824618C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B27D54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t>SATURDAY</w:t>
                  </w:r>
                </w:p>
              </w:tc>
            </w:tr>
            <w:tr w:rsidR="004C2689" w:rsidRPr="00FA6223" w14:paraId="126D279A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64C51A97" w14:textId="14CA84C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DocVariable MonthStart7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>" 1 ""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89A10E2" w14:textId="61455BC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DocVariable MonthStart7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9869BDF" w14:textId="7F0AD8E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DocVariable MonthStart7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C1697E5" w14:textId="5D49BCD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DocVariable MonthStart7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9CE1CE3" w14:textId="1095E17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DocVariable MonthStart7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336EB23" w14:textId="783AB5C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571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571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571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CE759CF" w14:textId="55AA16A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269F7B1A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00950AC7" w14:textId="48F9A80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0CB20DF" w14:textId="5C79CA3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BB90E23" w14:textId="56DD646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5603526" w14:textId="16A7FAA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6E3C3E1" w14:textId="55C0E6E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ADE56BF" w14:textId="03E9CFC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7EB2A637" w14:textId="18CA9D0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4A9A02E4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F42564F" w14:textId="0A423EC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EF5E193" w14:textId="19A93BC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9DBAC2D" w14:textId="7DF5994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B692A23" w14:textId="601F522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C828138" w14:textId="552F998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5A4089B" w14:textId="7954518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0EACBD3" w14:textId="58F9530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4550AC4C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116DC93D" w14:textId="6F90E5B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BCDD106" w14:textId="64DE5DE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1D89EEE" w14:textId="36C242E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E5602CD" w14:textId="30D2F44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4B6535B" w14:textId="3D2FE19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1A89E93" w14:textId="15C905B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6CD86968" w14:textId="5A4FE20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4D267933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2EEC0A4" w14:textId="535A752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C613608" w14:textId="22186A8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862C4AC" w14:textId="5EF5872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01FC650" w14:textId="571C41F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E07BE01" w14:textId="50CB15D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A112F7E" w14:textId="47FF3E9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5057A374" w14:textId="406A8F8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2F36FDE8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58046E1F" w14:textId="6E76413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D0177E0" w14:textId="66D9139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C609354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000FE3F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1266CC2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A273F52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6EB4F564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6BB77B6E" w14:textId="77777777" w:rsidR="004C2689" w:rsidRPr="006D33C0" w:rsidRDefault="004C2689" w:rsidP="00684356">
            <w:pPr>
              <w:pStyle w:val="Months"/>
              <w:ind w:left="0"/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</w:pPr>
          </w:p>
        </w:tc>
      </w:tr>
      <w:tr w:rsidR="004C2689" w:rsidRPr="00FA6223" w14:paraId="5F39F7D4" w14:textId="77777777" w:rsidTr="00684356">
        <w:tc>
          <w:tcPr>
            <w:tcW w:w="5000" w:type="pct"/>
          </w:tcPr>
          <w:p w14:paraId="1FE8006C" w14:textId="0D0A178E" w:rsidR="004C2689" w:rsidRPr="00FA6223" w:rsidRDefault="006649B3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AUGUST</w:t>
            </w:r>
            <w:r w:rsidR="004C2689"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="004C2689" w:rsidRPr="00854E99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en-US" w:bidi="ru-RU"/>
              </w:rPr>
              <w:instrText xml:space="preserve"> DOCVARIABLE  MonthStart1 \@  yyyy   \* MERGEFORMAT </w:instrTex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Pr="00854E99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en-US" w:bidi="ru-RU"/>
              </w:rPr>
              <w:t>2022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854E99" w14:paraId="3C135F1D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2264F764" w14:textId="570FDC1A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54E99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16738E19" w14:textId="657917AA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54E99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A1F1598" w14:textId="5E059669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54E99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58C511E" w14:textId="7E4998D5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54E99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3310D121" w14:textId="79E9C7A9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54E99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2733A1AD" w14:textId="3766672E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54E99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02CE36A7" w14:textId="3A397BA8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54E99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t>SATURDAY</w:t>
                  </w:r>
                </w:p>
              </w:tc>
            </w:tr>
            <w:tr w:rsidR="004C2689" w:rsidRPr="00FA6223" w14:paraId="1C135650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E34A916" w14:textId="5652E06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854E9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854E9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DocVariable MonthStart8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854E9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854E9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>" 1 ""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547A1C2" w14:textId="453287B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571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571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571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815777A" w14:textId="0CE4502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A9561A8" w14:textId="46F264F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FD037CF" w14:textId="3B38168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1F9C882" w14:textId="5E49BAD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568DE191" w14:textId="756996F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4D15DB80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CE2FE59" w14:textId="76ABFCF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447A85" w14:textId="2A040B2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D1D0028" w14:textId="705F8ED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C9BCF14" w14:textId="7E10D3D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0641639" w14:textId="0C55B4D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AB54805" w14:textId="7E38E7C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4798D450" w14:textId="5D968D8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2FB565F5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5A92A08E" w14:textId="5519C57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626465F" w14:textId="34DE802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5667BBC" w14:textId="18DF183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7A5B13E" w14:textId="4489A28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A8D581C" w14:textId="45016CC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7A1A0B" w14:textId="4660607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645D2D1" w14:textId="76482E3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231F8D17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5D152D29" w14:textId="1A52B3B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07270D6" w14:textId="6249DB4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15F8DA6" w14:textId="69C703F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9C9CCDC" w14:textId="46735CC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DC4C632" w14:textId="7E6EABA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0F467CC" w14:textId="4507023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B3ECBDC" w14:textId="14EC105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216498AA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0C7480DA" w14:textId="1C30100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C7FE856" w14:textId="5D2A939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2010D7A" w14:textId="53216EC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D6EB9E3" w14:textId="1D1C42C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DE3EFE" w14:textId="2730388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82354B1" w14:textId="03AF152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E74C98A" w14:textId="60ACE9A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4AB2DDB0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B4169F5" w14:textId="0E22E07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78A9853" w14:textId="67EE73F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B026418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5C6D28C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7881901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B341487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8045EBA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4AEF73CA" w14:textId="77777777" w:rsidR="004C2689" w:rsidRPr="006D33C0" w:rsidRDefault="004C2689" w:rsidP="00684356">
            <w:pPr>
              <w:pStyle w:val="Months"/>
              <w:ind w:left="0"/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</w:pPr>
          </w:p>
        </w:tc>
      </w:tr>
    </w:tbl>
    <w:p w14:paraId="2B3E424A" w14:textId="5FFF23E7" w:rsidR="00F93E3B" w:rsidRPr="00244A8D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F93E3B" w:rsidRPr="00244A8D" w:rsidSect="0053443A">
      <w:pgSz w:w="11906" w:h="16838" w:code="9"/>
      <w:pgMar w:top="227" w:right="567" w:bottom="34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F73ED" w14:textId="77777777" w:rsidR="003A3220" w:rsidRDefault="003A3220">
      <w:pPr>
        <w:spacing w:after="0"/>
      </w:pPr>
      <w:r>
        <w:separator/>
      </w:r>
    </w:p>
  </w:endnote>
  <w:endnote w:type="continuationSeparator" w:id="0">
    <w:p w14:paraId="143D021C" w14:textId="77777777" w:rsidR="003A3220" w:rsidRDefault="003A32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34F45" w14:textId="77777777" w:rsidR="003A3220" w:rsidRDefault="003A3220">
      <w:pPr>
        <w:spacing w:after="0"/>
      </w:pPr>
      <w:r>
        <w:separator/>
      </w:r>
    </w:p>
  </w:footnote>
  <w:footnote w:type="continuationSeparator" w:id="0">
    <w:p w14:paraId="2050B2B8" w14:textId="77777777" w:rsidR="003A3220" w:rsidRDefault="003A322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воскресенье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D7BF6"/>
    <w:rsid w:val="001F4992"/>
    <w:rsid w:val="00211686"/>
    <w:rsid w:val="00244A8D"/>
    <w:rsid w:val="002549DD"/>
    <w:rsid w:val="002562E7"/>
    <w:rsid w:val="00285C1D"/>
    <w:rsid w:val="002C304C"/>
    <w:rsid w:val="002C3AAE"/>
    <w:rsid w:val="002D6CC9"/>
    <w:rsid w:val="002F28CE"/>
    <w:rsid w:val="00302C5D"/>
    <w:rsid w:val="00305A6B"/>
    <w:rsid w:val="003327F5"/>
    <w:rsid w:val="00340CAF"/>
    <w:rsid w:val="003A3220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82367"/>
    <w:rsid w:val="004A6170"/>
    <w:rsid w:val="004B2D3B"/>
    <w:rsid w:val="004C2689"/>
    <w:rsid w:val="004F6AAC"/>
    <w:rsid w:val="00512F2D"/>
    <w:rsid w:val="0053443A"/>
    <w:rsid w:val="00570FBB"/>
    <w:rsid w:val="00583B82"/>
    <w:rsid w:val="00587A70"/>
    <w:rsid w:val="005923AC"/>
    <w:rsid w:val="005B1D94"/>
    <w:rsid w:val="005D5149"/>
    <w:rsid w:val="005E656F"/>
    <w:rsid w:val="00622A4A"/>
    <w:rsid w:val="00644D11"/>
    <w:rsid w:val="006649B3"/>
    <w:rsid w:val="00667021"/>
    <w:rsid w:val="006974E1"/>
    <w:rsid w:val="006C0896"/>
    <w:rsid w:val="006D33C0"/>
    <w:rsid w:val="006F513E"/>
    <w:rsid w:val="00712732"/>
    <w:rsid w:val="007252FD"/>
    <w:rsid w:val="00736D04"/>
    <w:rsid w:val="00793FEE"/>
    <w:rsid w:val="007C0139"/>
    <w:rsid w:val="007D2B5B"/>
    <w:rsid w:val="007D45A1"/>
    <w:rsid w:val="007E26D7"/>
    <w:rsid w:val="007F564D"/>
    <w:rsid w:val="00804FAE"/>
    <w:rsid w:val="00807A85"/>
    <w:rsid w:val="00821925"/>
    <w:rsid w:val="008329EB"/>
    <w:rsid w:val="008527AC"/>
    <w:rsid w:val="00854E99"/>
    <w:rsid w:val="00864371"/>
    <w:rsid w:val="0087060A"/>
    <w:rsid w:val="008960FF"/>
    <w:rsid w:val="008B1201"/>
    <w:rsid w:val="008B63DD"/>
    <w:rsid w:val="008D5CE8"/>
    <w:rsid w:val="008F16F7"/>
    <w:rsid w:val="009164BA"/>
    <w:rsid w:val="009166BD"/>
    <w:rsid w:val="00941C64"/>
    <w:rsid w:val="00953D91"/>
    <w:rsid w:val="00977AAE"/>
    <w:rsid w:val="00986CA6"/>
    <w:rsid w:val="00996E56"/>
    <w:rsid w:val="00997268"/>
    <w:rsid w:val="009C2BB5"/>
    <w:rsid w:val="009F1541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5559C"/>
    <w:rsid w:val="00AA1636"/>
    <w:rsid w:val="00AA23D3"/>
    <w:rsid w:val="00AA3C50"/>
    <w:rsid w:val="00AB56B7"/>
    <w:rsid w:val="00AE302A"/>
    <w:rsid w:val="00AE36BB"/>
    <w:rsid w:val="00B10C6B"/>
    <w:rsid w:val="00B27D54"/>
    <w:rsid w:val="00B37C7E"/>
    <w:rsid w:val="00B65B09"/>
    <w:rsid w:val="00B85583"/>
    <w:rsid w:val="00B9476B"/>
    <w:rsid w:val="00BA0878"/>
    <w:rsid w:val="00BB409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A1094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91390"/>
    <w:rsid w:val="00F93E3B"/>
    <w:rsid w:val="00FA6223"/>
    <w:rsid w:val="00FA67E1"/>
    <w:rsid w:val="00FC0032"/>
    <w:rsid w:val="00FE571A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2022-07-01T07:31:00Z</dcterms:created>
  <dcterms:modified xsi:type="dcterms:W3CDTF">2022-07-01T07:31:00Z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