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47402B9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85F5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1EE854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239A1D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322F05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010EEF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65EBD7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55C959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1714C5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19BE42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3228D0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7A0327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636DEE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794EAE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4CCA14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669F90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594E30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598BEC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1A2DB6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42626A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68F2F4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1BDBAE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20AE02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3EB514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0A98B3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2E979E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4E1497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0E018B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51D89D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79B482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16201A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2CB995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2FC2BC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5EDB25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64D148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0B92AC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42A4DB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7D903E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675B22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4E48EBC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85F5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2A22A2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00B636DB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5E7A7593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7B297296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4AD22AD4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71BA5E4F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2ED53182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BF56160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A22A2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09553D81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798143B1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26F5BF64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17C26825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70A9066A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7405C281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55239F46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A22A2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33041624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20195055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51AAE968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512BC94E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1C902AE9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4221131C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7D5B9C5E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A22A2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6D7C9AC9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39343CCD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2C363F49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3AFB8074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6DF308D8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6FFE5E44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3C9B197B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A22A2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0F16090F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12FD9E19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2847C068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1AEA3A28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ACA5705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47F478BC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16F524A3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A22A2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27A76508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36CAF202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F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2A22A2" w:rsidRPr="0053443A" w:rsidRDefault="002A22A2" w:rsidP="002A22A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5866" w14:textId="77777777" w:rsidR="00A42D18" w:rsidRDefault="00A42D18">
      <w:pPr>
        <w:spacing w:after="0"/>
      </w:pPr>
      <w:r>
        <w:separator/>
      </w:r>
    </w:p>
  </w:endnote>
  <w:endnote w:type="continuationSeparator" w:id="0">
    <w:p w14:paraId="15496A86" w14:textId="77777777" w:rsidR="00A42D18" w:rsidRDefault="00A42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CF74" w14:textId="77777777" w:rsidR="00A42D18" w:rsidRDefault="00A42D18">
      <w:pPr>
        <w:spacing w:after="0"/>
      </w:pPr>
      <w:r>
        <w:separator/>
      </w:r>
    </w:p>
  </w:footnote>
  <w:footnote w:type="continuationSeparator" w:id="0">
    <w:p w14:paraId="6C2912F3" w14:textId="77777777" w:rsidR="00A42D18" w:rsidRDefault="00A42D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A22A2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E394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5F58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2D18"/>
    <w:rsid w:val="00A433DD"/>
    <w:rsid w:val="00A45449"/>
    <w:rsid w:val="00A45A28"/>
    <w:rsid w:val="00A47413"/>
    <w:rsid w:val="00A5559C"/>
    <w:rsid w:val="00AA1636"/>
    <w:rsid w:val="00AA23D3"/>
    <w:rsid w:val="00AA3C50"/>
    <w:rsid w:val="00AA62B8"/>
    <w:rsid w:val="00AB56B7"/>
    <w:rsid w:val="00AE302A"/>
    <w:rsid w:val="00AE36BB"/>
    <w:rsid w:val="00B01EFE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C4CF0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2022-07-04T08:56:00Z</dcterms:created>
  <dcterms:modified xsi:type="dcterms:W3CDTF">2022-07-04T08:56:00Z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