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244A8D" w14:paraId="681AFD14" w14:textId="77777777" w:rsidTr="00684356">
        <w:tc>
          <w:tcPr>
            <w:tcW w:w="5000" w:type="pct"/>
          </w:tcPr>
          <w:p w14:paraId="7CF4D016" w14:textId="487C13BC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MAY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244A8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0C10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en-US" w:bidi="ru-RU"/>
              </w:rPr>
              <w:t>2023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4"/>
              <w:gridCol w:w="1505"/>
              <w:gridCol w:w="1505"/>
              <w:gridCol w:w="1505"/>
              <w:gridCol w:w="1505"/>
              <w:gridCol w:w="1505"/>
              <w:gridCol w:w="1507"/>
            </w:tblGrid>
            <w:tr w:rsidR="004C2689" w:rsidRPr="00244A8D" w14:paraId="2084BE21" w14:textId="77777777" w:rsidTr="00684356"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DFE76F" w14:textId="38676976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E6883" w14:textId="29035BB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1BC459A" w14:textId="09CD892E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C700E2" w14:textId="49FEE63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B312" w14:textId="08D75EC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D792A0" w14:textId="07F6669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val="en-US" w:bidi="ru-RU"/>
                    </w:rPr>
                    <w:t>FRIDAY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210334" w14:textId="30AFB5E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44A8D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val="en-US" w:bidi="ru-RU"/>
                    </w:rPr>
                    <w:t>SATURDAY</w:t>
                  </w:r>
                </w:p>
              </w:tc>
            </w:tr>
            <w:tr w:rsidR="00F00C10" w:rsidRPr="00244A8D" w14:paraId="548A568F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F7EC278" w14:textId="60719CEC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73E33" w14:textId="212A9056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41A04BE" w14:textId="279DF092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34BB2C" w14:textId="5EFF006F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2FD7223" w14:textId="2E9626DD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0105274" w14:textId="11593B69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D37E649" w14:textId="31468ECC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00C10" w:rsidRPr="00244A8D" w14:paraId="66E06B23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A279632" w14:textId="23D2A770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BB9EBBC" w14:textId="1403C661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955087" w14:textId="3D1E91DB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93F44F4" w14:textId="7C7031C3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B450C6C" w14:textId="53CB7501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2FA6587" w14:textId="270D43A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B159ACC" w14:textId="045FF1CE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00C10" w:rsidRPr="00244A8D" w14:paraId="547D65A1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A7B0531" w14:textId="03A95F72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C82FCB8" w14:textId="2EF722AC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8260977" w14:textId="625BFDFC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46065A" w14:textId="66DAD51E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76E88BB" w14:textId="42D43416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6804633" w14:textId="44D97E6E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1211EB52" w14:textId="721E9A6F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00C10" w:rsidRPr="00244A8D" w14:paraId="0BC11FBD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9B0BE35" w14:textId="7305CCA6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C7DE699" w14:textId="60C20AC4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045246" w14:textId="6DFBA224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1D52756" w14:textId="268111EA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952FB42" w14:textId="48DEF7EA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7E1E31" w14:textId="341E2E9E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4592A86" w14:textId="6874C5AF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00C10" w:rsidRPr="00244A8D" w14:paraId="57FB4123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AEB4CF6" w14:textId="7D2B7B0B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F42ECA" w14:textId="3F1A9896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5B3E8C7" w14:textId="4B440D44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1F5FB9F" w14:textId="686DACDF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4C30118" w14:textId="25C71EDE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80DB2C9" w14:textId="5A72FEE6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090A448" w14:textId="6F10391E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F00C10" w:rsidRPr="00244A8D" w14:paraId="3280F756" w14:textId="77777777" w:rsidTr="006649B3">
              <w:trPr>
                <w:trHeight w:val="1134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EB388" w14:textId="3B48FB86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23A3DC0" w14:textId="0C2CA74F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984F4A"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5FC451" w14:textId="7777777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7FB41E7" w14:textId="7777777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D1BF2BE" w14:textId="7777777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43C22DD" w14:textId="7777777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21248D6" w14:textId="77777777" w:rsidR="00F00C10" w:rsidRPr="0053443A" w:rsidRDefault="00F00C10" w:rsidP="00F00C10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189D5D8F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05334FE1" w14:textId="77777777" w:rsidTr="00684356">
        <w:tc>
          <w:tcPr>
            <w:tcW w:w="5000" w:type="pct"/>
          </w:tcPr>
          <w:p w14:paraId="6E6BE911" w14:textId="54492A27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JUNE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F00C10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2023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0C179553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D9143B" w14:textId="736E29B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9FA5D" w14:textId="5A5092E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136C74F" w14:textId="0341B55A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D88EF8D" w14:textId="75082847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95AC380" w14:textId="32735E9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0ABFB8" w14:textId="10273FD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969D4DB" w14:textId="75434D74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4C2689" w:rsidRPr="00FA6223" w14:paraId="038204D7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FC85ABA" w14:textId="3D02B8C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4DA002" w14:textId="037EF52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00521A" w14:textId="740ACCE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5AA66F" w14:textId="4A3349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AFB4E3" w14:textId="0AC8AE1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3BB23A9" w14:textId="04CBCCC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D53D0E7" w14:textId="5546049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3A8535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E005432" w14:textId="5B4ABD6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AABC75" w14:textId="715706E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0CBA7A" w14:textId="216B5C6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5AE2B0" w14:textId="621BD14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B76A42" w14:textId="747B7FA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74242C" w14:textId="22BE6D0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C5652" w14:textId="29C28F6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0C6151A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B9127DC" w14:textId="5358229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102C" w14:textId="0865524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0152B" w14:textId="17BF6CC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B8DA67" w14:textId="4FCAF4A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9F7BB6" w14:textId="1129E77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59A3DF" w14:textId="4D5FDCF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2F0890A" w14:textId="1D3979D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D03EC0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A2489CB" w14:textId="70FEE4D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C71A9E" w14:textId="4296144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5128F" w14:textId="174A2F1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5FF1E" w14:textId="60667C4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0915D0" w14:textId="5914953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96A666" w14:textId="6010B17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37A8F18" w14:textId="6843CF5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989501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303F39D" w14:textId="556F4C2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A599CB" w14:textId="593E702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09A65D" w14:textId="18EE517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3FF84E" w14:textId="7412845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59CDA" w14:textId="341615D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FF5334" w14:textId="1E66EEE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27BCF8" w14:textId="30AC1E0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D0EC03B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3D2153C" w14:textId="781BBD6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85964E" w14:textId="0547CAA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00C1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E423B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C486E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68F9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FCED719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1EAE3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39F19D7B" w14:textId="77777777" w:rsidR="004C2689" w:rsidRPr="006D33C0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</w:tbl>
    <w:p w14:paraId="2B3E424A" w14:textId="5FFF23E7" w:rsidR="00F93E3B" w:rsidRPr="00244A8D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244A8D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2629" w14:textId="77777777" w:rsidR="00AB6DF9" w:rsidRDefault="00AB6DF9">
      <w:pPr>
        <w:spacing w:after="0"/>
      </w:pPr>
      <w:r>
        <w:separator/>
      </w:r>
    </w:p>
  </w:endnote>
  <w:endnote w:type="continuationSeparator" w:id="0">
    <w:p w14:paraId="16384990" w14:textId="77777777" w:rsidR="00AB6DF9" w:rsidRDefault="00AB6D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8E411" w14:textId="77777777" w:rsidR="00AB6DF9" w:rsidRDefault="00AB6DF9">
      <w:pPr>
        <w:spacing w:after="0"/>
      </w:pPr>
      <w:r>
        <w:separator/>
      </w:r>
    </w:p>
  </w:footnote>
  <w:footnote w:type="continuationSeparator" w:id="0">
    <w:p w14:paraId="25FB0C21" w14:textId="77777777" w:rsidR="00AB6DF9" w:rsidRDefault="00AB6D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61423"/>
    <w:rsid w:val="001B01F9"/>
    <w:rsid w:val="001C41F9"/>
    <w:rsid w:val="001D7BF6"/>
    <w:rsid w:val="001F4992"/>
    <w:rsid w:val="00211686"/>
    <w:rsid w:val="00244A8D"/>
    <w:rsid w:val="002549DD"/>
    <w:rsid w:val="002562E7"/>
    <w:rsid w:val="00285C1D"/>
    <w:rsid w:val="002C304C"/>
    <w:rsid w:val="002C3AAE"/>
    <w:rsid w:val="002D6CC9"/>
    <w:rsid w:val="002F28CE"/>
    <w:rsid w:val="00302C5D"/>
    <w:rsid w:val="00305A6B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2B5B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B6DF9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00C10"/>
    <w:rsid w:val="00F156F4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2022-07-03T03:37:00Z</dcterms:created>
  <dcterms:modified xsi:type="dcterms:W3CDTF">2022-07-03T03:37:00Z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