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0E016A41" w14:textId="3680A349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E7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4324A9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249814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694FE6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17075B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57C32B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6788D1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2A4C3D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04A9A1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5523EC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5ECE6A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42EDC6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02203A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10C5F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00DDBE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2B813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205CFC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6DF13C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2A7E51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75184C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0088E3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3D25CC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54FE56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12915D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0C8936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75388A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6D62B0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6DAE87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67D586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5DC3AA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6DE837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16C820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14C72C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44181C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6CBE09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4AE13D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312D7E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744C72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5C3F1542" w14:textId="21D1DDD3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E7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61B7B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48421F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61ADCE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6783653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0DCE31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36114D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16CAF7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48565A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7313BB" w:rsidRPr="00FA6223" w14:paraId="799430B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08F2F26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33139EA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0708500A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3E2E094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72801AED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4C14BFEF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68959C0D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1AEFD81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1884D171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1BCA7A15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2244AC3E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29EF06C3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12B72D1B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6FD9FFF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4047563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44A5529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377F1A98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1070D1CA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7AE5ACD3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7CED6C4E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0DEF7806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3678821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022B40CF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03660C6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56C216B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532DB4C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3657137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1032A16E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03997BFB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5D0B0EA6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3AE9B74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2AC2086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6641A8B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11B2722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095AD9D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42988F15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7D126511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135D9A5F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322855D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6E88777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6DED9E36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3BCBB62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20E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42C9" w14:textId="77777777" w:rsidR="00B107EF" w:rsidRDefault="00B107EF">
      <w:pPr>
        <w:spacing w:after="0"/>
      </w:pPr>
      <w:r>
        <w:separator/>
      </w:r>
    </w:p>
  </w:endnote>
  <w:endnote w:type="continuationSeparator" w:id="0">
    <w:p w14:paraId="3AB1CA6A" w14:textId="77777777" w:rsidR="00B107EF" w:rsidRDefault="00B10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A875" w14:textId="77777777" w:rsidR="00B107EF" w:rsidRDefault="00B107EF">
      <w:pPr>
        <w:spacing w:after="0"/>
      </w:pPr>
      <w:r>
        <w:separator/>
      </w:r>
    </w:p>
  </w:footnote>
  <w:footnote w:type="continuationSeparator" w:id="0">
    <w:p w14:paraId="77BCB892" w14:textId="77777777" w:rsidR="00B107EF" w:rsidRDefault="00B10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148BB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13BB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535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0E72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7EF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BF54E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2022-07-04T08:49:00Z</dcterms:created>
  <dcterms:modified xsi:type="dcterms:W3CDTF">2022-07-04T08:49:00Z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