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2C5B5E9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3B8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38BAFD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625CB6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573E8D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3AC374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68420B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0260FF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39E482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2D75BC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63633F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46B860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521091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46842E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1D1320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57CB19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41B907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23DC1F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303458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05DAFD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3BA08D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31973F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0AB7E5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33FB93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4D3A77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189F03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25080E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117550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25F71D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153CFC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2D95FB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56442E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780244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6C5BA0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1491BA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14C053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5277FD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283D22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494E99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3B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10CC706B" w14:textId="77777777" w:rsidTr="00684356">
        <w:tc>
          <w:tcPr>
            <w:tcW w:w="5000" w:type="pct"/>
          </w:tcPr>
          <w:p w14:paraId="732D2D0A" w14:textId="1ECB1D55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3B8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A43B82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53AFD5C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505B3FD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4E97CF3D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7066774C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40420C4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46950B74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1B0061C3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1086491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65B4EEE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06500EB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147DD4D1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2BD3FE5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2B0FAEC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0497FBC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3666433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6CDB007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5426735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19F0779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705B13F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5E6C7E4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3F5C211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69583861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296CA51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38CCEF1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3E3C112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1DC04CF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6B3CA6AD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D90ECE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2E11DAB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7561F8F2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51E4BEB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6159DED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0AAFEDA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23F6EF41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259F3D84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6ACAC19D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6B02761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ACD7" w14:textId="77777777" w:rsidR="00DB02F5" w:rsidRDefault="00DB02F5">
      <w:pPr>
        <w:spacing w:after="0"/>
      </w:pPr>
      <w:r>
        <w:separator/>
      </w:r>
    </w:p>
  </w:endnote>
  <w:endnote w:type="continuationSeparator" w:id="0">
    <w:p w14:paraId="7E48DD96" w14:textId="77777777" w:rsidR="00DB02F5" w:rsidRDefault="00DB0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6CBF" w14:textId="77777777" w:rsidR="00DB02F5" w:rsidRDefault="00DB02F5">
      <w:pPr>
        <w:spacing w:after="0"/>
      </w:pPr>
      <w:r>
        <w:separator/>
      </w:r>
    </w:p>
  </w:footnote>
  <w:footnote w:type="continuationSeparator" w:id="0">
    <w:p w14:paraId="51005CC2" w14:textId="77777777" w:rsidR="00DB02F5" w:rsidRDefault="00DB02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D337C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3B82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B02F5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2022-07-03T03:38:00Z</dcterms:created>
  <dcterms:modified xsi:type="dcterms:W3CDTF">2022-07-03T03:38:00Z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