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1EFBD1E9" w14:textId="127989E6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75717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4C2689" w:rsidRPr="00FA6223" w14:paraId="4CBB331B" w14:textId="77777777" w:rsidTr="00684356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DB099A8" w14:textId="75B325F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B039CD8" w14:textId="32CC771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4A4EA01" w14:textId="154D640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5B1F28C" w14:textId="2798B7A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29197" w14:textId="41E7B0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B88388D" w14:textId="021298C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EE6C3C" w14:textId="28C8204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6DE47CCE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4A46F92" w14:textId="767517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35908EE" w14:textId="6AFD3F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B88AF2" w14:textId="06F1AA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B742BF" w14:textId="5C22E4A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889B9D" w14:textId="36CC8D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FC6A430" w14:textId="39A540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2958A38" w14:textId="6333D5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CF4581B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194CB6A" w14:textId="5D05CCC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44CA6F4" w14:textId="5496EE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ADCBD0" w14:textId="52F7CA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570B711" w14:textId="7648C8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02BCC1D" w14:textId="141AAD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B422C35" w14:textId="0D963A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A6C585" w14:textId="0D504B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E05B427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4E4E703" w14:textId="32FCE8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7F4ACF" w14:textId="3D55C0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65D68A" w14:textId="77B271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FE46956" w14:textId="67DE03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8A9F616" w14:textId="46344B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B528EC6" w14:textId="5975E1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3C012A" w14:textId="30FEA9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46EFC19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BDCF471" w14:textId="11A8D6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69A5656" w14:textId="646DA7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EEFF6D" w14:textId="3ECD09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C9DECD" w14:textId="777696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752F06" w14:textId="212066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99B6C4" w14:textId="1FB362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905893F" w14:textId="6B03B5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0BB992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0CA0620" w14:textId="3209B8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159D88F" w14:textId="17C19F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D5C51B" w14:textId="1DA7E5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9F790DF" w14:textId="2B29DE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7DA2C9" w14:textId="43D23F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DAE8D0" w14:textId="25FD7D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224DB4" w14:textId="3F32A2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703CAB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FDB054E" w14:textId="1C4032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0677780" w14:textId="37B4C41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602E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D996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679020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4F2B1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7360BD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684356">
        <w:tc>
          <w:tcPr>
            <w:tcW w:w="5000" w:type="pct"/>
          </w:tcPr>
          <w:p w14:paraId="7894F1C2" w14:textId="021A5873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75717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104D910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6428FE2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08DDCFB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5153E3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14B4976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366DD8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6B90731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0206463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26845E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2E2B1F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3AA561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11D547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45F51D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2481D7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5C9157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676033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6B0377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629F3C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5DD4241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047FCC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3A9704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17CE57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105B94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3B66D7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570FD9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39828F4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43AE6F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2C4ED6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683D55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634633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6E11C3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443DCB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4AAD38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63E384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7ECC4E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717FDE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712F2A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652910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1CEA94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51700A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2DFB1B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5D17E6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5B4A72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60BEDC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11843C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9E08" w14:textId="77777777" w:rsidR="008B37F9" w:rsidRDefault="008B37F9">
      <w:pPr>
        <w:spacing w:after="0"/>
      </w:pPr>
      <w:r>
        <w:separator/>
      </w:r>
    </w:p>
  </w:endnote>
  <w:endnote w:type="continuationSeparator" w:id="0">
    <w:p w14:paraId="76BCB9C7" w14:textId="77777777" w:rsidR="008B37F9" w:rsidRDefault="008B3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31C2" w14:textId="77777777" w:rsidR="008B37F9" w:rsidRDefault="008B37F9">
      <w:pPr>
        <w:spacing w:after="0"/>
      </w:pPr>
      <w:r>
        <w:separator/>
      </w:r>
    </w:p>
  </w:footnote>
  <w:footnote w:type="continuationSeparator" w:id="0">
    <w:p w14:paraId="6591A17D" w14:textId="77777777" w:rsidR="008B37F9" w:rsidRDefault="008B37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37C8A"/>
    <w:rsid w:val="002549DD"/>
    <w:rsid w:val="002562E7"/>
    <w:rsid w:val="00285C1D"/>
    <w:rsid w:val="002C3AAE"/>
    <w:rsid w:val="002D6CC9"/>
    <w:rsid w:val="002F28C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833BF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37F9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75717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2150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2022-07-03T05:52:00Z</dcterms:created>
  <dcterms:modified xsi:type="dcterms:W3CDTF">2022-07-03T05:52:00Z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