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1EFBD1E9" w14:textId="2793003A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B183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2689" w:rsidRPr="00FA6223" w14:paraId="4CBB331B" w14:textId="77777777" w:rsidTr="00684356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B099A8" w14:textId="75B325F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039CD8" w14:textId="32CC771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A4EA01" w14:textId="154D640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B1F28C" w14:textId="2798B7A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29197" w14:textId="41E7B0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88388D" w14:textId="021298C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EE6C3C" w14:textId="28C8204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6DE47CCE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4A46F92" w14:textId="37120F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5908EE" w14:textId="7E02B1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37C8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B88AF2" w14:textId="3ECD02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742BF" w14:textId="577234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7571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89B9D" w14:textId="29EE56B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C6A430" w14:textId="519A801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958A38" w14:textId="03C17C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CF4581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194CB6A" w14:textId="2B00108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4CA6F4" w14:textId="37AFBC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ADCBD0" w14:textId="160E23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70B711" w14:textId="22B5E35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2BCC1D" w14:textId="12D97B7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B422C35" w14:textId="7E5EA43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A6C585" w14:textId="35864CF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E05B427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4E4E703" w14:textId="4CAB5F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F4ACF" w14:textId="6B625E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5D68A" w14:textId="65FFF2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E46956" w14:textId="5E13FE1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A9F616" w14:textId="2F9778E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528EC6" w14:textId="5091BF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C012A" w14:textId="61B2EA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46EFC19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CF471" w14:textId="0BD502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9A5656" w14:textId="1BDF885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EEFF6D" w14:textId="1DED15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9DECD" w14:textId="25EB924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52F06" w14:textId="134DA6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99B6C4" w14:textId="74ABF1D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05893F" w14:textId="3A735FB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0BB992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CA0620" w14:textId="4F87028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159D88F" w14:textId="1B14583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D5C51B" w14:textId="442698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F790DF" w14:textId="5D2AE4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7DA2C9" w14:textId="30740B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DAE8D0" w14:textId="4E49EB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24DB4" w14:textId="46C956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703CA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DB054E" w14:textId="462759B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677780" w14:textId="4329CF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602E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D996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79020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4F2B1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360BD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7894F1C2" w14:textId="1D9CBE54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B183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411FEE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40FEC4E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6BF548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552611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5F3A07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79DF101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7475C5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4410CE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6AD6D8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3B6953F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4F25BC6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2C173F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22B1686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740CBC4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170419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4836118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22B10E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1F538B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247178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0182A6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025BE8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239A55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51FA4F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132B26B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33EDEC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1B371C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1DC27A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37D11FA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30FDB1B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0324CD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3CFEFDD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08A0F18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4949F8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1A4D72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185053D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37C8B06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60A875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183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1443" w14:textId="77777777" w:rsidR="00300DA3" w:rsidRDefault="00300DA3">
      <w:pPr>
        <w:spacing w:after="0"/>
      </w:pPr>
      <w:r>
        <w:separator/>
      </w:r>
    </w:p>
  </w:endnote>
  <w:endnote w:type="continuationSeparator" w:id="0">
    <w:p w14:paraId="522FEE7E" w14:textId="77777777" w:rsidR="00300DA3" w:rsidRDefault="00300D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1CF2" w14:textId="77777777" w:rsidR="00300DA3" w:rsidRDefault="00300DA3">
      <w:pPr>
        <w:spacing w:after="0"/>
      </w:pPr>
      <w:r>
        <w:separator/>
      </w:r>
    </w:p>
  </w:footnote>
  <w:footnote w:type="continuationSeparator" w:id="0">
    <w:p w14:paraId="16CA5892" w14:textId="77777777" w:rsidR="00300DA3" w:rsidRDefault="00300D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37C8A"/>
    <w:rsid w:val="002549DD"/>
    <w:rsid w:val="002562E7"/>
    <w:rsid w:val="00285C1D"/>
    <w:rsid w:val="002C3AAE"/>
    <w:rsid w:val="002D6CC9"/>
    <w:rsid w:val="002F28CE"/>
    <w:rsid w:val="00300DA3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833BF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37F9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183F"/>
    <w:rsid w:val="00CC233C"/>
    <w:rsid w:val="00D75717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2150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2022-07-04T09:02:00Z</dcterms:created>
  <dcterms:modified xsi:type="dcterms:W3CDTF">2022-07-04T09:02:00Z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