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508B17F5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61AE5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0C5896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  <w:tr w:rsidR="002B194C" w:rsidRPr="006920C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6920CB" w14:paraId="1FED78F2" w14:textId="77777777" w:rsidTr="00362B94">
              <w:trPr>
                <w:trHeight w:val="113"/>
              </w:trPr>
              <w:tc>
                <w:tcPr>
                  <w:tcW w:w="4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A61AE5" w:rsidRPr="006920CB" w14:paraId="444EAB1F" w14:textId="77777777" w:rsidTr="00362B94">
              <w:trPr>
                <w:trHeight w:val="170"/>
              </w:trPr>
              <w:tc>
                <w:tcPr>
                  <w:tcW w:w="4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61FC0F59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</w:tcPr>
                <w:p w14:paraId="2F0499B0" w14:textId="112CB892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</w:tcBorders>
                </w:tcPr>
                <w:p w14:paraId="5E88B54D" w14:textId="5ED0EA51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3DA025F0" w14:textId="6E8B1979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</w:tcPr>
                <w:p w14:paraId="43DC2F4B" w14:textId="38B52AA9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14:paraId="710F388B" w14:textId="3B41AC3E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03B1648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61AE5" w:rsidRPr="006920CB" w14:paraId="49011CC4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1907951D" w14:textId="387E94C6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2F02CA3" w14:textId="009FA32B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2ED3E68" w14:textId="400E274A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28009C7" w14:textId="5441CDEF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4503E3A5" w14:textId="6413026E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1410E4D" w14:textId="68CC7DA9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CE863F" w14:textId="28E071CB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61AE5" w:rsidRPr="006920CB" w14:paraId="5D032FEB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4AB96B09" w14:textId="00BF162B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464C1E52" w14:textId="5BB80888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713418C3" w14:textId="3DEC5E16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6A6DD09" w14:textId="16112CBD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7A7A8732" w14:textId="63F1B49A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49A17CC7" w14:textId="05CADE45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533CC29F" w14:textId="5180FDCC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61AE5" w:rsidRPr="006920CB" w14:paraId="11423FEA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5E522243" w14:textId="69C8CA59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FF940A8" w14:textId="5E870E35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6832181D" w14:textId="68DDB358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D3FB62" w14:textId="6323D05E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335FB931" w14:textId="6CD8CAEC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7A50576D" w14:textId="60FAC22D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7736ED80" w14:textId="6196024D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61AE5" w:rsidRPr="006920CB" w14:paraId="54200E93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359AA397" w14:textId="7076C9A7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08829873" w14:textId="0F388DA1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151F16EC" w14:textId="53B7E4AC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64BF167A" w14:textId="4E8EC636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</w:tcPr>
                <w:p w14:paraId="11CE2FBF" w14:textId="5F90689D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5" w:type="dxa"/>
                </w:tcPr>
                <w:p w14:paraId="2E0A7BAB" w14:textId="1A47D121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63371B52" w14:textId="25EC4E72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A61AE5" w:rsidRPr="006920CB" w14:paraId="33FA8C15" w14:textId="77777777" w:rsidTr="00362B94">
              <w:trPr>
                <w:trHeight w:val="170"/>
              </w:trPr>
              <w:tc>
                <w:tcPr>
                  <w:tcW w:w="479" w:type="dxa"/>
                  <w:shd w:val="clear" w:color="auto" w:fill="F2F2F2" w:themeFill="background1" w:themeFillShade="F2"/>
                </w:tcPr>
                <w:p w14:paraId="6CDC0BEB" w14:textId="544203C7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4" w:type="dxa"/>
                </w:tcPr>
                <w:p w14:paraId="50C23380" w14:textId="6F84C843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80" w:type="dxa"/>
                </w:tcPr>
                <w:p w14:paraId="453E9C87" w14:textId="77777777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0E07B785" w14:textId="77777777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</w:tcPr>
                <w:p w14:paraId="59181FF0" w14:textId="77777777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5" w:type="dxa"/>
                </w:tcPr>
                <w:p w14:paraId="0D8E23FD" w14:textId="77777777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486" w:type="dxa"/>
                  <w:shd w:val="clear" w:color="auto" w:fill="F2F2F2" w:themeFill="background1" w:themeFillShade="F2"/>
                </w:tcPr>
                <w:p w14:paraId="210766AC" w14:textId="77777777" w:rsidR="00A61AE5" w:rsidRPr="00CA772A" w:rsidRDefault="00A61AE5" w:rsidP="00A61AE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2CEB0FFC" w:rsidR="00B467DE" w:rsidRPr="002A4D48" w:rsidRDefault="00A61AE5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7"/>
              <w:gridCol w:w="484"/>
              <w:gridCol w:w="484"/>
              <w:gridCol w:w="484"/>
              <w:gridCol w:w="484"/>
              <w:gridCol w:w="484"/>
              <w:gridCol w:w="479"/>
            </w:tblGrid>
            <w:tr w:rsidR="002B194C" w:rsidRPr="006920CB" w14:paraId="14F67303" w14:textId="77777777" w:rsidTr="006920CB">
              <w:trPr>
                <w:trHeight w:val="113"/>
              </w:trPr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33329C61" w14:textId="77777777" w:rsidTr="006920CB">
              <w:trPr>
                <w:trHeight w:val="170"/>
              </w:trPr>
              <w:tc>
                <w:tcPr>
                  <w:tcW w:w="718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70E07F9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254C5EF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6E1E808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7398B74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2CCF807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51D5964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B220CE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FE76B92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37A5F155" w14:textId="591FC0A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5506AF9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2CADF91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0E3E122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1F5C85B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09B7C87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6D80C3E0" w14:textId="2A6B76E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3530167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C16C256" w14:textId="3F65D3D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27EDA9C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1300640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775F52C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0D916EC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6EE8C32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43C04CE7" w14:textId="29C69E4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5DE4E33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269964C" w14:textId="4DB77B0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6B3FE68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6DD3B2A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676DB57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37EF279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30E4C6D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2F4003CB" w14:textId="19A52D4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9E7384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7C6AD0FE" w14:textId="404C572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5FBA2FA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589346F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2E538BD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304BDD3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4D501CE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3F9F35FE" w14:textId="07FB539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4C05615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1667B273" w14:textId="73A5DB2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53EF1C8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5E7B8C40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5FCF0530" w:rsidR="00B467DE" w:rsidRPr="002A4D48" w:rsidRDefault="00362B94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920CB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08F94B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1C2C3DB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42ECA3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4BC6FC9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0C735D6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5339028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65ACF71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28D5F8D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3AA9C08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C4AB40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6FC47C5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B2C39D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9A02BD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0EAB741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1244D3A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0B942CC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F23186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979B55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6C8AC9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7DE754B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36E8061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529FD2F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77AC34F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C04D5C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C8AEB4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7B54757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E39105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836A5F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564747C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6C3CCAC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DEF081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C8776B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4DD43B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F2020A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3DA31DC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1DD4970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730324A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440BDDC5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AE5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6920CB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4FAB3A5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33F819A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39C07E9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74E9589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5E04C5B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57113BB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04817D6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6BAE812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6FBF3A6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333161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4E43A95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3236F6C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FBEE86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4543E3C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29A047D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0BD67E7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7E9D0B8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E69E85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322778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09E5D97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4FC19D2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0A56BB2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4DF3672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1DECF0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38F2096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5A8D120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4CE93A3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0021494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1A85AEB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481BA8C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6351E4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63CB6EF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60D69AE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11C905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21C3E88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09970BF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5417B51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5725832B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AE5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  <w:tr w:rsidR="00B467DE" w:rsidRPr="006920C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6920CB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73B601B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64CC618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19188FB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495362D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0EFDC02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6D52A2B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399200E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069FA90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32BBB51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27ACFC9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614602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2F093B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621479A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6F3F728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2161250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7978425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1FA53C3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DF1A8C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1D7E1C8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26065D4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3EAFA4F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7E71C52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26795E9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20A02B0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802927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23E9179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26BB5DA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524D765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356EC37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025117D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884441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352C86E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70D35E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43F63A2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1EB1E74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2409178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778F189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447DA2A2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7"/>
              <w:gridCol w:w="484"/>
              <w:gridCol w:w="484"/>
              <w:gridCol w:w="484"/>
              <w:gridCol w:w="484"/>
              <w:gridCol w:w="484"/>
              <w:gridCol w:w="479"/>
            </w:tblGrid>
            <w:tr w:rsidR="002B194C" w:rsidRPr="006920CB" w14:paraId="5F2FCE51" w14:textId="77777777" w:rsidTr="006920CB">
              <w:trPr>
                <w:trHeight w:val="113"/>
              </w:trPr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1A4514C4" w14:textId="77777777" w:rsidTr="006920CB">
              <w:trPr>
                <w:trHeight w:val="170"/>
              </w:trPr>
              <w:tc>
                <w:tcPr>
                  <w:tcW w:w="718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1F280F0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31724A9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636D7C9B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0DD7B84D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31BC33A5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1E0917D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61CBDFC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8405C74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673A7639" w14:textId="7CDAFC8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77DE7826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185D64F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73604E59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3BF514C2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22EDF53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4078E044" w14:textId="552CFE1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D031C5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5827C07B" w14:textId="2516517D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28573898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173E42B4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54EB9415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548DC99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22A4D48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029C1F9" w14:textId="4884A423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496E89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5B63EA63" w14:textId="5A01CF4F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0FBCF3B4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063D022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339C3985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32BA63A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36DB2AE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1AD47B9D" w14:textId="136E79BA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18631EE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0C66A552" w14:textId="6665A83D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4A4A50E1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5D3DC854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5564C92E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184B3CE9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62357EA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CE2BD56" w14:textId="7E353E66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566EF2C" w14:textId="77777777" w:rsidTr="006920CB">
              <w:trPr>
                <w:trHeight w:val="170"/>
              </w:trPr>
              <w:tc>
                <w:tcPr>
                  <w:tcW w:w="718" w:type="pct"/>
                  <w:shd w:val="clear" w:color="auto" w:fill="F2F2F2" w:themeFill="background1" w:themeFillShade="F2"/>
                </w:tcPr>
                <w:p w14:paraId="44365F50" w14:textId="1407D710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04947B35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09" w:type="pct"/>
                  <w:shd w:val="clear" w:color="auto" w:fill="F2F2F2" w:themeFill="background1" w:themeFillShade="F2"/>
                </w:tcPr>
                <w:p w14:paraId="0FC3CB9D" w14:textId="77777777" w:rsidR="006920CB" w:rsidRPr="00452139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282E88E5" w:rsidR="00B467DE" w:rsidRPr="00452139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AE5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920CB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5F47A10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31B3EE0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0BD0C1B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216FCC3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3BC8666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2A3BE9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4FBA4B5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0628AA7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52D2F55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45DE426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4A34FBF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38A8E95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B2D278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6E14AB2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626B3A9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1376EF4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801268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C3C5CF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2A263E1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6E76D7F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49F1675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606C601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37E2766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63738C5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04F287A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423C34C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6523796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36883C9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38F4026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3B6008C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0CE6854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5803CAD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5EB554C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5BC3732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6A3060D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05A322A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327C964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5A021166" w:rsidR="00B467DE" w:rsidRPr="002A4D48" w:rsidRDefault="006920CB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AE5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6920CB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68A5383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7886A6B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37D87F3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2876EA8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7193CEF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88A483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679B333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7B8581F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4D659C7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4C432F4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51D7DEE1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2BE22D4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765484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2CD74F5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102026B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2A9119D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7AA6B3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73D04D5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536BFD0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0436743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74A97F0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0F3A6A7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59B9FD1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7B78C10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71A420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5FFDAB4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51515B9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2E63B72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3BF023B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2E78D1E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2325344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4110AB84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7B51494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7E81F83E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6270701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7723EE0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2E9B173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9E4EF61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  <w:tr w:rsidR="00B467DE" w:rsidRPr="006920C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6920CB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6AADF90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3B1F810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0067E25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6EDA4C4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3690A069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2483027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2E194F8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F74787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60F8E17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62EBD8AF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8D05BA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C2DC99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8126F1C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7BDA431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51CEB60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29A7D12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1EC757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39B541C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4603E03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7F642FC8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6657DB4A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20D0A39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2381B48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4032658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790AF0A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3081FC73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7C1D29A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2416EE6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5672130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34D596E5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0AB32F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54B26EC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7929F12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EA3D77B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0E5E0F46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6F8A13A0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290A377D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6920CB" w:rsidRPr="00CA772A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5A7E3808" w:rsidR="00B467DE" w:rsidRPr="002B194C" w:rsidRDefault="000C589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6920CB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7729578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7E5A6D2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3641687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3FDB22B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1B9331E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5B329D0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5B956B3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1D9E89D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3538089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46FC33E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2C3A40C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4CFC44A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0ABA3C9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5821F65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1EFD505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6B46E3E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1D0CE3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5CF054E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06B44EE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6F186DE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0926759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72C60DF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6ECD66A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7D640E7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7BC056B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6A2B6F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458BB5D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7C22321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542CF88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4BB4DA8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6F598E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53487B1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69CBE94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54D0EAB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6228B95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566463B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1A4F8A4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0CD93E65" w:rsidR="00B467DE" w:rsidRPr="002A4D48" w:rsidRDefault="000C589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6920C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7C759BD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53328F0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13ECC19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54D3FD7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1E8D2EF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5B2960F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4D92EBD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0856344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6297B9E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5A4E562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27C8E0B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39A279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0043F8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18284A5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575F08C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B99E6A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95CB5D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2AECEB5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B5CD38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7FC7CFF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0D96BE3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4301CD9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8D7226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377CE33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89C3BD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B43C2E2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565F009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5AAAD66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660D4B1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03699AF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24ADA72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893B62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76CBEE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E22C05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3E938A8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73C19BC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274B944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682362D5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6920CB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920CB" w:rsidRPr="006920CB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3074672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4776DF5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6642F548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19C8546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5573E19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0EA24E5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17027A5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480A1AF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5D3A386A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2EBFA92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0BDC0DC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67BEE75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0B212C0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7B7AAE9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15E64C4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4E92DE7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74BC1876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6DEF8DC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5989A8E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7D5D7C3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04AEA0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75212B24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32DC035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7D5F426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149054CB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3E98BFED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121A9DAF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429BDAF3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39775DF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51BE7880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2181583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30C26EC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229414F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34D11C29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7D86255E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920CB" w:rsidRPr="006920CB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102FF111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47FE03E5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A61AE5"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A61AE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6920CB" w:rsidRPr="002A4D48" w:rsidRDefault="006920CB" w:rsidP="006920CB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223427F2" w:rsidR="00B467DE" w:rsidRPr="002A4D48" w:rsidRDefault="006E09D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54DF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20CB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495D" w14:textId="77777777" w:rsidR="000216FD" w:rsidRDefault="000216FD">
      <w:pPr>
        <w:spacing w:after="0"/>
      </w:pPr>
      <w:r>
        <w:separator/>
      </w:r>
    </w:p>
  </w:endnote>
  <w:endnote w:type="continuationSeparator" w:id="0">
    <w:p w14:paraId="1273D82C" w14:textId="77777777" w:rsidR="000216FD" w:rsidRDefault="00021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D871" w14:textId="77777777" w:rsidR="000216FD" w:rsidRDefault="000216FD">
      <w:pPr>
        <w:spacing w:after="0"/>
      </w:pPr>
      <w:r>
        <w:separator/>
      </w:r>
    </w:p>
  </w:footnote>
  <w:footnote w:type="continuationSeparator" w:id="0">
    <w:p w14:paraId="7EE260C4" w14:textId="77777777" w:rsidR="000216FD" w:rsidRDefault="000216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216FD"/>
    <w:rsid w:val="0005357B"/>
    <w:rsid w:val="00071356"/>
    <w:rsid w:val="0008688D"/>
    <w:rsid w:val="00097A25"/>
    <w:rsid w:val="000A5A57"/>
    <w:rsid w:val="000C5896"/>
    <w:rsid w:val="000C5E2A"/>
    <w:rsid w:val="000E2618"/>
    <w:rsid w:val="00107A50"/>
    <w:rsid w:val="001162F4"/>
    <w:rsid w:val="001274F3"/>
    <w:rsid w:val="0014326E"/>
    <w:rsid w:val="00151CCE"/>
    <w:rsid w:val="00161C8B"/>
    <w:rsid w:val="001B01F9"/>
    <w:rsid w:val="001B7CE1"/>
    <w:rsid w:val="001C41F9"/>
    <w:rsid w:val="00217EDC"/>
    <w:rsid w:val="002654A2"/>
    <w:rsid w:val="00285C1D"/>
    <w:rsid w:val="002A4D48"/>
    <w:rsid w:val="002A607C"/>
    <w:rsid w:val="002B194C"/>
    <w:rsid w:val="0030441E"/>
    <w:rsid w:val="003327F5"/>
    <w:rsid w:val="00340CAF"/>
    <w:rsid w:val="00362B94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354DF"/>
    <w:rsid w:val="00667021"/>
    <w:rsid w:val="00675F85"/>
    <w:rsid w:val="006920CB"/>
    <w:rsid w:val="00692266"/>
    <w:rsid w:val="006974E1"/>
    <w:rsid w:val="006C0896"/>
    <w:rsid w:val="006E09DF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F1CAF"/>
    <w:rsid w:val="00A12667"/>
    <w:rsid w:val="00A14581"/>
    <w:rsid w:val="00A20E4C"/>
    <w:rsid w:val="00A61AE5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E1452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2022-09-12T07:08:00Z</dcterms:created>
  <dcterms:modified xsi:type="dcterms:W3CDTF">2022-09-12T07:08:00Z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