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1E10173D" w:rsidR="00F16541" w:rsidRPr="00511ABE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6775E6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511ABE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52 </w:t>
            </w:r>
            <w:r w:rsidR="00ED3054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</w:tr>
      <w:tr w:rsidR="002B194C" w:rsidRPr="006775E6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6775E6" w14:paraId="1FED78F2" w14:textId="77777777" w:rsidTr="00362B94">
              <w:trPr>
                <w:trHeight w:val="113"/>
              </w:trPr>
              <w:tc>
                <w:tcPr>
                  <w:tcW w:w="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4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362B94" w:rsidRPr="006775E6" w14:paraId="444EAB1F" w14:textId="77777777" w:rsidTr="00362B94">
              <w:trPr>
                <w:trHeight w:val="170"/>
              </w:trPr>
              <w:tc>
                <w:tcPr>
                  <w:tcW w:w="4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2960369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</w:tcBorders>
                </w:tcPr>
                <w:p w14:paraId="2F0499B0" w14:textId="450FB39C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</w:tcPr>
                <w:p w14:paraId="5E88B54D" w14:textId="377AEEA9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3DA025F0" w14:textId="6429028A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43DC2F4B" w14:textId="69206330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14:paraId="710F388B" w14:textId="52F5EFCB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5C8D58BB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62B94" w:rsidRPr="006775E6" w14:paraId="49011CC4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1907951D" w14:textId="374ED5C2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2F02CA3" w14:textId="3B5A06EE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2ED3E68" w14:textId="3733DF40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28009C7" w14:textId="4CD5D6F5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503E3A5" w14:textId="3357D2D1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1410E4D" w14:textId="59CCD1F2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CE863F" w14:textId="7109F624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62B94" w:rsidRPr="006775E6" w14:paraId="5D032FEB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4AB96B09" w14:textId="4DBF1ABC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464C1E52" w14:textId="18933773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713418C3" w14:textId="6A25F6D8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6A6DD09" w14:textId="1CC01E2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A7A8732" w14:textId="7FD75233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9A17CC7" w14:textId="08156833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533CC29F" w14:textId="338DE0BF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62B94" w:rsidRPr="006775E6" w14:paraId="11423FEA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5E522243" w14:textId="7A48D315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FF940A8" w14:textId="0A2F111C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832181D" w14:textId="62B67A38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D3FB62" w14:textId="5DCF0DC3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335FB931" w14:textId="73255743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7A50576D" w14:textId="40211BE6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36ED80" w14:textId="717911C6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62B94" w:rsidRPr="006775E6" w14:paraId="54200E93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359AA397" w14:textId="4F6481EF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8829873" w14:textId="4EF6DA04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151F16EC" w14:textId="4A38EE01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BF167A" w14:textId="620171D5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11CE2FBF" w14:textId="1F5997FA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2E0A7BAB" w14:textId="0CA82ADF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63371B52" w14:textId="648385EE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62B94" w:rsidRPr="006775E6" w14:paraId="33FA8C15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6CDC0BEB" w14:textId="2261FED2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0C23380" w14:textId="052F3506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75E6"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453E9C87" w14:textId="7777777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0E07B785" w14:textId="7777777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59181FF0" w14:textId="7777777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5" w:type="dxa"/>
                </w:tcPr>
                <w:p w14:paraId="0D8E23FD" w14:textId="7777777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210766AC" w14:textId="7777777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57CEAF87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D3054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484"/>
              <w:gridCol w:w="484"/>
              <w:gridCol w:w="484"/>
              <w:gridCol w:w="484"/>
              <w:gridCol w:w="484"/>
              <w:gridCol w:w="480"/>
            </w:tblGrid>
            <w:tr w:rsidR="002B194C" w:rsidRPr="006775E6" w14:paraId="14F67303" w14:textId="77777777" w:rsidTr="006775E6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775E6" w:rsidRPr="006775E6" w14:paraId="33329C61" w14:textId="77777777" w:rsidTr="006775E6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1A449EFC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75C4C34" w14:textId="25A41491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AE43484" w14:textId="3400FFFB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FBF8CB0" w14:textId="4B96CFAC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850285" w14:textId="54175498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3BE8634" w14:textId="2AE291A4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25221490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7FE76B92" w14:textId="77777777" w:rsidTr="006775E6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4D68EB1E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281747" w14:textId="1742C9DE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11F0FC" w14:textId="574F7BF3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6C67E" w14:textId="4E8FFD30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09AC88" w14:textId="2B45548D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2CD8A9" w14:textId="559260B1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6D80C3E0" w14:textId="32422D2E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43530167" w14:textId="77777777" w:rsidTr="006775E6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43E9CB4F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2A58A6" w14:textId="7EBD1D68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97B870" w14:textId="756C88BE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8B7C40" w14:textId="67F28B79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A7BBE" w14:textId="74EA312E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D9EF5C" w14:textId="23F0AAF8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43C04CE7" w14:textId="22486A64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45DE4E33" w14:textId="77777777" w:rsidTr="006775E6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07545D62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B7BF33" w14:textId="70EB74D3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2EB5FC" w14:textId="20B59BA0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084FB4" w14:textId="5180823A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E666FD" w14:textId="018FA29D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09AD0A" w14:textId="77FB51A4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F4003CB" w14:textId="3AEDBCF4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59E7384C" w14:textId="77777777" w:rsidTr="006775E6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5E435E5B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091A4" w14:textId="436FE401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4013AC" w14:textId="04DF38E1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3F982F" w14:textId="477D1A7F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BE0FB9" w14:textId="13F78DBE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6E2570" w14:textId="37BDA090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F9F35FE" w14:textId="349AEEF9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44C05615" w14:textId="77777777" w:rsidTr="006775E6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2D5BDE24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359C67" w14:textId="36A48D36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DDEDA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11B3D51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D0C2A63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6C2E943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5E7B8C40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1D92269D" w14:textId="7CFDC8B9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D3054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6775E6" w14:paraId="5E4C338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775E6" w:rsidRPr="006775E6" w14:paraId="0662C827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3315E975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A5DADD" w14:textId="16955BE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69972864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70DC4A41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4385DB2E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1A0ADA41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61F32C59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0E0C49DD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6A5251C" w14:textId="1B4CC81B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8D6BB4" w14:textId="475500B4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24D5CD85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09F6B7D0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7CBE10C0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609238C8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6513E3E2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55F8B4C0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87A526B" w14:textId="53313D9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89003" w14:textId="6D95EA45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3371D1C0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7E3C146B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4CB2724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1B9C6D3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0A156454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1534BBA7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13B1D11" w14:textId="04709B1D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D6DD8F" w14:textId="3E467816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4974660D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576B58C2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413F1F32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6D017AE0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172D7DC2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3CCBEC2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30FA1A7" w14:textId="38B00BE6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B94F0C" w14:textId="2ECCD9D5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0099B3EB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16682C0B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66FE0B9A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71039E43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24295C52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370F1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2E98E8" w14:textId="3E039A80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AD0433" w14:textId="74CC2049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38EC517C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D3054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6775E6" w14:paraId="7A530A9E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775E6" w:rsidRPr="006775E6" w14:paraId="09144020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65AE644F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578612" w14:textId="50362594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39B8989A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4BE14078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2C3A7045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4F51585A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5C888A32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215494D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8ECB416" w14:textId="61E7C66A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C58D20" w14:textId="6E83EB09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0EBD95CB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185C580B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04E20DB2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3BC6B67C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9CE7B15" w14:textId="0CC6B859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7B1EBF0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4DEEF7F" w14:textId="57AA4A4D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96AA7D" w14:textId="55498BA6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07D45CB9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095B9C33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58B98815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6B942FFD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64C8818C" w14:textId="753F0DFE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271D35E2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5939AAD" w14:textId="5ECD0300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A1D9F4" w14:textId="6010C4B2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6300D8B8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7F3BB9FF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1B8FA57E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7371DDF6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B13A7B" w14:textId="765931ED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7504CF8E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26A8F798" w14:textId="0379493E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2F498D" w14:textId="6F90232E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04529109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1084A830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2674530B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11FEDE6C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7656A4FF" w14:textId="2D56A738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3C4513A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49B83C7" w14:textId="41E69DAE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B599C" w14:textId="637A9576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6711BD3" w14:textId="7777777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38E47E06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D3054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</w:tr>
      <w:tr w:rsidR="00B467DE" w:rsidRPr="006775E6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6775E6" w14:paraId="239AEFCE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775E6" w:rsidRPr="006775E6" w14:paraId="2642BFE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5A1E7081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0BDFE761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E2045BE" w14:textId="762A41B9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791273B8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7B79DF3C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04AC3C55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5170E160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0E5D3E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9C9884A" w14:textId="28B7F05E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42DB3A9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58222575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7C1D19A3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187973EB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4787F883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73FEBB1D" w14:textId="5B33DE12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2DBB83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373F30" w14:textId="4BEE2DF2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5078058A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7848383E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4A6395AA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3F3712E7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3F85220E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9D6BA73" w14:textId="2DADA2F9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0FF328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DBF07C3" w14:textId="56541921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1E7AC610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7D52CBB8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78EEAE92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1D63D589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19541A21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4725CB40" w14:textId="6F5700DD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6BAAEA03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E6940F5" w14:textId="7A612A9E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11E97343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0D7AABE4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28CB0038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7D1DBCDE" w:rsidR="006775E6" w:rsidRPr="00CA772A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4B6CE1A2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3BB835A" w14:textId="760E892C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0A9D4F3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E05886" w14:textId="7E987D70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1D43AE8C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775E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448742B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5FC44DD0" w:rsidR="00B467DE" w:rsidRPr="002A4D48" w:rsidRDefault="00ED305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452139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452139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484"/>
              <w:gridCol w:w="484"/>
              <w:gridCol w:w="484"/>
              <w:gridCol w:w="484"/>
              <w:gridCol w:w="484"/>
              <w:gridCol w:w="480"/>
            </w:tblGrid>
            <w:tr w:rsidR="002B194C" w:rsidRPr="006775E6" w14:paraId="5F2FCE51" w14:textId="77777777" w:rsidTr="006775E6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775E6" w:rsidRPr="006775E6" w14:paraId="1A4514C4" w14:textId="77777777" w:rsidTr="006775E6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78826F98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756CFD3" w14:textId="0283CD17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86FB29D" w14:textId="114038D7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023E629" w14:textId="62AFF613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C41846B" w14:textId="355F400E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881C853" w14:textId="20C48915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58A4D3A1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78405C74" w14:textId="77777777" w:rsidTr="006775E6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2C395527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D64C70" w14:textId="2D1FDB63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F3575" w14:textId="6396682B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2C25C" w14:textId="238117C3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7431A" w14:textId="0EC505A5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7603B3" w14:textId="50C383D5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4078E044" w14:textId="1E9E98B5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5D031C5C" w14:textId="77777777" w:rsidTr="006775E6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6C181708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100FB8" w14:textId="5A96E697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7C1EF" w14:textId="61747809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17E196" w14:textId="16E39FAB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3629C3" w14:textId="52E94A4C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ECD165" w14:textId="1A98A47B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029C1F9" w14:textId="060735CA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6496E89C" w14:textId="77777777" w:rsidTr="006775E6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75D062A8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23AE96" w14:textId="185CE8C6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ED6312" w14:textId="13C0F35D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FE7451" w14:textId="295D8F37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12BE8" w14:textId="4D205BD0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E2D17" w14:textId="57E796AD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AD47B9D" w14:textId="25A93DC7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718631EE" w14:textId="77777777" w:rsidTr="006775E6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5574917D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E0E127" w14:textId="7E514B1F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A6F02" w14:textId="3785EBFA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17165" w14:textId="3E456B56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82F72" w14:textId="3EEF03B0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60F6A3" w14:textId="6889BF66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CE2BD56" w14:textId="6DD8F798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6566EF2C" w14:textId="77777777" w:rsidTr="006775E6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7CF3BFA2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F3509C" w14:textId="10BE4A74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6854A1" w14:textId="77777777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E8363F3" w14:textId="77777777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9E5BB7" w14:textId="77777777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312778" w14:textId="77777777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FC3CB9D" w14:textId="77777777" w:rsidR="006775E6" w:rsidRPr="00452139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2C4C1E86" w14:textId="178BDC28" w:rsidR="00B467DE" w:rsidRPr="00452139" w:rsidRDefault="00ED305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6775E6" w14:paraId="74B4BA08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775E6" w:rsidRPr="006775E6" w14:paraId="64EBDEDC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2B57AE1D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59A59A" w14:textId="1302BD53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27CB6443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5716442E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7013F025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78530695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74526535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6DE2F318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D186D2" w14:textId="0E9A78AB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2E0B84" w14:textId="35589AB1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7FB58558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5CA94D12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702D2D76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FB8DC22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0659F2D3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48C0149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94CB2B" w14:textId="7E61A986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42F662" w14:textId="479587C4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10ED0029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028E09DE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5FAB29BC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21A50DF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5A219D83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50DE6323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BE24311" w14:textId="040E3862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3399BA" w14:textId="799BB26E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0D1CB626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74624AAD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6873C8C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098FB5A4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267A08AC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111AFD7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8E0A4E" w14:textId="775AC3B0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2E5550" w14:textId="02D214BF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58152252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4EB48076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0DE99F6F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598CA7C3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7842C8F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775E6" w:rsidRPr="006775E6" w14:paraId="4CDBF245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7986E1" w14:textId="5A5AC7C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853BB" w14:textId="402BAF6D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6775E6" w:rsidRPr="002A4D48" w:rsidRDefault="006775E6" w:rsidP="006775E6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7F3BC12F" w14:textId="0D916ACD" w:rsidR="00B467DE" w:rsidRPr="002A4D48" w:rsidRDefault="002654A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D3054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6775E6" w14:paraId="512CD26C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D3054" w:rsidRPr="006775E6" w14:paraId="26FA0EAA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4D2C57E3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78E3628" w14:textId="2EDC02F7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1577198E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72F40CB6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542AE5E2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09B2AD74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07DF41CE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387E0B7D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2115883" w14:textId="71C602E5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D81BD" w14:textId="0301D657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298A27EA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49CF22F5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15C2ECB6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7CA3BA55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F5484F9" w14:textId="4714B8DC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3842A2F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68B9BBE" w14:textId="2C198231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29FFD" w14:textId="635234CB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61412C0C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6A9B25B9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59659F05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4D1BBDA4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4391F2" w14:textId="0EFFEF5D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043314BC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F72C474" w14:textId="756F8215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E79778" w14:textId="5BB8D892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4215D281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6B343369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7B071FCC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6C6F5741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5CA1277" w14:textId="0F1DDE8A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0AD9281A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6AF17EF" w14:textId="7970CCEB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60908" w14:textId="743A0B65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7202A17D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3C41547A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49B1F098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0BAC5F8C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A5FDE1F" w14:textId="449D96AA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0A03930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7E422F2" w14:textId="47CF83CB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1D6BEB" w14:textId="3617D6B0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5188DC5" w14:textId="77777777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1B5CAEEF" w:rsidR="00B467DE" w:rsidRPr="002A4D48" w:rsidRDefault="00ED305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</w:tr>
      <w:tr w:rsidR="00B467DE" w:rsidRPr="006775E6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6775E6" w14:paraId="01C25E1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D3054" w:rsidRPr="006775E6" w14:paraId="4B776319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634D85C2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57BCFCF" w14:textId="217E11AF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50CBC9A6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6AC04C02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64A70CAB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7D990ADD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611EE154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2FB25FC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2BAC102C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5DF0C" w14:textId="151C16A3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37D6E520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68DBE462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55A4A4BC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38BCF0CD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078F31DD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62EBF6B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7E49E6AE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6C7F45" w14:textId="14F17CE6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38CD4A2F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42E7DE21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6EA45915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6C8FC571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3EA9DEA4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450B2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41A1FEA4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AD636" w14:textId="2982B712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5C2F94FC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6DF01EAF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44D2E3F0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50A2413E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5666A15C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7C092B39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215F07E9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F91EC" w14:textId="269B6242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7289FBA3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15C25B0E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1A64CB8C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0F03E438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583D0D7C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0BA8E28B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31C2EF9B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85176E" w14:textId="1EC358B2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ED3054" w:rsidRPr="00CA772A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6A70E34C" w:rsidR="00B467DE" w:rsidRPr="002B194C" w:rsidRDefault="00ED305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860BCB" w14:paraId="797F7AFD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D3054" w:rsidRPr="00860BCB" w14:paraId="76E843D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1BFC171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9D3479" w14:textId="189BAD1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134362FD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94DCE5" w14:textId="005E9C7D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291A145A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ED67E9" w14:textId="4E49F03A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4285B0C6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860BCB" w14:paraId="09D6A0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78048C1" w14:textId="076CF64D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73FB71" w14:textId="5E50237D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7AEB73D9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15F9C5" w14:textId="5F0013B0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20F875CC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4E2D52" w14:textId="063A2FE1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2D7B0E" w14:textId="476C9EB4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860BCB" w14:paraId="6D38B00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9E69495" w14:textId="0BB8C7F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DEDE7C" w14:textId="5D712FBE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1B6BEFC2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9152C" w14:textId="38D58BE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690C5128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E4BA03" w14:textId="4264722E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BC0C454" w14:textId="3444D505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860BCB" w14:paraId="5543A0AC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2C6748F" w14:textId="384CE565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724E6C" w14:textId="71274070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6ED99194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32B57" w14:textId="04F4EB89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6F6E57CA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54443" w14:textId="4116A1C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798A020" w14:textId="26555C8A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860BCB" w14:paraId="1B65C51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E77D767" w14:textId="3186B2B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8F59FD" w14:textId="7DEF5875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37065786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FE53BF" w14:textId="2333756A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221B097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31BECA" w14:textId="5BFBC004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7712A05" w14:textId="435CCE16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860BCB" w14:paraId="31361857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4754A2" w14:textId="6DDDFEAC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868AB2" w14:textId="605471A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7C000CA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225CCE6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F328C1D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63458714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D3054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6775E6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D3054" w:rsidRPr="006775E6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4CFF5418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0225C1E5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01484D94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7AAB43D9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7880CB64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44F133DF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1C91CD2F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68574B3C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050C6FB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4C43F9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5BEF465D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7E333BEE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22A4A2D6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3D0C5229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79ABB270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779355E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07F15214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57D67BFF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28834300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081C41BE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4FD45925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06304DF6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4FE0CECE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575B06C1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714AE042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30588DA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053FB33E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66AC9C68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1FC1DC1F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3AB6E3D4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126E6D9E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31E87FFE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21A662B1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2E1365FB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4F9F707A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607AE77A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6B5325BC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55781753" w:rsidR="00B467DE" w:rsidRPr="002A4D48" w:rsidRDefault="00ED305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6775E6" w14:paraId="6EF6986A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D3054" w:rsidRPr="006775E6" w14:paraId="1AD93743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5B6DE2DC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54CB0112" w14:textId="4E968DC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AF4E436" w14:textId="5F78D7B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0C88D816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D0DC95" w14:textId="58C8B036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6AAF480" w14:textId="3D0D96A9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01814BB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056D827D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A29D810" w14:textId="6FC9A5F2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52A5AB" w14:textId="09584710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AA7261" w14:textId="2974D78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7F7BB8F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5F1933" w14:textId="0917EDF2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6867A" w14:textId="61827BCD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71E511" w14:textId="1BCBE0E0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38582956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533A98F" w14:textId="50535332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FCBCF9" w14:textId="78C12034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EA771F" w14:textId="4DA5F695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3A5F3A90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FC1759" w14:textId="7CE399CD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185D51" w14:textId="331DCD53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CC0B7CD" w14:textId="4576AFCE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5C3E091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9369771" w14:textId="3219D941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5CA3AB" w14:textId="1C0D148B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FF93E4" w14:textId="0D4D0049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3DBB52F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0D9E72" w14:textId="567D08C2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451BA" w14:textId="64CD524C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140565D" w14:textId="791AA602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355E8402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2F0D436" w14:textId="05516801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09EF4F" w14:textId="35D4A5DF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2EA5C8" w14:textId="37368E38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2B9C8165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1FBE42" w14:textId="21178782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D2C9F6" w14:textId="505799FC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C9AAFFE" w14:textId="672FB5A5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D3054" w:rsidRPr="006775E6" w14:paraId="7EF1F96E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5FB0750" w14:textId="558DD93F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543F97" w14:textId="1092348F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1827D2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52D203F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F3ADE49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6E9FB7" w14:textId="77777777" w:rsidR="00ED3054" w:rsidRPr="002A4D48" w:rsidRDefault="00ED3054" w:rsidP="00ED305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D498144" w14:textId="2326E2CF" w:rsidR="00B467DE" w:rsidRPr="002A4D48" w:rsidRDefault="00ED305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</w:tr>
    </w:tbl>
    <w:p w14:paraId="2B3E424A" w14:textId="1DF0A038" w:rsidR="00F93E3B" w:rsidRPr="002A4D4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2A4D48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AC84" w14:textId="77777777" w:rsidR="009467BC" w:rsidRDefault="009467BC">
      <w:pPr>
        <w:spacing w:after="0"/>
      </w:pPr>
      <w:r>
        <w:separator/>
      </w:r>
    </w:p>
  </w:endnote>
  <w:endnote w:type="continuationSeparator" w:id="0">
    <w:p w14:paraId="063294A6" w14:textId="77777777" w:rsidR="009467BC" w:rsidRDefault="00946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1265" w14:textId="77777777" w:rsidR="009467BC" w:rsidRDefault="009467BC">
      <w:pPr>
        <w:spacing w:after="0"/>
      </w:pPr>
      <w:r>
        <w:separator/>
      </w:r>
    </w:p>
  </w:footnote>
  <w:footnote w:type="continuationSeparator" w:id="0">
    <w:p w14:paraId="1E2E024D" w14:textId="77777777" w:rsidR="009467BC" w:rsidRDefault="009467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654A2"/>
    <w:rsid w:val="00285C1D"/>
    <w:rsid w:val="002A4D48"/>
    <w:rsid w:val="002A607C"/>
    <w:rsid w:val="002B194C"/>
    <w:rsid w:val="0030441E"/>
    <w:rsid w:val="003327F5"/>
    <w:rsid w:val="00340CAF"/>
    <w:rsid w:val="00362B94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52139"/>
    <w:rsid w:val="00462EAD"/>
    <w:rsid w:val="00477914"/>
    <w:rsid w:val="004A1864"/>
    <w:rsid w:val="004A6170"/>
    <w:rsid w:val="004F6AAC"/>
    <w:rsid w:val="00511ABE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775E6"/>
    <w:rsid w:val="00692266"/>
    <w:rsid w:val="006974E1"/>
    <w:rsid w:val="006C0896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50B9F"/>
    <w:rsid w:val="00860BCB"/>
    <w:rsid w:val="008B1201"/>
    <w:rsid w:val="008F16F7"/>
    <w:rsid w:val="009107E4"/>
    <w:rsid w:val="009164BA"/>
    <w:rsid w:val="009166BD"/>
    <w:rsid w:val="00932772"/>
    <w:rsid w:val="009467BC"/>
    <w:rsid w:val="00962DF3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D604C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E1452"/>
    <w:rsid w:val="00CF41FA"/>
    <w:rsid w:val="00D01CD5"/>
    <w:rsid w:val="00D77CF8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D3054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2022-09-10T20:34:00Z</dcterms:created>
  <dcterms:modified xsi:type="dcterms:W3CDTF">2022-09-10T20:34:00Z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