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1A86F6BF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354DF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52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</w:tr>
      <w:tr w:rsidR="002B194C" w:rsidRPr="00107A50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107A50" w14:paraId="1FED78F2" w14:textId="77777777" w:rsidTr="00362B94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354DF" w:rsidRPr="00107A50" w14:paraId="444EAB1F" w14:textId="77777777" w:rsidTr="00362B94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426F58E3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2F0499B0" w14:textId="7412D00B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14:paraId="5E88B54D" w14:textId="4E66820E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3DA025F0" w14:textId="6322A4B5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43DC2F4B" w14:textId="2DB1E8B6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14:paraId="710F388B" w14:textId="3AA9FDF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35F83915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107A50" w14:paraId="49011CC4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1907951D" w14:textId="76BFA869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2F02CA3" w14:textId="4D346DCC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2ED3E68" w14:textId="13F133A1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28009C7" w14:textId="3998A8A0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503E3A5" w14:textId="30758AAF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1410E4D" w14:textId="0D0FC369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CE863F" w14:textId="0D2AA05F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107A50" w14:paraId="5D032FEB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4AB96B09" w14:textId="2080806E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64C1E52" w14:textId="31C1F790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713418C3" w14:textId="1C8F3CE2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6A6DD09" w14:textId="55AEB8EB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A7A8732" w14:textId="2AA747D3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9A17CC7" w14:textId="07A5A3CC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533CC29F" w14:textId="4DC2550F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107A50" w14:paraId="11423FEA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5E522243" w14:textId="21011F24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FF940A8" w14:textId="00455A09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832181D" w14:textId="15EE6BAF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D3FB62" w14:textId="510DA658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335FB931" w14:textId="61D4F686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7A50576D" w14:textId="7229635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36ED80" w14:textId="5E30DB15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107A50" w14:paraId="54200E93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359AA397" w14:textId="3E515B0C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8829873" w14:textId="7CB03300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151F16EC" w14:textId="66484226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BF167A" w14:textId="1B2FCC1E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11CE2FBF" w14:textId="57FA1BBB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2E0A7BAB" w14:textId="69012CE0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63371B52" w14:textId="048BA004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107A50" w14:paraId="33FA8C15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6CDC0BEB" w14:textId="6E3EC171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0C23380" w14:textId="47A07D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453E9C87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0E07B785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59181FF0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</w:tcPr>
                <w:p w14:paraId="0D8E23FD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210766AC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4F13571C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484"/>
              <w:gridCol w:w="484"/>
              <w:gridCol w:w="484"/>
              <w:gridCol w:w="484"/>
              <w:gridCol w:w="484"/>
              <w:gridCol w:w="480"/>
            </w:tblGrid>
            <w:tr w:rsidR="002B194C" w:rsidRPr="00107A50" w14:paraId="14F67303" w14:textId="77777777" w:rsidTr="00107A50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07A50" w:rsidRPr="00107A50" w14:paraId="33329C61" w14:textId="77777777" w:rsidTr="00107A50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6683EE4C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2600DE73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7ED81E7C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49605EF6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1603F76A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5C66F57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0D9A4E71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7FE76B92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29DE7FFD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670A4790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0B6507D3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4F119574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2E6E0775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5F8622EA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D80C3E0" w14:textId="02B29159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43530167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70639576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6F690AD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2B77889E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3BFFE4D3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355E4614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03825695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43C04CE7" w14:textId="4D0070E5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45DE4E33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56A8706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1ACFF9E9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6FC2B1F6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6B84583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6458B2C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6C79D12C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F4003CB" w14:textId="5F7E649B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59E7384C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8F2AF6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4C0AFC12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34D615FB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5D6FBE3A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7603A529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1D87565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F9F35FE" w14:textId="4A05247C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44C05615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4C33B71F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793BF6C5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5E7B8C40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3C828602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107A50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07A50" w:rsidRPr="00107A50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D169A2D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77C54F98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212868E3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38C02041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1258E90C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12B59D9D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DF7CCBC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6ED455B1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07B25ECE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EC57E54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6316B25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B4753FD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1224C3D8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0C320ED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28FD8F72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7455E01E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46698F8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7CEC0BD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D833BB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11C9412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653E75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15F4BD42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3EAA7A14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DB8763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644BD2C6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3619AE9F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7B39FED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0F0A7642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7DBCA8FA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0835BCE4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3DD607CC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7CA9794B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D672250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7373116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530EA903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071B2BB4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2BDE1B9F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00B0AE3F" w:rsidR="00B467DE" w:rsidRPr="002A4D48" w:rsidRDefault="006354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107A50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07A50" w:rsidRPr="00107A50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5739347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3DD7A1BC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7E12A81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2CFEA21C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0C58626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3E5D373A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1E1183C8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189C3DFB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224D023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8C8E720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72B51B3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0EA0116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6E286F0A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3CEF251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4ED534AC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4F26793E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1074E60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A9F2C2B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4C95CD1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09D70E7A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7E57A25E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3A4D591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19F0347C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1BFC8D6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45358B11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4B13EBE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03BE9BF2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0DAF0720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74AD1A4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49293901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16B0BC98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7E3933DF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3FA07B23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51F78662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3B1E8FA4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747748C8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703A0D3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0AEB5999" w:rsidR="00B467DE" w:rsidRPr="002A4D48" w:rsidRDefault="006354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</w:tr>
      <w:tr w:rsidR="00B467DE" w:rsidRPr="00107A50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107A50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07A50" w:rsidRPr="00107A50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22E450A3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4E39A790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5D88ED0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08A40DA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7C811793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4A30C0A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68528FAD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484B37FF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63D7C2F3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3A2EA55F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30EE0D28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1734C156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6D85DEA3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793E348D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705F2708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1B5DEBC0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4B950102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790EFCF3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741A0D5B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7EF4E8CE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1206A3D4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415EC70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38783A56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20D256CB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18ACA901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465DD00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3E2ECD6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6DBD803B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7E782335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122127E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6F8AFDB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5AAC6139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1336076B" w:rsidR="00107A50" w:rsidRPr="00CA772A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6BC7A6B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5EC113C1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78F6131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7E278183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477A4A6A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484"/>
              <w:gridCol w:w="484"/>
              <w:gridCol w:w="484"/>
              <w:gridCol w:w="484"/>
              <w:gridCol w:w="484"/>
              <w:gridCol w:w="480"/>
            </w:tblGrid>
            <w:tr w:rsidR="002B194C" w:rsidRPr="00107A50" w14:paraId="5F2FCE51" w14:textId="77777777" w:rsidTr="00107A50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07A50" w:rsidRPr="00107A50" w14:paraId="1A4514C4" w14:textId="77777777" w:rsidTr="00107A50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2CD0173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5AA10D21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53721FC6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1C35B581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1393A8C5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6FACDA5D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36BD6366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78405C74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484C19BF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3B148FF3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0BF4A086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331BFE5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15DDACF0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5DAA8753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4078E044" w14:textId="5D82690C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5D031C5C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293B8F70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621F468B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54F2380C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69CFF95A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462DEF0F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7F947E28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029C1F9" w14:textId="12DBA0FA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6496E89C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421297CC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3153CE46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355E81BD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0101C5B1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611C2A4A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6251811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AD47B9D" w14:textId="7BB0B03C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718631EE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0EF7455D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1D973484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78AAFE64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4338F49D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505A4308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11AFF56E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CE2BD56" w14:textId="1FCA9E75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6566EF2C" w14:textId="77777777" w:rsidTr="00107A50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6B93B4A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291910F9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C3CB9D" w14:textId="77777777" w:rsidR="00107A50" w:rsidRPr="00452139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7A438C1D" w:rsidR="00B467DE" w:rsidRPr="00452139" w:rsidRDefault="006354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107A50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07A50" w:rsidRPr="00107A50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689C45F0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3957CAF2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617F1C5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57296056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62CF150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6E483331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03F9129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2825A7AD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22D5B19F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1454E63C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6972E990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1050D55A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1C1F060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5F842D7A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3E15070C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17A75AFF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55796449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54E0DE6F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20CAA9BE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0AAEAB1B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5A771658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2EA6D702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19136BAE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146C27C9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51336FED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36A624AF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337A0FEC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58C5C899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6E7F9CF5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09F9EE1C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5A6B444E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39A07435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02CE028A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9435EFB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57B68DC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07A50" w:rsidRPr="00107A50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1F333A89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1306AD59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107A50" w:rsidRPr="002A4D48" w:rsidRDefault="00107A50" w:rsidP="00107A5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568D5C8E" w:rsidR="00B467DE" w:rsidRPr="002A4D48" w:rsidRDefault="006354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107A50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09DF" w:rsidRPr="00107A50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66340638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2933A19B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47FF9542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04E76D62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4C829432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332D8393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34E8ECC2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442EC2FD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542601C5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639B068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16791095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241D94EF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4F31C819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0E23884C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53FE1B5C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1CC3BF59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6AEA7B89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3FA51635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4C7405B1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A04684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54065A35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564BBD9B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03E0AD0E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1F41BE9E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35697B73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01188FD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55EF57C1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456CC80D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4301C7C4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5447FDD8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61E48E22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2E2029AA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3434031B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51C6740E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418B6AA3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03DB0FF9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512EA1DD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10B2EB90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</w:tr>
      <w:tr w:rsidR="00B467DE" w:rsidRPr="00107A50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107A50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09DF" w:rsidRPr="00107A50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4933DC1B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59898C90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4F2A9E12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207012B6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653C581F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47BE13B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4F629174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DBF100F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25BEDD56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2F46614F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0F2163EE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0F2BBDDC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7BFDBBCE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2F48286A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75CCFA10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0DB9AC54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4E23D16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19FE7BD5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2923F458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216F53F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5355CE0B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10AE59AF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7764199B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3064582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5BFC265C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230C485E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E1D3ACB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53FA2C5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74117C5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6CA01531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46BC9C49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3D2FA81C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25862FE6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4A00C74D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43F27C38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547E1563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57C0EDDF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6E09DF" w:rsidRPr="00CA772A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17CBD1EB" w:rsidR="00B467DE" w:rsidRPr="002B194C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107A50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09DF" w:rsidRPr="00107A50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4F21FB9F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0FFEC7AF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77AC1E7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38265C86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69FF1B8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1FFE1CB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6388108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79CF7FF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06409715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0A45EC7A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538316C3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7D289F2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1FF52124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525A8043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54129021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3CB6998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059CD9C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0CF9F97B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73A609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10F89FA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6B1E513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06886595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56CC984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4BEBEC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4464BF31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077C16A1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588C600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2286A35D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7C410D6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757B2C6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025CBEC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6426E9CA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6C128403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02E9A795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6ED2867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37FF5F5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5201853F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21BBC4EE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107A50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09DF" w:rsidRPr="00107A50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7F12339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3DEA6EA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7119D66B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7B64DEE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64C477DA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5DF6F584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75B184B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0846821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06CF2B1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DC01FE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325360F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395F380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38DB821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0F443F3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48652AA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71EDA1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5C0C942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342E27F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072C99A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7057F81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72DD337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3B1CA09B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3AD1293B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5AE22B6B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2BEBED9B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4C22E19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265AE326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455A86E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65C165C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388B0041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3A067C6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568E735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7098F48F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33C1C73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685620A6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516324CB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5847631D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3029AB8E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107A50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09DF" w:rsidRPr="00107A50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7C917D7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21CEF22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53BDD5F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0F710F6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0DC50204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1C90227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6C7756E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1859710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5426620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0FF26C3D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41C0D505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59E84E0F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7A6A42DA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0D320EC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0C903FA5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659628C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567F2A9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7D9F32A4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03211844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25D06CCA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02B502A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5F58273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219C91C9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009B2861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5D66711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4BD7590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55007CB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76582D7C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05B25A1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4670D9B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44D3AA38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51DDD7A1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0E0B6412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2543CE6E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05F015ED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09DF" w:rsidRPr="00107A50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3DFC7580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0C156F3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354DF"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354DF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6E09DF" w:rsidRPr="002A4D48" w:rsidRDefault="006E09DF" w:rsidP="006E09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30A46FAB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7A50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CB23" w14:textId="77777777" w:rsidR="00217EDC" w:rsidRDefault="00217EDC">
      <w:pPr>
        <w:spacing w:after="0"/>
      </w:pPr>
      <w:r>
        <w:separator/>
      </w:r>
    </w:p>
  </w:endnote>
  <w:endnote w:type="continuationSeparator" w:id="0">
    <w:p w14:paraId="41FB20AD" w14:textId="77777777" w:rsidR="00217EDC" w:rsidRDefault="00217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F061" w14:textId="77777777" w:rsidR="00217EDC" w:rsidRDefault="00217EDC">
      <w:pPr>
        <w:spacing w:after="0"/>
      </w:pPr>
      <w:r>
        <w:separator/>
      </w:r>
    </w:p>
  </w:footnote>
  <w:footnote w:type="continuationSeparator" w:id="0">
    <w:p w14:paraId="3F92D675" w14:textId="77777777" w:rsidR="00217EDC" w:rsidRDefault="00217E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07A50"/>
    <w:rsid w:val="001162F4"/>
    <w:rsid w:val="001274F3"/>
    <w:rsid w:val="0014326E"/>
    <w:rsid w:val="00151CCE"/>
    <w:rsid w:val="00161C8B"/>
    <w:rsid w:val="001B01F9"/>
    <w:rsid w:val="001B7CE1"/>
    <w:rsid w:val="001C41F9"/>
    <w:rsid w:val="00217EDC"/>
    <w:rsid w:val="002654A2"/>
    <w:rsid w:val="00285C1D"/>
    <w:rsid w:val="002A4D48"/>
    <w:rsid w:val="002A607C"/>
    <w:rsid w:val="002B194C"/>
    <w:rsid w:val="0030441E"/>
    <w:rsid w:val="003327F5"/>
    <w:rsid w:val="00340CAF"/>
    <w:rsid w:val="00362B94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354DF"/>
    <w:rsid w:val="00667021"/>
    <w:rsid w:val="00675F85"/>
    <w:rsid w:val="00692266"/>
    <w:rsid w:val="006974E1"/>
    <w:rsid w:val="006C0896"/>
    <w:rsid w:val="006E09DF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B1201"/>
    <w:rsid w:val="008F16F7"/>
    <w:rsid w:val="009107E4"/>
    <w:rsid w:val="009164BA"/>
    <w:rsid w:val="009166BD"/>
    <w:rsid w:val="00932772"/>
    <w:rsid w:val="00962DF3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E1452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2022-09-10T21:17:00Z</dcterms:created>
  <dcterms:modified xsi:type="dcterms:W3CDTF">2022-09-10T21:17:00Z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