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60CA827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Mondays</w:t>
            </w:r>
          </w:p>
        </w:tc>
      </w:tr>
      <w:tr w:rsidR="002B194C" w:rsidRPr="002A4D48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D95133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1F6C86F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02153D6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0F2CF1B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3C42FC4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1B1D7A9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5529A25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567B758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34A758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429DBF6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129A75C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621160C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4BBCDD0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3060ECE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3170E08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0E34A7C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4D8B834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3F8267E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C6A080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7493189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2F856CD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2570B2C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4650CC1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0D4890C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1DB9B9B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16FD786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2EEA8EB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63B6E32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1E98822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10E55D5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1C0FD1F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4AD0B12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55F1D71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77CB2EB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DF865F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27212BD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7202345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1B7160F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A4D48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E3A7CEA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6D18BC94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1846E2AD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36B6EFC9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9663E90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6D54D66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AD87079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F84C94E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520AE89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B714D6E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8DD4AFE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5BEB0F1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AAADF5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3EB6869E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C62CE2A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ABBCB3F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AB6DD7D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20CC4D0F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FE5939B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180CD10F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DCAC592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04A2BF4F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3C04375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A3D5E12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6B120D8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7A1D3B2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CDBE11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6FD40DD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26CB794B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E5ABBD6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09CC0B6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DF20B68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BF8BC51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56F548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DE562C3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A4D48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47879312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5E054C1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2A4D4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686534A0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A4D48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2AC3CE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836722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03EABE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4610D62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7F3667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95EB63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25BF9B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104B383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409DCE0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02EBF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3C17E83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CC09D8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9BF7B7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693F09D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21C364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C58465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4BE2740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121933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DB8D8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3EBF2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3A0F07E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78DCA1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E099C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636F6D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6926A0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E2FA0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647B4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1F77A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283F28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C30E04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D7750E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E8D00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7831DFD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8BFCC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A26E98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A4D48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3CA4FBF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8013BF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6BBB1982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A4D48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5EFDEF9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01146E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134CCAC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5FD52E1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7EC604B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3A6A5DC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79DB45F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65BC1E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77E1921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C7C07C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297B1CB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7EA616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FA1461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15F02A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24E8C9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D50050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8BBAC9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74331D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5D9068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6CAD115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7ADEB4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72902E7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437FEBF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11A6DF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7D66E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5090A8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7B99218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0C03F8B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5B98891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C447EB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4FF5A6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FAC496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B90344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7757C21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3861CEC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A4D48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30FF931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7E75CB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26623F77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</w:tr>
      <w:tr w:rsidR="00B467DE" w:rsidRPr="002A4D48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2A4D48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C63B21" w:rsidRPr="002A4D48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7BB19C74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3CA2F5EF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5214A7E2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462D854D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5B530E4A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6E002FB3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0A90A20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A4D48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54D5FF6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1424DAB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161B19E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430849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15F931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0FD5C8E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243B039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A4D48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DF75A1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47AA1A3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4A8010D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3F4D33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075EC3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C94F2D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5594AC5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A4D48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042D7F8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02AE9C5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3BAB5BC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3F69F4F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E5D2E9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CF5C8F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1E9BB54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A4D48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2F67ED5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7FC716A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70FB930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06C63E0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160EB00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4743A0AD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1ED710E9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A4D48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42A32C33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33428341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2A4D4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0406DFD5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0FD8B5D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10D9218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28B60F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2C1309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4BA3BA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2C2A61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75D7D7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4A070A7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2E143F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34DE55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6E2DE4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491EF0A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7064F7C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50651C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78575FF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3218079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7CAC9CD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15610C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018968D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C1F1F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429A02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439D9E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66BFD6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7F4C64D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2FFECD3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47E2F5F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4AE8AD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707A9C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222F744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17B607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7FF075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7F9FF7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6EAE231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FE285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0A1851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79E7ABB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D8600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2E62BEE5" w:rsidR="00B467DE" w:rsidRPr="002B194C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A4D48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6F7AB4FB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6513B6A9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1AE8C709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46CF3A68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2E6498B4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406E57F1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2ADFA04A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20F6347D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31C0F12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0CA8CCD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B33E4CF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20830E0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24FC0FBC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6111AE4F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35E1332A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652C1610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D0C917E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BFCD2E2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CB56012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D8D1C8B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D0DF67D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103E7909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C4B4F9D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AF1B9E6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42AB3F4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582C27FF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E2E013B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5398139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4D095182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3113D70D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0963C307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3369ACF2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2847790D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73B4338E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39AE08A5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7CEB3949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4E7CB435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2A4D4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69DEE9B7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A4D48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20F825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59F54CF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2A6334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0B7E05C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16ED83C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1F970EB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789ACC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344B58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0085E01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10633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F0047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1E8967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27E414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32FF58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13B4AF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033E3CB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464D616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5DCCB6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92D95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DA226B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5CEB792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51A4E26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14D70DF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D5C85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23455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85391A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72539F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0B961C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0A8B97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17C2CA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C610A9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BC182E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9285B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446FEE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05F6EF2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42FA8F0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3DB3FF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0E7CBBCC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</w:tr>
      <w:tr w:rsidR="00B467DE" w:rsidRPr="002A4D48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A4D48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13302C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120AA7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617942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585165F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393CA8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0AD3F74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63EB16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253CF3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0CDBD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C7C12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403AAC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44299B4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40102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7A53CC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2EE5278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53B31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5D51B3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1102AD1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2997E6A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0FBE38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0AA450D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351F7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1D9075F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7FBD18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6B7AFBC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27466D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787EEA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5970E23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389ED9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E15B0A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306AD6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102B37C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1573845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4A0DDA1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7999A4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5CC8A5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6175428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63D1B0BC" w:rsidR="00B467DE" w:rsidRPr="002B194C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2A4D48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47780C48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58694919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71F1BF1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260EB4C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084C97C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203C7B0C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224B5E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72E244A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2B10FBB3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79F4AEA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305E686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A0A222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637EDAC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133671A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2B883A55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4645EF1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CAC032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513C0D38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6AEF4A09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63C3FD16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1FB14D5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248B766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7C2FC39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440FEC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3E17926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9881B22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69F0E7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2B9FDD1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34B93A6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4A3803E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65D9E29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20DF985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4C38C0D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7F907063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7C90E3B3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A4D48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7A73933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68DFD01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6B9B1040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2A4D48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2F18CC9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53680CD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48EDDB8C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04B4260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6FCDB16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2D140BC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5E3806F3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209B8AF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BEF30C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BBAD05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28D4769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06B35776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09C2B5C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2DE9FCE2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375EA585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47B5063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16D97C3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4FEA7C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FA54E4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6942196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1A48398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7CD3E89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C454CC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21315469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55EDF2B2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0B636DE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569595C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74B2F48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0CA5E45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381EE12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53B24F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03D07B46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C75E47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146B29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3AAA747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A4D48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6A82EB6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47EC1C6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138693CE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2A4D48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A4D48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7557DE2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7511AFA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21AD9EB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42C8A276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143791F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0E93BBE2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7DEC0CB9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18E8CD6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6D428B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2BF0CA9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7B33AC5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654B868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3F4688A8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5729817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710948EC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78B4FFF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7D80A79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34D73538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011C36A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7D2AFBA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3CBC3143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0800B9D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B37D081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3F231BAB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F75E47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2F7D4352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6A91FA7A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0D3E935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A4D48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428087A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6EE445E0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30EBB1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34E0872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08B032FC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0DD658AF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270A237E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A4D48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07E38644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1FCFA1FD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2A4D48"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2A4D4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4FAC2E02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40E7" w14:textId="77777777" w:rsidR="00BD604C" w:rsidRDefault="00BD604C">
      <w:pPr>
        <w:spacing w:after="0"/>
      </w:pPr>
      <w:r>
        <w:separator/>
      </w:r>
    </w:p>
  </w:endnote>
  <w:endnote w:type="continuationSeparator" w:id="0">
    <w:p w14:paraId="72C170EC" w14:textId="77777777" w:rsidR="00BD604C" w:rsidRDefault="00BD6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B9A4" w14:textId="77777777" w:rsidR="00BD604C" w:rsidRDefault="00BD604C">
      <w:pPr>
        <w:spacing w:after="0"/>
      </w:pPr>
      <w:r>
        <w:separator/>
      </w:r>
    </w:p>
  </w:footnote>
  <w:footnote w:type="continuationSeparator" w:id="0">
    <w:p w14:paraId="0C8B053F" w14:textId="77777777" w:rsidR="00BD604C" w:rsidRDefault="00BD60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4D48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2022-09-08T12:38:00Z</dcterms:created>
  <dcterms:modified xsi:type="dcterms:W3CDTF">2022-09-08T12:38:00Z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