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3D73181F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52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</w:tr>
      <w:tr w:rsidR="002B194C" w:rsidRPr="006920C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6920CB" w14:paraId="1FED78F2" w14:textId="77777777" w:rsidTr="00362B94">
              <w:trPr>
                <w:trHeight w:val="113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354DF" w:rsidRPr="006920CB" w14:paraId="444EAB1F" w14:textId="77777777" w:rsidTr="00362B94">
              <w:trPr>
                <w:trHeight w:val="170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5D77D53C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</w:tcPr>
                <w:p w14:paraId="2F0499B0" w14:textId="4A50C8B5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</w:tcPr>
                <w:p w14:paraId="5E88B54D" w14:textId="00CA1439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3DA025F0" w14:textId="3F83BDF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43DC2F4B" w14:textId="4E312EB6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14:paraId="710F388B" w14:textId="0CDB5CEA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3E70700F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354DF" w:rsidRPr="006920CB" w14:paraId="49011CC4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1907951D" w14:textId="43175206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2F02CA3" w14:textId="0E03A0DE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2ED3E68" w14:textId="5E8FB2A3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28009C7" w14:textId="2485AA92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503E3A5" w14:textId="4A4AD58E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1410E4D" w14:textId="07F80F6D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CE863F" w14:textId="5ABA2BB6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354DF" w:rsidRPr="006920CB" w14:paraId="5D032FEB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4AB96B09" w14:textId="3015D101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464C1E52" w14:textId="27C8BABD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713418C3" w14:textId="456CF581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6A6DD09" w14:textId="7CDA49E2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A7A8732" w14:textId="17AEB776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9A17CC7" w14:textId="1925C60B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533CC29F" w14:textId="6FC2F7B3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354DF" w:rsidRPr="006920CB" w14:paraId="11423FEA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5E522243" w14:textId="59517625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FF940A8" w14:textId="7CF17AA4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832181D" w14:textId="71BB61EC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D3FB62" w14:textId="283BFE51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335FB931" w14:textId="0A7F0EB8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7A50576D" w14:textId="6E8FFA78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36ED80" w14:textId="2E070B8C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354DF" w:rsidRPr="006920CB" w14:paraId="54200E93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359AA397" w14:textId="3F6779B6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8829873" w14:textId="2B778135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151F16EC" w14:textId="1DFB9CE3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BF167A" w14:textId="0AE4DBB5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11CE2FBF" w14:textId="773986B1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2E0A7BAB" w14:textId="706422AE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63371B52" w14:textId="6E1636E1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354DF" w:rsidRPr="006920CB" w14:paraId="33FA8C15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6CDC0BEB" w14:textId="3199872F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0C23380" w14:textId="43CE18A9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920CB" w:rsidRPr="006920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453E9C87" w14:textId="777777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0E07B785" w14:textId="777777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59181FF0" w14:textId="777777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</w:tcPr>
                <w:p w14:paraId="0D8E23FD" w14:textId="777777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210766AC" w14:textId="77777777" w:rsidR="006354DF" w:rsidRPr="00CA772A" w:rsidRDefault="006354DF" w:rsidP="006354D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29B1EE3D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7"/>
              <w:gridCol w:w="484"/>
              <w:gridCol w:w="484"/>
              <w:gridCol w:w="484"/>
              <w:gridCol w:w="484"/>
              <w:gridCol w:w="484"/>
              <w:gridCol w:w="479"/>
            </w:tblGrid>
            <w:tr w:rsidR="002B194C" w:rsidRPr="006920CB" w14:paraId="14F67303" w14:textId="77777777" w:rsidTr="006920CB">
              <w:trPr>
                <w:trHeight w:val="113"/>
              </w:trPr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33329C61" w14:textId="77777777" w:rsidTr="006920CB">
              <w:trPr>
                <w:trHeight w:val="170"/>
              </w:trPr>
              <w:tc>
                <w:tcPr>
                  <w:tcW w:w="718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537A862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75C4C34" w14:textId="26A8FA0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AE43484" w14:textId="2A3829C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FBF8CB0" w14:textId="1BB5744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850285" w14:textId="52FBE91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3BE8634" w14:textId="4B29CF2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151F0E5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FE76B92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37A5F155" w14:textId="332DEF0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281747" w14:textId="40AE447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1F0FC" w14:textId="4C76B5D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6C67E" w14:textId="500E38D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09AC88" w14:textId="6178212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2CD8A9" w14:textId="00652D8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6D80C3E0" w14:textId="43CE11E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3530167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6C16C256" w14:textId="144DE4F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2A58A6" w14:textId="5E1FFF5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97B870" w14:textId="6E8014D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8B7C40" w14:textId="12AAB01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A7BBE" w14:textId="4C71B81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D9EF5C" w14:textId="46EC65B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43C04CE7" w14:textId="092D3E3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5DE4E33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6269964C" w14:textId="60CD484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B7BF33" w14:textId="343B246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2EB5FC" w14:textId="4DDDDD9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084FB4" w14:textId="0BEFE77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E666FD" w14:textId="36C041B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09AD0A" w14:textId="399941E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2F4003CB" w14:textId="552397C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9E7384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7C6AD0FE" w14:textId="1103C00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091A4" w14:textId="676CB9A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013AC" w14:textId="21DC71B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F982F" w14:textId="44D4F9C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BE0FB9" w14:textId="77113C8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6E2570" w14:textId="6A94855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3F9F35FE" w14:textId="43BB174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4C05615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1667B273" w14:textId="12D78D4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359C67" w14:textId="21F3EE5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DDEDA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11B3D51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D0C2A6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6C2E94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5E7B8C40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5FCF0530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6920CB" w14:paraId="5E4C338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0662C827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7FFDDC6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A5DADD" w14:textId="2677BD8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536DD44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5A19877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3160B84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39B7C0B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0E5D4BF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E0C49DD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A5251C" w14:textId="5FA9AF6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8D6BB4" w14:textId="330CA85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34AA81E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06C8C79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76AC89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DE74EE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526B0FF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5F8B4C0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87A526B" w14:textId="3C0E78A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89003" w14:textId="576C7A9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8FA6E6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32393E4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687F2FA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023FA1E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0DCC258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1534BBA7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13B1D11" w14:textId="683D406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D6DD8F" w14:textId="0371719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71990D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429C87E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4A4AD04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5EBD31D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4648243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CCBEC2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30FA1A7" w14:textId="421B46A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94F0C" w14:textId="639B026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6460B6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6031138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7F38A4B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7523B4E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0C3F92B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70F1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2E98E8" w14:textId="6A8AD13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AD0433" w14:textId="331B21B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440BDDC5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6920CB" w14:paraId="7A530A9E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09144020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32AB8CC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578612" w14:textId="43B707C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3624312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633C568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2F22CFB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40538EA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4DFA4B6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215494D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3DEC7A8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58D20" w14:textId="0E74C1B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537F3F3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73B397A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3C4C5E7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4F31760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9CE7B15" w14:textId="120D2FC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B1EBF0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3D57299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96AA7D" w14:textId="2F1DD40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072E309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3789DC3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4851AA7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606434B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4C8818C" w14:textId="0649F09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271D35E2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604D949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1D9F4" w14:textId="0C3CAE5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14FEC78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0A0725E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33C914F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3FB46A6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B13A7B" w14:textId="7ED8790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504CF8E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1A4845D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2F498D" w14:textId="761ADD8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79EED1D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11D4CE4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3BA3F3D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44203DE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7656A4FF" w14:textId="7CEB51A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C4513A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6FAAFAC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B599C" w14:textId="2EAAF44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6711BD3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5725832B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</w:tr>
      <w:tr w:rsidR="00B467DE" w:rsidRPr="006920C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6920CB" w14:paraId="239AEFCE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2642BFE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3BEAF27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369B4BB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758CBA5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40BFB6E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335A499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3DCC739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6DCABCA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E5D3E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61F6351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170E997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700955B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2C077E5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3B2F662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32AFB16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3FEBB1D" w14:textId="36DDDEA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2DBB83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09AC19A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673B30E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3ECBC48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0741416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005EBDD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71A44FA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9D6BA73" w14:textId="06C9E37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FF328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2EB4083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4D2F8A5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259DE18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3BA3EF2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5AA2B4A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37D815E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4725CB40" w14:textId="672BEC1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BAAEA03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0039ADA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69A65E9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4221C54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5E684C0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FABBC2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280578E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3BB835A" w14:textId="21E7C9C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A9D4F3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56CEC51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53F2C86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448742B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447DA2A2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452139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452139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7"/>
              <w:gridCol w:w="484"/>
              <w:gridCol w:w="484"/>
              <w:gridCol w:w="484"/>
              <w:gridCol w:w="484"/>
              <w:gridCol w:w="484"/>
              <w:gridCol w:w="479"/>
            </w:tblGrid>
            <w:tr w:rsidR="002B194C" w:rsidRPr="006920CB" w14:paraId="5F2FCE51" w14:textId="77777777" w:rsidTr="006920CB">
              <w:trPr>
                <w:trHeight w:val="113"/>
              </w:trPr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1A4514C4" w14:textId="77777777" w:rsidTr="006920CB">
              <w:trPr>
                <w:trHeight w:val="170"/>
              </w:trPr>
              <w:tc>
                <w:tcPr>
                  <w:tcW w:w="718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76501FF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756CFD3" w14:textId="2DCB99F3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86FB29D" w14:textId="37102EE2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023E629" w14:textId="686B1A53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C41846B" w14:textId="2E69E3ED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881C853" w14:textId="1FFAFE86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40A1966D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8405C74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673A7639" w14:textId="3DA1FB1F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D64C70" w14:textId="4581529F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F3575" w14:textId="2407174F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2C25C" w14:textId="477B7035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7431A" w14:textId="597D97D6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603B3" w14:textId="4E722580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4078E044" w14:textId="31EAAD1A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D031C5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5827C07B" w14:textId="712EC973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100FB8" w14:textId="4F22452C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7C1EF" w14:textId="41931F84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7E196" w14:textId="0BD034B6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3629C3" w14:textId="314AD895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ECD165" w14:textId="4898DE2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0029C1F9" w14:textId="4C518BFD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496E89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5B63EA63" w14:textId="5876E556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23AE96" w14:textId="5FF04A1F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D6312" w14:textId="7DFE8129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FE7451" w14:textId="57A4E112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12BE8" w14:textId="2BD2551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E2D17" w14:textId="0AEB057C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1AD47B9D" w14:textId="6B34F20A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18631EE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0C66A552" w14:textId="6342B9A2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E0E127" w14:textId="334DD99F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A6F02" w14:textId="0EBE9F0C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17165" w14:textId="06DFF75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82F72" w14:textId="4D52734F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60F6A3" w14:textId="00B145B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0CE2BD56" w14:textId="6781523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566EF2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44365F50" w14:textId="04481DE8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F3509C" w14:textId="421A3B2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6854A1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E8363F3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9E5BB7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312778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0FC3CB9D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2C4C1E86" w14:textId="282E88E5" w:rsidR="00B467DE" w:rsidRPr="00452139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6920CB" w14:paraId="74B4BA08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64EBDEDC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5C04B7A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59A59A" w14:textId="4A645A8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008ACA4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7200E84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2128F0A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46B0CD6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3D3BDA2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DE2F318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D186D2" w14:textId="3D884C1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2E0B84" w14:textId="1BEFAF3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0D8DE7C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A78BC8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E390D1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9AEF91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44FB5BC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8C0149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94CB2B" w14:textId="507B1FE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42F662" w14:textId="3F1EF07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6FAB3A4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7DE5D29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49587FF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2221655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1C50D07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0DE6323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BE24311" w14:textId="7AA4BB9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399BA" w14:textId="3373F15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215C18C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1244F8A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599F49C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360E07B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03E942B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111AFD7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8E0A4E" w14:textId="1AFD53D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2E5550" w14:textId="701E332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3DFC19B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4803872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3E50D3A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77ADAA0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1D9FB87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CDBF245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7986E1" w14:textId="6601836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853BB" w14:textId="48A1D23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5A021166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6920CB" w14:paraId="512CD26C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26FA0EAA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7BC652E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78E3628" w14:textId="4BD73DE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5C22C25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2A85367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7936EEE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5647566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5BDED71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87E0B7D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0850C8E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D81BD" w14:textId="7198F16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159F20D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67571A9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7EF07E5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017595C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5484F9" w14:textId="453DBD6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842A2F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0CC0E1B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29FFD" w14:textId="2A1C7CB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20415F1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3CEA7E3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35524D6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35696C2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4391F2" w14:textId="2E0577F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43314BC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02DB73E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E79778" w14:textId="06EFDAD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2B3C88B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02D5B2A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6AD2B8A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3ED1EFC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5CA1277" w14:textId="5161921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AD9281A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3B03476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60908" w14:textId="042B06C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12E188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0D8662C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1549BA9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4587735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A5FDE1F" w14:textId="1CFC3DF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A03930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5483F21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1D6BEB" w14:textId="15FF488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5188DC5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9E4EF61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</w:tr>
      <w:tr w:rsidR="00B467DE" w:rsidRPr="006920C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6920CB" w14:paraId="01C25E1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4B776319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0245C33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57BCFCF" w14:textId="78FA5B0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30E51DA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2962C97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490F22A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1F4C80B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2660B75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2FB25FC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728E3E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5DF0C" w14:textId="4E7923D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49C56F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0CB832A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7563094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6702CA5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6B62BEF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2EBF6B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4F8CB78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6C7F45" w14:textId="4034C91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5250411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2AC952D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6F027F9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7387F30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46D4216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50B2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128DE3C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AD636" w14:textId="09D479E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3F31DF2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0C1C90B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77524DB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4F4FA95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13B42A9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C092B39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264BC29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F91EC" w14:textId="582C91C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4B04114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6760AF6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67B40A0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384FAF0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045E271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BA8E28B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7B4C49F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85176E" w14:textId="26D0D25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152B66DA" w:rsidR="00B467DE" w:rsidRPr="002B194C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6920CB" w14:paraId="797F7AFD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76E843D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3D078C2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9D3479" w14:textId="3E74D81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4756CD3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94DCE5" w14:textId="3E94CB5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22BD4E8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ED67E9" w14:textId="33A10F0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417829D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9D6A0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78048C1" w14:textId="55C665E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FB71" w14:textId="3E9D2B1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15AC41C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15F9C5" w14:textId="5634FD3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40E3849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4E2D52" w14:textId="0F5A8DD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66E3800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D38B00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9E69495" w14:textId="37DF8F2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DEDE7C" w14:textId="5F2E075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45E899F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9152C" w14:textId="1000216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A12EFA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4BA03" w14:textId="7C315AC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7155DC7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543A0AC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2C6748F" w14:textId="1ECA216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724E6C" w14:textId="5312903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675B059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32B57" w14:textId="63BB721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1DFFA6E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54443" w14:textId="35DC279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4390E40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1B65C51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E77D767" w14:textId="7C972F9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8F59FD" w14:textId="16E4A92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3239B1E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FE53BF" w14:textId="09171DF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3327EB1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31BECA" w14:textId="3AB827D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729ADAF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1361857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4754A2" w14:textId="58333EB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868AB2" w14:textId="7AAAA86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7C000CA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225CCE6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7B472506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6920C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791E920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1C695F7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18AD1B9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7D6D16B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5B2932F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52A33B5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37AFF16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125EA98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2398E87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19FCED2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7DE939B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0FA5D38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C5CB88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5389716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19868D7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7EA623C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39797DA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21EA63D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2C50388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062939C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224139D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1B139A3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0A7F30D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0F88293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43C5770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3D21F22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5033BCD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1314A89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22ECAD1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0FA7C7F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051BB60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6A5C5DC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3EED24C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490DA05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2D03357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61BE5BA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767C57D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682362D5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6920CB" w14:paraId="6EF6986A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1AD93743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4D7E182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54CB0112" w14:textId="37CD814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AF4E436" w14:textId="5AE3AB2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1B7ADC0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D0DC95" w14:textId="0C6B4C7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6AAF480" w14:textId="34663FB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032B4CC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56D827D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A29D810" w14:textId="125019D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52A5AB" w14:textId="4B7EF60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AA7261" w14:textId="1D2BCAE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555C6ED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5F1933" w14:textId="0573405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6867A" w14:textId="3E69281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67ADEC8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8582956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533A98F" w14:textId="5B8C390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CBCF9" w14:textId="7FB8DE1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EA771F" w14:textId="6C07EE2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00B62D6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FC1759" w14:textId="68C93B5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185D51" w14:textId="0A23BAD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6F3502C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C3E091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9369771" w14:textId="38CF8D3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CA3AB" w14:textId="7EB80EB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F93E4" w14:textId="62F8598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07EF089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0D9E72" w14:textId="74BF76E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451BA" w14:textId="48D9F5F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2E8B213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55E8402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2F0D436" w14:textId="5CF4A12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09EF4F" w14:textId="01CB043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2EA5C8" w14:textId="59774A8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5381BC9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1FBE42" w14:textId="33E9A9C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D2C9F6" w14:textId="3DF894D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39A513E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EF1F96E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5FB0750" w14:textId="562AE4D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543F97" w14:textId="22327DB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1827D2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52D203F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F3ADE49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223427F2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6581" w14:textId="77777777" w:rsidR="00C46F2F" w:rsidRDefault="00C46F2F">
      <w:pPr>
        <w:spacing w:after="0"/>
      </w:pPr>
      <w:r>
        <w:separator/>
      </w:r>
    </w:p>
  </w:endnote>
  <w:endnote w:type="continuationSeparator" w:id="0">
    <w:p w14:paraId="4D893AEC" w14:textId="77777777" w:rsidR="00C46F2F" w:rsidRDefault="00C46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33BC" w14:textId="77777777" w:rsidR="00C46F2F" w:rsidRDefault="00C46F2F">
      <w:pPr>
        <w:spacing w:after="0"/>
      </w:pPr>
      <w:r>
        <w:separator/>
      </w:r>
    </w:p>
  </w:footnote>
  <w:footnote w:type="continuationSeparator" w:id="0">
    <w:p w14:paraId="4B7F3F0A" w14:textId="77777777" w:rsidR="00C46F2F" w:rsidRDefault="00C46F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07A50"/>
    <w:rsid w:val="001162F4"/>
    <w:rsid w:val="001274F3"/>
    <w:rsid w:val="0014326E"/>
    <w:rsid w:val="00151CCE"/>
    <w:rsid w:val="00161C8B"/>
    <w:rsid w:val="001B01F9"/>
    <w:rsid w:val="001B7CE1"/>
    <w:rsid w:val="001C41F9"/>
    <w:rsid w:val="00217EDC"/>
    <w:rsid w:val="002654A2"/>
    <w:rsid w:val="00285C1D"/>
    <w:rsid w:val="002A4D48"/>
    <w:rsid w:val="002A607C"/>
    <w:rsid w:val="002B194C"/>
    <w:rsid w:val="0030441E"/>
    <w:rsid w:val="003327F5"/>
    <w:rsid w:val="00340CAF"/>
    <w:rsid w:val="00362B94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52139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354DF"/>
    <w:rsid w:val="00667021"/>
    <w:rsid w:val="00675F85"/>
    <w:rsid w:val="006920CB"/>
    <w:rsid w:val="00692266"/>
    <w:rsid w:val="006974E1"/>
    <w:rsid w:val="006C0896"/>
    <w:rsid w:val="006E09DF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60BCB"/>
    <w:rsid w:val="008B1201"/>
    <w:rsid w:val="008F16F7"/>
    <w:rsid w:val="009107E4"/>
    <w:rsid w:val="009164BA"/>
    <w:rsid w:val="009166BD"/>
    <w:rsid w:val="00932772"/>
    <w:rsid w:val="00962DF3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D604C"/>
    <w:rsid w:val="00BE5AB8"/>
    <w:rsid w:val="00BF174C"/>
    <w:rsid w:val="00C119FB"/>
    <w:rsid w:val="00C44DFB"/>
    <w:rsid w:val="00C46F2F"/>
    <w:rsid w:val="00C630F0"/>
    <w:rsid w:val="00C63B21"/>
    <w:rsid w:val="00C6519B"/>
    <w:rsid w:val="00C70F21"/>
    <w:rsid w:val="00C7354B"/>
    <w:rsid w:val="00C91F9B"/>
    <w:rsid w:val="00CA772A"/>
    <w:rsid w:val="00CE1452"/>
    <w:rsid w:val="00CF41FA"/>
    <w:rsid w:val="00D01CD5"/>
    <w:rsid w:val="00D77CF8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2022-09-12T07:06:00Z</dcterms:created>
  <dcterms:modified xsi:type="dcterms:W3CDTF">2022-09-12T07:06:00Z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