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D5B8" w14:textId="13CA094B" w:rsidR="0012463D" w:rsidRPr="00D07517" w:rsidRDefault="00690FC2" w:rsidP="00F3176A">
      <w:pPr>
        <w:pStyle w:val="BodyText"/>
        <w:jc w:val="center"/>
      </w:pPr>
      <w:r w:rsidRPr="00F3176A">
        <w:rPr>
          <w:b/>
          <w:noProof/>
          <w:sz w:val="40"/>
          <w:szCs w:val="40"/>
          <w:lang w:val="en"/>
        </w:rPr>
        <mc:AlternateContent>
          <mc:Choice Requires="wps">
            <w:drawing>
              <wp:anchor distT="0" distB="0" distL="114300" distR="114300" simplePos="0" relativeHeight="251650048" behindDoc="0" locked="0" layoutInCell="1" allowOverlap="1" wp14:anchorId="773D5574" wp14:editId="2869C2AF">
                <wp:simplePos x="0" y="0"/>
                <wp:positionH relativeFrom="page">
                  <wp:posOffset>9820910</wp:posOffset>
                </wp:positionH>
                <wp:positionV relativeFrom="page">
                  <wp:posOffset>868680</wp:posOffset>
                </wp:positionV>
                <wp:extent cx="2651760" cy="4596130"/>
                <wp:effectExtent l="0" t="0" r="0" b="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9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74A39" w14:textId="77777777" w:rsidR="00184530" w:rsidRDefault="00B34B2E" w:rsidP="00B34B2E">
                            <w:pPr>
                              <w:pStyle w:val="Heading3"/>
                              <w:rPr>
                                <w:b/>
                                <w:color w:val="C00000"/>
                                <w:sz w:val="52"/>
                                <w:szCs w:val="52"/>
                                <w:lang w:val="ru-RU"/>
                              </w:rPr>
                            </w:pPr>
                            <w:r w:rsidRPr="00B34B2E">
                              <w:rPr>
                                <w:b/>
                                <w:color w:val="C00000"/>
                                <w:sz w:val="52"/>
                                <w:szCs w:val="52"/>
                                <w:lang w:val="en"/>
                              </w:rPr>
                              <w:t>FRONT HEADER</w:t>
                            </w:r>
                          </w:p>
                          <w:p w14:paraId="6037366F" w14:textId="478AAAA9" w:rsidR="00085FFE" w:rsidRPr="00085FFE" w:rsidRDefault="00D07517" w:rsidP="00085FFE">
                            <w:pPr>
                              <w:pStyle w:val="Normal1"/>
                              <w:jc w:val="center"/>
                              <w:rPr>
                                <w:lang w:val="ru-RU"/>
                              </w:rPr>
                            </w:pPr>
                            <w:r>
                              <w:rPr>
                                <w:noProof/>
                                <w:lang w:val="ru-RU"/>
                              </w:rPr>
                              <w:drawing>
                                <wp:inline distT="0" distB="0" distL="0" distR="0" wp14:anchorId="2DC1EF3C" wp14:editId="7C5E7F8C">
                                  <wp:extent cx="1915427" cy="1953928"/>
                                  <wp:effectExtent l="0" t="0" r="889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extLst>
                                              <a:ext uri="{28A0092B-C50C-407E-A947-70E740481C1C}">
                                                <a14:useLocalDpi xmlns:a14="http://schemas.microsoft.com/office/drawing/2010/main" val="0"/>
                                              </a:ext>
                                            </a:extLst>
                                          </a:blip>
                                          <a:stretch>
                                            <a:fillRect/>
                                          </a:stretch>
                                        </pic:blipFill>
                                        <pic:spPr>
                                          <a:xfrm>
                                            <a:off x="0" y="0"/>
                                            <a:ext cx="1915427" cy="19539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D5574" id="_x0000_t202" coordsize="21600,21600" o:spt="202" path="m,l,21600r21600,l21600,xe">
                <v:stroke joinstyle="miter"/>
                <v:path gradientshapeok="t" o:connecttype="rect"/>
              </v:shapetype>
              <v:shape id="Text Box 67" o:spid="_x0000_s1026" type="#_x0000_t202" style="position:absolute;left:0;text-align:left;margin-left:773.3pt;margin-top:68.4pt;width:208.8pt;height:361.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" filled="f" stroked="f">
                <v:textbox>
                  <w:txbxContent>
                    <w:p w14:paraId="0B874A39" w14:textId="77777777" w:rsidR="00184530" w:rsidRDefault="00B34B2E" w:rsidP="00B34B2E">
                      <w:pPr>
                        <w:pStyle w:val="Heading3"/>
                        <w:rPr>
                          <w:b/>
                          <w:color w:val="C00000"/>
                          <w:sz w:val="52"/>
                          <w:szCs w:val="52"/>
                          <w:lang w:val="ru-RU"/>
                        </w:rPr>
                      </w:pPr>
                      <w:r w:rsidRPr="00B34B2E">
                        <w:rPr>
                          <w:b/>
                          <w:color w:val="C00000"/>
                          <w:sz w:val="52"/>
                          <w:szCs w:val="52"/>
                          <w:lang w:val="en"/>
                        </w:rPr>
                        <w:t>FRONT HEADER</w:t>
                      </w:r>
                    </w:p>
                    <w:p w14:paraId="6037366F" w14:textId="478AAAA9" w:rsidR="00085FFE" w:rsidRPr="00085FFE" w:rsidRDefault="00D07517" w:rsidP="00085FFE">
                      <w:pPr>
                        <w:pStyle w:val="Normal1"/>
                        <w:jc w:val="center"/>
                        <w:rPr>
                          <w:lang w:val="ru-RU"/>
                        </w:rPr>
                      </w:pPr>
                      <w:r>
                        <w:rPr>
                          <w:noProof/>
                          <w:lang w:val="ru-RU"/>
                        </w:rPr>
                        <w:drawing>
                          <wp:inline distT="0" distB="0" distL="0" distR="0" wp14:anchorId="2DC1EF3C" wp14:editId="7C5E7F8C">
                            <wp:extent cx="1915427" cy="1953928"/>
                            <wp:effectExtent l="0" t="0" r="889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extLst>
                                        <a:ext uri="{28A0092B-C50C-407E-A947-70E740481C1C}">
                                          <a14:useLocalDpi xmlns:a14="http://schemas.microsoft.com/office/drawing/2010/main" val="0"/>
                                        </a:ext>
                                      </a:extLst>
                                    </a:blip>
                                    <a:stretch>
                                      <a:fillRect/>
                                    </a:stretch>
                                  </pic:blipFill>
                                  <pic:spPr>
                                    <a:xfrm>
                                      <a:off x="0" y="0"/>
                                      <a:ext cx="1915427" cy="1953928"/>
                                    </a:xfrm>
                                    <a:prstGeom prst="rect">
                                      <a:avLst/>
                                    </a:prstGeom>
                                  </pic:spPr>
                                </pic:pic>
                              </a:graphicData>
                            </a:graphic>
                          </wp:inline>
                        </w:drawing>
                      </w:r>
                    </w:p>
                  </w:txbxContent>
                </v:textbox>
                <w10:wrap anchorx="page" anchory="page"/>
              </v:shape>
            </w:pict>
          </mc:Fallback>
        </mc:AlternateContent>
      </w:r>
      <w:r w:rsidR="00F3176A" w:rsidRPr="00F3176A">
        <w:rPr>
          <w:b/>
          <w:sz w:val="40"/>
          <w:szCs w:val="40"/>
          <w:lang w:val="en"/>
        </w:rPr>
        <w:t xml:space="preserve">5 </w:t>
      </w:r>
      <w:proofErr w:type="gramStart"/>
      <w:r w:rsidR="00F3176A" w:rsidRPr="00F3176A">
        <w:rPr>
          <w:b/>
          <w:sz w:val="40"/>
          <w:szCs w:val="40"/>
          <w:lang w:val="en"/>
        </w:rPr>
        <w:t>page</w:t>
      </w:r>
      <w:proofErr w:type="gramEnd"/>
      <w:r w:rsidR="00F3176A">
        <w:rPr>
          <w:lang w:val="en"/>
        </w:rPr>
        <w:t>.</w:t>
      </w:r>
    </w:p>
    <w:p w14:paraId="0E8AB4F6" w14:textId="77777777" w:rsidR="00F3176A" w:rsidRPr="00D07517" w:rsidRDefault="00F3176A">
      <w:pPr>
        <w:pStyle w:val="BodyText"/>
      </w:pPr>
    </w:p>
    <w:p w14:paraId="7A4CEEEC"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w:t>
      </w:r>
    </w:p>
    <w:p w14:paraId="7476BE5B"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  Your text.  Your text.  Your text.  Your text.</w:t>
      </w:r>
    </w:p>
    <w:p w14:paraId="0A71952F" w14:textId="77777777" w:rsidR="00F3176A" w:rsidRPr="00B34B2E" w:rsidRDefault="00F3176A" w:rsidP="00F3176A">
      <w:pPr>
        <w:pStyle w:val="BodyText"/>
        <w:rPr>
          <w:lang w:val="ru-RU"/>
        </w:rPr>
      </w:pPr>
      <w:r>
        <w:rPr>
          <w:lang w:val="en"/>
        </w:rPr>
        <w:t>Your text.  Your text.  Your text.  Your text.  Your text.  Your text.  Your text.  Your text.  Your text.  Your text.  Your text.  Your text.  Your text.  Your text.  Your text.  Your text.  Your text.  Your text.  Your text.  Your text.</w:t>
      </w:r>
    </w:p>
    <w:p w14:paraId="4274E3BF" w14:textId="77777777" w:rsidR="00F3176A" w:rsidRPr="00F3176A" w:rsidRDefault="00F3176A">
      <w:pPr>
        <w:pStyle w:val="BodyText"/>
        <w:rPr>
          <w:lang w:val="ru-RU"/>
        </w:rPr>
      </w:pPr>
    </w:p>
    <w:p w14:paraId="1951EEA8" w14:textId="50B390E2" w:rsidR="00184530" w:rsidRDefault="00690FC2">
      <w:pPr>
        <w:pStyle w:val="BodyText"/>
        <w:rPr>
          <w:lang w:val="ru-RU"/>
        </w:rPr>
      </w:pPr>
      <w:r>
        <w:rPr>
          <w:noProof/>
          <w:lang w:val="en"/>
        </w:rPr>
        <mc:AlternateContent>
          <mc:Choice Requires="wps">
            <w:drawing>
              <wp:anchor distT="0" distB="0" distL="114300" distR="114300" simplePos="0" relativeHeight="251663360" behindDoc="0" locked="0" layoutInCell="1" allowOverlap="1" wp14:anchorId="07044CB6" wp14:editId="5B23ADD6">
                <wp:simplePos x="0" y="0"/>
                <wp:positionH relativeFrom="page">
                  <wp:posOffset>3657600</wp:posOffset>
                </wp:positionH>
                <wp:positionV relativeFrom="page">
                  <wp:posOffset>5395595</wp:posOffset>
                </wp:positionV>
                <wp:extent cx="2327910" cy="2034540"/>
                <wp:effectExtent l="0" t="4445" r="0" b="0"/>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034540"/>
                        </a:xfrm>
                        <a:prstGeom prst="rect">
                          <a:avLst/>
                        </a:prstGeom>
                        <a:solidFill>
                          <a:srgbClr val="FFFFFF"/>
                        </a:solidFill>
                        <a:ln>
                          <a:noFill/>
                        </a:ln>
                        <a:extLst>
                          <a:ext uri="{91240B29-F687-4F45-9708-019B960494DF}">
                            <a14:hiddenLine xmlns:a14="http://schemas.microsoft.com/office/drawing/2010/main" w="19050">
                              <a:solidFill>
                                <a:srgbClr val="800000"/>
                              </a:solidFill>
                              <a:miter lim="800000"/>
                              <a:headEnd/>
                              <a:tailEnd/>
                            </a14:hiddenLine>
                          </a:ext>
                        </a:extLst>
                      </wps:spPr>
                      <wps:txbx>
                        <w:txbxContent>
                          <w:p w14:paraId="71A15E4D" w14:textId="77777777" w:rsidR="00184530" w:rsidRPr="00D07517" w:rsidRDefault="00085FFE">
                            <w:pPr>
                              <w:jc w:val="center"/>
                              <w:rPr>
                                <w:rFonts w:ascii="Century Gothic" w:hAnsi="Century Gothic"/>
                                <w:b/>
                                <w:color w:val="C00000"/>
                                <w:spacing w:val="20"/>
                                <w:sz w:val="32"/>
                                <w:szCs w:val="32"/>
                              </w:rPr>
                            </w:pPr>
                            <w:r w:rsidRPr="00085FFE">
                              <w:rPr>
                                <w:b/>
                                <w:color w:val="C00000"/>
                                <w:spacing w:val="20"/>
                                <w:sz w:val="32"/>
                                <w:szCs w:val="32"/>
                                <w:lang w:val="en"/>
                              </w:rPr>
                              <w:t>Subtitle</w:t>
                            </w:r>
                          </w:p>
                          <w:p w14:paraId="56ABA0BD" w14:textId="77777777" w:rsidR="00085FFE" w:rsidRPr="00D07517" w:rsidRDefault="00085FFE">
                            <w:pPr>
                              <w:jc w:val="center"/>
                              <w:rPr>
                                <w:rFonts w:ascii="Century Gothic" w:hAnsi="Century Gothic"/>
                                <w:b/>
                                <w:color w:val="C00000"/>
                                <w:spacing w:val="20"/>
                                <w:sz w:val="32"/>
                                <w:szCs w:val="32"/>
                              </w:rPr>
                            </w:pPr>
                          </w:p>
                          <w:p w14:paraId="11425ABD" w14:textId="77777777" w:rsidR="00085FFE" w:rsidRPr="00B34B2E" w:rsidRDefault="00085FFE" w:rsidP="00085FFE">
                            <w:pPr>
                              <w:pStyle w:val="BodyText"/>
                              <w:rPr>
                                <w:lang w:val="ru-RU"/>
                              </w:rPr>
                            </w:pPr>
                            <w:r>
                              <w:rPr>
                                <w:lang w:val="en"/>
                              </w:rPr>
                              <w:t>Your text.  Your text.  Your text.  Your text.  Your text.  Your text.  Your text.  Your text.  Your text.  Your text.  Your text.  Your text.  Your text.  Your text.  Your text.  Your text.  Your text.  Your text.  Your text.  Your text.</w:t>
                            </w:r>
                          </w:p>
                          <w:p w14:paraId="399FC39A" w14:textId="77777777" w:rsidR="00085FFE" w:rsidRPr="00085FFE" w:rsidRDefault="00085FFE">
                            <w:pPr>
                              <w:jc w:val="center"/>
                              <w:rPr>
                                <w:rFonts w:ascii="Century Gothic" w:hAnsi="Century Gothic"/>
                                <w:color w:val="993300"/>
                                <w:spacing w:val="20"/>
                                <w:sz w:val="32"/>
                                <w:szCs w:val="3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44CB6" id="Text Box 83" o:spid="_x0000_s1027" type="#_x0000_t202" style="position:absolute;margin-left:4in;margin-top:424.85pt;width:183.3pt;height:16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" stroked="f" strokecolor="maroon" strokeweight="1.5pt">
                <v:textbox>
                  <w:txbxContent>
                    <w:p w14:paraId="71A15E4D" w14:textId="77777777" w:rsidR="00184530" w:rsidRPr="00D07517" w:rsidRDefault="00085FFE">
                      <w:pPr>
                        <w:jc w:val="center"/>
                        <w:rPr>
                          <w:rFonts w:ascii="Century Gothic" w:hAnsi="Century Gothic"/>
                          <w:b/>
                          <w:color w:val="C00000"/>
                          <w:spacing w:val="20"/>
                          <w:sz w:val="32"/>
                          <w:szCs w:val="32"/>
                        </w:rPr>
                      </w:pPr>
                      <w:r w:rsidRPr="00085FFE">
                        <w:rPr>
                          <w:b/>
                          <w:color w:val="C00000"/>
                          <w:spacing w:val="20"/>
                          <w:sz w:val="32"/>
                          <w:szCs w:val="32"/>
                          <w:lang w:val="en"/>
                        </w:rPr>
                        <w:t>Subtitle</w:t>
                      </w:r>
                    </w:p>
                    <w:p w14:paraId="56ABA0BD" w14:textId="77777777" w:rsidR="00085FFE" w:rsidRPr="00D07517" w:rsidRDefault="00085FFE">
                      <w:pPr>
                        <w:jc w:val="center"/>
                        <w:rPr>
                          <w:rFonts w:ascii="Century Gothic" w:hAnsi="Century Gothic"/>
                          <w:b/>
                          <w:color w:val="C00000"/>
                          <w:spacing w:val="20"/>
                          <w:sz w:val="32"/>
                          <w:szCs w:val="32"/>
                        </w:rPr>
                      </w:pPr>
                    </w:p>
                    <w:p w14:paraId="11425ABD" w14:textId="77777777" w:rsidR="00085FFE" w:rsidRPr="00B34B2E" w:rsidRDefault="00085FFE" w:rsidP="00085FFE">
                      <w:pPr>
                        <w:pStyle w:val="BodyText"/>
                        <w:rPr>
                          <w:lang w:val="ru-RU"/>
                        </w:rPr>
                      </w:pPr>
                      <w:r>
                        <w:rPr>
                          <w:lang w:val="en"/>
                        </w:rPr>
                        <w:t>Your text.  Your text.  Your text.  Your text.  Your text.  Your text.  Your text.  Your text.  Your text.  Your text.  Your text.  Your text.  Your text.  Your text.  Your text.  Your text.  Your text.  Your text.  Your text.  Your text.</w:t>
                      </w:r>
                    </w:p>
                    <w:p w14:paraId="399FC39A" w14:textId="77777777" w:rsidR="00085FFE" w:rsidRPr="00085FFE" w:rsidRDefault="00085FFE">
                      <w:pPr>
                        <w:jc w:val="center"/>
                        <w:rPr>
                          <w:rFonts w:ascii="Century Gothic" w:hAnsi="Century Gothic"/>
                          <w:color w:val="993300"/>
                          <w:spacing w:val="20"/>
                          <w:sz w:val="32"/>
                          <w:szCs w:val="32"/>
                          <w:lang w:val="ru-RU"/>
                        </w:rPr>
                      </w:pPr>
                    </w:p>
                  </w:txbxContent>
                </v:textbox>
                <w10:wrap anchorx="page" anchory="page"/>
              </v:shape>
            </w:pict>
          </mc:Fallback>
        </mc:AlternateContent>
      </w:r>
      <w:r>
        <w:rPr>
          <w:noProof/>
          <w:lang w:val="en"/>
        </w:rPr>
        <mc:AlternateContent>
          <mc:Choice Requires="wps">
            <w:drawing>
              <wp:anchor distT="0" distB="0" distL="114300" distR="114300" simplePos="0" relativeHeight="251652096" behindDoc="0" locked="0" layoutInCell="1" allowOverlap="1" wp14:anchorId="4AFFA879" wp14:editId="6B16216B">
                <wp:simplePos x="0" y="0"/>
                <wp:positionH relativeFrom="page">
                  <wp:posOffset>6747510</wp:posOffset>
                </wp:positionH>
                <wp:positionV relativeFrom="page">
                  <wp:posOffset>621665</wp:posOffset>
                </wp:positionV>
                <wp:extent cx="2651760" cy="3989705"/>
                <wp:effectExtent l="3810" t="2540" r="1905" b="0"/>
                <wp:wrapNone/>
                <wp:docPr id="20" name="Text Box 69" descr="Text box: Memories for a lifetime&#10;&#10;How often have you said out loud, &quot;I want to see the Eiffel Tower so badly...&quot; or &quot;I dream of seeing the pyramids!&quot;&#10;&#10;Now you can move from words to deeds! You will see those corners of the world where legends were born. You will visit places that you have only dreamed of or seen in photos. We will easily fulfill your dreams with the help of professional planning and the best world resources. Your trip will become a carefree journey and a memory for a lifetime!&#10;&#10;We have several packages that will satisfy every taste. We will also be able to create an individual travel package for you.&#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98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7860409F" w14:textId="77777777" w:rsidR="00184530" w:rsidRPr="00D07517" w:rsidRDefault="00085FFE">
                            <w:pPr>
                              <w:pStyle w:val="Heading2"/>
                              <w:rPr>
                                <w:b/>
                                <w:color w:val="C00000"/>
                              </w:rPr>
                            </w:pPr>
                            <w:r>
                              <w:rPr>
                                <w:b/>
                                <w:color w:val="C00000"/>
                                <w:lang w:val="en"/>
                              </w:rPr>
                              <w:t>Heading</w:t>
                            </w:r>
                          </w:p>
                          <w:p w14:paraId="1F9C1B4F" w14:textId="77777777" w:rsidR="00184530" w:rsidRPr="00D07517" w:rsidRDefault="00085FFE" w:rsidP="00085FFE">
                            <w:pPr>
                              <w:pStyle w:val="BodyText"/>
                            </w:pPr>
                            <w:r>
                              <w:rPr>
                                <w:lang w:val="en"/>
                              </w:rPr>
                              <w:t>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w:t>
                            </w:r>
                          </w:p>
                          <w:p w14:paraId="42D06FCE" w14:textId="77777777" w:rsidR="00085FFE" w:rsidRPr="00B34B2E" w:rsidRDefault="00085FFE" w:rsidP="00085FFE">
                            <w:pPr>
                              <w:pStyle w:val="BodyText"/>
                              <w:rPr>
                                <w:lang w:val="ru-RU"/>
                              </w:rPr>
                            </w:pPr>
                            <w:r>
                              <w:rPr>
                                <w:lang w:val="en"/>
                              </w:rPr>
                              <w:t>Your text.  Your text.  Your text.  Your text.  Your text.  Your text.  Your text.  Your text.  Your text.  Your text.  Your text.  Your text.  Your text.  Your text.  Your text.  Your text.  Your text.  Your text.  Your text.  Your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FA879" id="Text Box 69" o:spid="_x0000_s1028" type="#_x0000_t202" alt="Text box: Memories for a lifetime&#10;&#10;How often have you said out loud, &quot;I want to see the Eiffel Tower so badly...&quot; or &quot;I dream of seeing the pyramids!&quot;&#10;&#10;Now you can move from words to deeds! You will see those corners of the world where legends were born. You will visit places that you have only dreamed of or seen in photos. We will easily fulfill your dreams with the help of professional planning and the best world resources. Your trip will become a carefree journey and a memory for a lifetime!&#10;&#10;We have several packages that will satisfy every taste. We will also be able to create an individual travel package for you.&#10;&#10;" style="position:absolute;margin-left:531.3pt;margin-top:48.95pt;width:208.8pt;height:31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" filled="f" stroked="f" strokecolor="#c9f" strokeweight="1.5pt">
                <v:textbox>
                  <w:txbxContent>
                    <w:p w14:paraId="7860409F" w14:textId="77777777" w:rsidR="00184530" w:rsidRPr="00D07517" w:rsidRDefault="00085FFE">
                      <w:pPr>
                        <w:pStyle w:val="Heading2"/>
                        <w:rPr>
                          <w:b/>
                          <w:color w:val="C00000"/>
                        </w:rPr>
                      </w:pPr>
                      <w:r>
                        <w:rPr>
                          <w:b/>
                          <w:color w:val="C00000"/>
                          <w:lang w:val="en"/>
                        </w:rPr>
                        <w:t>Heading</w:t>
                      </w:r>
                    </w:p>
                    <w:p w14:paraId="1F9C1B4F" w14:textId="77777777" w:rsidR="00184530" w:rsidRPr="00D07517" w:rsidRDefault="00085FFE" w:rsidP="00085FFE">
                      <w:pPr>
                        <w:pStyle w:val="BodyText"/>
                      </w:pPr>
                      <w:r>
                        <w:rPr>
                          <w:lang w:val="en"/>
                        </w:rPr>
                        <w:t>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w:t>
                      </w:r>
                    </w:p>
                    <w:p w14:paraId="42D06FCE" w14:textId="77777777" w:rsidR="00085FFE" w:rsidRPr="00B34B2E" w:rsidRDefault="00085FFE" w:rsidP="00085FFE">
                      <w:pPr>
                        <w:pStyle w:val="BodyText"/>
                        <w:rPr>
                          <w:lang w:val="ru-RU"/>
                        </w:rPr>
                      </w:pPr>
                      <w:r>
                        <w:rPr>
                          <w:lang w:val="en"/>
                        </w:rPr>
                        <w:t>Your text.  Your text.  Your text.  Your text.  Your text.  Your text.  Your text.  Your text.  Your text.  Your text.  Your text.  Your text.  Your text.  Your text.  Your text.  Your text.  Your text.  Your text.  Your text.  Your text.</w:t>
                      </w:r>
                    </w:p>
                  </w:txbxContent>
                </v:textbox>
                <w10:wrap anchorx="page" anchory="page"/>
              </v:shape>
            </w:pict>
          </mc:Fallback>
        </mc:AlternateContent>
      </w:r>
      <w:r>
        <w:rPr>
          <w:noProof/>
          <w:lang w:val="en"/>
        </w:rPr>
        <mc:AlternateContent>
          <mc:Choice Requires="wps">
            <w:drawing>
              <wp:anchor distT="0" distB="0" distL="114300" distR="114300" simplePos="0" relativeHeight="251664384" behindDoc="0" locked="0" layoutInCell="1" allowOverlap="1" wp14:anchorId="4CEF194D" wp14:editId="00EB50C1">
                <wp:simplePos x="0" y="0"/>
                <wp:positionH relativeFrom="page">
                  <wp:posOffset>10066020</wp:posOffset>
                </wp:positionH>
                <wp:positionV relativeFrom="page">
                  <wp:posOffset>5659755</wp:posOffset>
                </wp:positionV>
                <wp:extent cx="2209800" cy="1355090"/>
                <wp:effectExtent l="0" t="1905" r="1905" b="0"/>
                <wp:wrapNone/>
                <wp:docPr id="1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4B530" w14:textId="77777777" w:rsidR="00184530" w:rsidRPr="00B34B2E" w:rsidRDefault="00085FFE" w:rsidP="00380041">
                            <w:pPr>
                              <w:pStyle w:val="NormalWeb"/>
                              <w:jc w:val="center"/>
                              <w:rPr>
                                <w:lang w:val="ru-RU"/>
                              </w:rPr>
                            </w:pPr>
                            <w:r>
                              <w:rPr>
                                <w:lang w:val="en"/>
                              </w:rPr>
                              <w:t>A brief description of the soderjeans booklet. Your text. Your text.  Your text.  Your text.  Your text.  Your text.  Your text.  Your text.  Your text.  Your text.  Your text.  Your text.  Your text.  Your text.  Your text.  Your text.  Your text.</w:t>
                            </w:r>
                          </w:p>
                          <w:p w14:paraId="6A07BEB6" w14:textId="77777777" w:rsidR="00184530" w:rsidRDefault="00184530">
                            <w:pPr>
                              <w:pStyle w:val="2"/>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84" style="position:absolute;margin-left:792.6pt;margin-top:445.65pt;width:174pt;height:10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" w14:anchorId="4CEF194D">
                <v:textbox style="mso-fit-shape-to-text:t">
                  <w:txbxContent>
                    <w:p w:rsidRPr="00B34B2E" w:rsidR="00184530" w:rsidP="00380041" w:rsidRDefault="00085FFE" w14:paraId="1DE4B530" w14:textId="77777777">
                      <w:pPr>
                        <w:pStyle w:val="NormalWeb"/>
                        <w:bidi w:val="false"/>
                        <w:jc w:val="center"/>
                        <w:rPr>
                          <w:lang w:val="ru-RU"/>
                        </w:rPr>
                      </w:pPr>
                      <w:r>
                        <w:rPr>
                          <w:lang w:val="en"/>
                        </w:rPr>
                        <w:t xml:space="preserve">A brief description of the soderjeans booklet. Your text. Your text.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r w:rsidR="0">
                        <w:rPr>
                          <w:lang w:val="en"/>
                        </w:rPr>
                        <w:t xml:space="preserve"> </w:t>
                      </w:r>
                      <w:r w:rsidRPr="00085FFE">
                        <w:rPr>
                          <w:lang w:val="en"/>
                        </w:rPr>
                        <w:t xml:space="preserve"/>
                      </w:r>
                      <w:r>
                        <w:rPr>
                          <w:lang w:val="en"/>
                        </w:rPr>
                        <w:t xml:space="preserve"> Your text.</w:t>
                      </w:r>
                    </w:p>
                    <w:p w:rsidR="00184530" w:rsidRDefault="00184530" w14:paraId="6A07BEB6" w14:textId="77777777">
                      <w:pPr>
                        <w:pStyle w:val="2"/>
                        <w:bidi w:val="false"/>
                      </w:pPr>
                    </w:p>
                  </w:txbxContent>
                </v:textbox>
                <w10:wrap anchorx="page" anchory="page"/>
              </v:shape>
            </w:pict>
          </mc:Fallback>
        </mc:AlternateContent>
      </w:r>
      <w:r>
        <w:rPr>
          <w:noProof/>
          <w:lang w:val="en"/>
        </w:rPr>
        <mc:AlternateContent>
          <mc:Choice Requires="wps">
            <w:drawing>
              <wp:anchor distT="0" distB="0" distL="114300" distR="114300" simplePos="0" relativeHeight="251655168" behindDoc="0" locked="0" layoutInCell="1" allowOverlap="1" wp14:anchorId="0BAA75AB" wp14:editId="69D4E41D">
                <wp:simplePos x="0" y="0"/>
                <wp:positionH relativeFrom="page">
                  <wp:posOffset>6896100</wp:posOffset>
                </wp:positionH>
                <wp:positionV relativeFrom="page">
                  <wp:posOffset>4901565</wp:posOffset>
                </wp:positionV>
                <wp:extent cx="2202815" cy="2141220"/>
                <wp:effectExtent l="0" t="0" r="0" b="0"/>
                <wp:wrapNone/>
                <wp:docPr id="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14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2BF47D69" w14:textId="456CC6A6" w:rsidR="00184530" w:rsidRDefault="00D07517">
                            <w:r>
                              <w:rPr>
                                <w:noProof/>
                              </w:rPr>
                              <w:drawing>
                                <wp:inline distT="0" distB="0" distL="0" distR="0" wp14:anchorId="790DB674" wp14:editId="62889146">
                                  <wp:extent cx="1905000" cy="1933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1905000" cy="193357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AA75AB" id="Text Box 74" o:spid="_x0000_s1030" type="#_x0000_t202" style="position:absolute;margin-left:543pt;margin-top:385.95pt;width:173.45pt;height:168.6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" filled="f" stroked="f" strokecolor="#c9f" strokeweight="1.5pt">
                <v:textbox style="mso-fit-shape-to-text:t">
                  <w:txbxContent>
                    <w:p w14:paraId="2BF47D69" w14:textId="456CC6A6" w:rsidR="00184530" w:rsidRDefault="00D07517">
                      <w:r>
                        <w:rPr>
                          <w:noProof/>
                        </w:rPr>
                        <w:drawing>
                          <wp:inline distT="0" distB="0" distL="0" distR="0" wp14:anchorId="790DB674" wp14:editId="62889146">
                            <wp:extent cx="1905000" cy="1933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1905000" cy="1933575"/>
                                    </a:xfrm>
                                    <a:prstGeom prst="rect">
                                      <a:avLst/>
                                    </a:prstGeom>
                                  </pic:spPr>
                                </pic:pic>
                              </a:graphicData>
                            </a:graphic>
                          </wp:inline>
                        </w:drawing>
                      </w:r>
                    </w:p>
                  </w:txbxContent>
                </v:textbox>
                <w10:wrap anchorx="page" anchory="page"/>
              </v:shape>
            </w:pict>
          </mc:Fallback>
        </mc:AlternateContent>
      </w:r>
      <w:r>
        <w:rPr>
          <w:noProof/>
          <w:lang w:val="en"/>
        </w:rPr>
        <mc:AlternateContent>
          <mc:Choice Requires="wps">
            <w:drawing>
              <wp:anchor distT="0" distB="0" distL="114300" distR="114300" simplePos="0" relativeHeight="251654144" behindDoc="0" locked="0" layoutInCell="1" allowOverlap="1" wp14:anchorId="2570DAAB" wp14:editId="63B8F35A">
                <wp:simplePos x="0" y="0"/>
                <wp:positionH relativeFrom="page">
                  <wp:posOffset>3429000</wp:posOffset>
                </wp:positionH>
                <wp:positionV relativeFrom="page">
                  <wp:posOffset>2043430</wp:posOffset>
                </wp:positionV>
                <wp:extent cx="2446020" cy="3158490"/>
                <wp:effectExtent l="0" t="0" r="1905" b="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15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788A5FDF" w14:textId="33E3C43C" w:rsidR="00184530" w:rsidRDefault="00690FC2">
                            <w:r>
                              <w:rPr>
                                <w:noProof/>
                                <w:sz w:val="20"/>
                                <w:szCs w:val="20"/>
                                <w:lang w:val="en"/>
                              </w:rPr>
                              <w:drawing>
                                <wp:inline distT="0" distB="0" distL="0" distR="0" wp14:anchorId="69BB6A02" wp14:editId="5FCC18E4">
                                  <wp:extent cx="2679700" cy="3067050"/>
                                  <wp:effectExtent l="0" t="0" r="0" b="0"/>
                                  <wp:docPr id="3" name="Picture 3" descr="photo of the Eiffel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фотография Эйфелевой башни"/>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0" cy="3067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72" style="position:absolute;margin-left:270pt;margin-top:160.9pt;width:192.6pt;height:248.7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strokecolor="#c9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" w14:anchorId="2570DAAB">
                <v:textbox style="mso-fit-shape-to-text:t">
                  <w:txbxContent>
                    <w:p w:rsidR="00184530" w:rsidRDefault="00690FC2" w14:paraId="788A5FDF" w14:textId="33E3C43C">
                      <w:r>
                        <w:rPr>
                          <w:noProof/>
                          <w:sz w:val="20"/>
                          <w:szCs w:val="20"/>
                          <w:lang w:val="en"/>
                        </w:rPr>
                        <w:drawing>
                          <wp:inline distT="0" distB="0" distL="0" distR="0" wp14:anchorId="69BB6A02" wp14:editId="5FCC18E4">
                            <wp:extent cx="2679700" cy="3067050"/>
                            <wp:effectExtent l="0" t="0" r="0" b="0"/>
                            <wp:docPr id="3" name="Picture 3" descr="photo of the Eiffel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фотография Эйфелевой башни"/>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0" cy="3067050"/>
                                    </a:xfrm>
                                    <a:prstGeom prst="rect">
                                      <a:avLst/>
                                    </a:prstGeom>
                                    <a:noFill/>
                                    <a:ln>
                                      <a:noFill/>
                                    </a:ln>
                                  </pic:spPr>
                                </pic:pic>
                              </a:graphicData>
                            </a:graphic>
                          </wp:inline>
                        </w:drawing>
                      </w:r>
                    </w:p>
                  </w:txbxContent>
                </v:textbox>
                <w10:wrap anchorx="page" anchory="page"/>
              </v:shape>
            </w:pict>
          </mc:Fallback>
        </mc:AlternateContent>
      </w:r>
      <w:r>
        <w:rPr>
          <w:noProof/>
          <w:lang w:val="en"/>
        </w:rPr>
        <mc:AlternateContent>
          <mc:Choice Requires="wps">
            <w:drawing>
              <wp:anchor distT="0" distB="0" distL="114300" distR="114300" simplePos="0" relativeHeight="251653120" behindDoc="0" locked="0" layoutInCell="1" allowOverlap="1" wp14:anchorId="758198C7" wp14:editId="6A8DD69C">
                <wp:simplePos x="0" y="0"/>
                <wp:positionH relativeFrom="page">
                  <wp:posOffset>3409950</wp:posOffset>
                </wp:positionH>
                <wp:positionV relativeFrom="page">
                  <wp:posOffset>628650</wp:posOffset>
                </wp:positionV>
                <wp:extent cx="2743200" cy="1212850"/>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0BC6CF4D" w14:textId="77777777" w:rsidR="00085FFE" w:rsidRPr="00107F73" w:rsidRDefault="00085FFE" w:rsidP="00085FFE">
                            <w:pPr>
                              <w:pStyle w:val="Heading1"/>
                              <w:rPr>
                                <w:b/>
                                <w:color w:val="C00000"/>
                              </w:rPr>
                            </w:pPr>
                            <w:r>
                              <w:rPr>
                                <w:b/>
                                <w:color w:val="C00000"/>
                                <w:lang w:val="en"/>
                              </w:rPr>
                              <w:t>Heading 6 pages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70" style="position:absolute;margin-left:268.5pt;margin-top:49.5pt;width:3in;height: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strokecolor="#c9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" w14:anchorId="758198C7">
                <v:textbox style="mso-fit-shape-to-text:t">
                  <w:txbxContent>
                    <w:p w:rsidRPr="00107F73" w:rsidR="00085FFE" w:rsidP="00085FFE" w:rsidRDefault="00085FFE" w14:paraId="0BC6CF4D" w14:textId="77777777">
                      <w:pPr>
                        <w:pStyle w:val="Heading1"/>
                        <w:bidi w:val="false"/>
                        <w:rPr>
                          <w:b/>
                          <w:color w:val="C00000"/>
                        </w:rPr>
                      </w:pPr>
                      <w:r>
                        <w:rPr>
                          <w:b/>
                          <w:color w:val="C00000"/>
                          <w:lang w:val="en"/>
                        </w:rPr>
                        <w:t xml:space="preserve">Heading 6 pages</w:t>
                      </w:r>
                    </w:p>
                  </w:txbxContent>
                </v:textbox>
                <w10:wrap anchorx="page" anchory="page"/>
              </v:shape>
            </w:pict>
          </mc:Fallback>
        </mc:AlternateContent>
      </w:r>
      <w:r>
        <w:rPr>
          <w:noProof/>
          <w:lang w:val="en"/>
        </w:rPr>
        <mc:AlternateContent>
          <mc:Choice Requires="wps">
            <w:drawing>
              <wp:anchor distT="0" distB="0" distL="114300" distR="114300" simplePos="0" relativeHeight="251651072" behindDoc="0" locked="0" layoutInCell="1" allowOverlap="1" wp14:anchorId="07CEEF26" wp14:editId="376A35A4">
                <wp:simplePos x="0" y="0"/>
                <wp:positionH relativeFrom="page">
                  <wp:posOffset>3528060</wp:posOffset>
                </wp:positionH>
                <wp:positionV relativeFrom="page">
                  <wp:posOffset>6582410</wp:posOffset>
                </wp:positionV>
                <wp:extent cx="2606040" cy="266700"/>
                <wp:effectExtent l="3810" t="635" r="0" b="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7F56F" w14:textId="77777777" w:rsidR="00184530" w:rsidRDefault="00184530">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68" style="position:absolute;margin-left:277.8pt;margin-top:518.3pt;width:205.2pt;height: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" w14:anchorId="07CEEF26">
                <v:textbox style="mso-fit-shape-to-text:t">
                  <w:txbxContent>
                    <w:p w:rsidR="00184530" w:rsidRDefault="00184530" w14:paraId="0397F56F" w14:textId="77777777">
                      <w:pPr>
                        <w:bidi w:val="false"/>
                        <w:jc w:val="center"/>
                      </w:pPr>
                    </w:p>
                  </w:txbxContent>
                </v:textbox>
                <w10:wrap anchorx="page" anchory="page"/>
              </v:shape>
            </w:pict>
          </mc:Fallback>
        </mc:AlternateContent>
      </w:r>
      <w:r w:rsidR="00184530">
        <w:rPr>
          <w:lang w:val="en"/>
        </w:rPr>
        <w:br w:type="page"/>
      </w:r>
      <w:r>
        <w:rPr>
          <w:noProof/>
          <w:lang w:val="en"/>
        </w:rPr>
        <w:lastRenderedPageBreak/>
        <mc:AlternateContent>
          <mc:Choice Requires="wps">
            <w:drawing>
              <wp:anchor distT="0" distB="0" distL="114300" distR="114300" simplePos="0" relativeHeight="251665408" behindDoc="0" locked="0" layoutInCell="1" allowOverlap="1" wp14:anchorId="28B94B2A" wp14:editId="03642637">
                <wp:simplePos x="0" y="0"/>
                <wp:positionH relativeFrom="column">
                  <wp:posOffset>-82550</wp:posOffset>
                </wp:positionH>
                <wp:positionV relativeFrom="paragraph">
                  <wp:posOffset>593090</wp:posOffset>
                </wp:positionV>
                <wp:extent cx="2206625" cy="0"/>
                <wp:effectExtent l="14605" t="13970" r="7620" b="14605"/>
                <wp:wrapNone/>
                <wp:docPr id="1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662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3C229B4E">
                <v:path fillok="f" arrowok="t" o:connecttype="none"/>
                <o:lock v:ext="edit" shapetype="t"/>
              </v:shapetype>
              <v:shape id="AutoShape 86" style="position:absolute;margin-left:-6.5pt;margin-top:46.7pt;width:17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">
                <v:stroke dashstyle="dash"/>
                <v:shadow color="#868686"/>
              </v:shape>
            </w:pict>
          </mc:Fallback>
        </mc:AlternateContent>
      </w:r>
      <w:r>
        <w:rPr>
          <w:noProof/>
          <w:lang w:val="en"/>
        </w:rPr>
        <mc:AlternateContent>
          <mc:Choice Requires="wps">
            <w:drawing>
              <wp:anchor distT="0" distB="0" distL="114300" distR="114300" simplePos="0" relativeHeight="251656192" behindDoc="0" locked="0" layoutInCell="1" allowOverlap="1" wp14:anchorId="6785533C" wp14:editId="3842C610">
                <wp:simplePos x="0" y="0"/>
                <wp:positionH relativeFrom="page">
                  <wp:posOffset>358140</wp:posOffset>
                </wp:positionH>
                <wp:positionV relativeFrom="page">
                  <wp:posOffset>572770</wp:posOffset>
                </wp:positionV>
                <wp:extent cx="2651760" cy="4577080"/>
                <wp:effectExtent l="0" t="1270" r="0" b="3175"/>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7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id="9">
                        <w:txbxContent>
                          <w:p w14:paraId="1E84B26C" w14:textId="77777777" w:rsidR="00184530" w:rsidRPr="00D07517" w:rsidRDefault="00F3176A">
                            <w:pPr>
                              <w:pStyle w:val="Heading2"/>
                              <w:rPr>
                                <w:b/>
                                <w:color w:val="C00000"/>
                              </w:rPr>
                            </w:pPr>
                            <w:r w:rsidRPr="00F3176A">
                              <w:rPr>
                                <w:b/>
                                <w:color w:val="C00000"/>
                                <w:lang w:val="en"/>
                              </w:rPr>
                              <w:t>Heading 1 page.</w:t>
                            </w:r>
                          </w:p>
                          <w:p w14:paraId="63BD8A9C" w14:textId="77777777" w:rsidR="00184530" w:rsidRDefault="00184530">
                            <w:pPr>
                              <w:pStyle w:val="Heading3"/>
                            </w:pPr>
                          </w:p>
                          <w:p w14:paraId="797B7768" w14:textId="77777777" w:rsidR="00184530" w:rsidRPr="00D07517" w:rsidRDefault="00F3176A">
                            <w:pPr>
                              <w:pStyle w:val="Heading3"/>
                              <w:rPr>
                                <w:color w:val="C00000"/>
                              </w:rPr>
                            </w:pPr>
                            <w:r w:rsidRPr="00F3176A">
                              <w:rPr>
                                <w:color w:val="C00000"/>
                                <w:lang w:val="en"/>
                              </w:rPr>
                              <w:t>subtitle</w:t>
                            </w:r>
                          </w:p>
                          <w:p w14:paraId="10A0D0D6"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w:t>
                            </w:r>
                          </w:p>
                          <w:p w14:paraId="0478658E"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19DCBAD3"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43F7FA02"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1B3EF1E6" w14:textId="77777777" w:rsidR="00184530" w:rsidRPr="00D07517" w:rsidRDefault="00F3176A">
                            <w:pPr>
                              <w:pStyle w:val="Heading4"/>
                              <w:rPr>
                                <w:color w:val="C00000"/>
                              </w:rPr>
                            </w:pPr>
                            <w:r w:rsidRPr="00F3176A">
                              <w:rPr>
                                <w:color w:val="C00000"/>
                                <w:lang w:val="en"/>
                              </w:rPr>
                              <w:t>Subtitle</w:t>
                            </w:r>
                            <w:r>
                              <w:rPr>
                                <w:color w:val="C00000"/>
                                <w:lang w:val="en"/>
                              </w:rPr>
                              <w:t xml:space="preserve"> 2 page</w:t>
                            </w:r>
                          </w:p>
                          <w:p w14:paraId="58D2CFDB"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2A7CF374" w14:textId="77777777" w:rsidR="00184530" w:rsidRPr="00D07517" w:rsidRDefault="00F3176A">
                            <w:pPr>
                              <w:pStyle w:val="Heading4"/>
                              <w:rPr>
                                <w:color w:val="C00000"/>
                              </w:rPr>
                            </w:pPr>
                            <w:r w:rsidRPr="00F3176A">
                              <w:rPr>
                                <w:color w:val="C00000"/>
                                <w:lang w:val="en"/>
                              </w:rPr>
                              <w:t>Subtitle 2 page</w:t>
                            </w:r>
                          </w:p>
                          <w:p w14:paraId="16947C64"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5974B43C"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6D334C91"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640D50A8" w14:textId="77777777" w:rsidR="00184530" w:rsidRPr="00D07517" w:rsidRDefault="00184530">
                            <w:pPr>
                              <w:pStyle w:val="BodyText"/>
                            </w:pPr>
                          </w:p>
                          <w:p w14:paraId="6DDC3224" w14:textId="77777777" w:rsidR="00184530" w:rsidRPr="00D07517" w:rsidRDefault="00F3176A">
                            <w:pPr>
                              <w:pStyle w:val="Heading4"/>
                              <w:rPr>
                                <w:b/>
                                <w:color w:val="C00000"/>
                              </w:rPr>
                            </w:pPr>
                            <w:r w:rsidRPr="00F3176A">
                              <w:rPr>
                                <w:b/>
                                <w:color w:val="C00000"/>
                                <w:lang w:val="en"/>
                              </w:rPr>
                              <w:t>Subtitle 3 pages</w:t>
                            </w:r>
                          </w:p>
                          <w:p w14:paraId="337C8B9C" w14:textId="77777777" w:rsidR="00184530" w:rsidRPr="00D07517" w:rsidRDefault="00184530">
                            <w:pPr>
                              <w:pStyle w:val="BodyText"/>
                            </w:pPr>
                            <w:r w:rsidRPr="00B34B2E">
                              <w:rPr>
                                <w:lang w:val="en"/>
                              </w:rPr>
                              <w:t xml:space="preserve">Discover the best sights of Russia, places of cultural and historical significance. You will see Moscow, visit Red Square, the Kremlin, the university and other famous places, visit St. Petersburg. You will learn the history and people who created these wonderful places. Cost </w:t>
                            </w:r>
                            <w:r w:rsidR="00F3176A" w:rsidRPr="00F3176A">
                              <w:rPr>
                                <w:lang w:val="en"/>
                              </w:rPr>
                              <w:t>Your text. Your text. Your text. Your text. Your text. Your text. Your text. Your text. Your text. Your text. Your text.</w:t>
                            </w:r>
                          </w:p>
                          <w:p w14:paraId="4C04B551" w14:textId="77777777" w:rsidR="00184530" w:rsidRPr="00D07517" w:rsidRDefault="00F3176A">
                            <w:pPr>
                              <w:pStyle w:val="a"/>
                              <w:rPr>
                                <w:sz w:val="20"/>
                                <w:szCs w:val="20"/>
                                <w:lang w:val="en-US"/>
                              </w:rPr>
                            </w:pPr>
                            <w:r>
                              <w:rPr>
                                <w:lang w:val="en"/>
                              </w:rPr>
                              <w:t>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w:t>
                            </w:r>
                          </w:p>
                          <w:p w14:paraId="6BACAF80" w14:textId="77777777" w:rsidR="00184530" w:rsidRPr="00D07517" w:rsidRDefault="00F3176A">
                            <w:pPr>
                              <w:pStyle w:val="Heading4"/>
                              <w:rPr>
                                <w:b/>
                                <w:color w:val="C00000"/>
                              </w:rPr>
                            </w:pPr>
                            <w:r w:rsidRPr="00F3176A">
                              <w:rPr>
                                <w:b/>
                                <w:color w:val="C00000"/>
                                <w:lang w:val="en"/>
                              </w:rPr>
                              <w:t>Title 4 Page</w:t>
                            </w:r>
                          </w:p>
                          <w:p w14:paraId="5AD5C1DA" w14:textId="77777777" w:rsidR="00184530" w:rsidRPr="00F3176A" w:rsidRDefault="00F3176A" w:rsidP="00F3176A">
                            <w:pPr>
                              <w:pStyle w:val="BodyText"/>
                              <w:rPr>
                                <w:lang w:val="ru-RU"/>
                              </w:rPr>
                            </w:pPr>
                            <w:r w:rsidRPr="00F3176A">
                              <w:rPr>
                                <w:lang w:val="en"/>
                              </w:rPr>
                              <w:t xml:space="preserve">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w:t>
                            </w:r>
                            <w:r>
                              <w:rPr>
                                <w:lang w:val="en"/>
                              </w:rPr>
                              <w:t>Your text.  Your text.  Your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5533C" id="Text Box 75" o:spid="_x0000_s1034" type="#_x0000_t202" style="position:absolute;margin-left:28.2pt;margin-top:45.1pt;width:208.8pt;height:36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" filled="f" stroked="f" strokecolor="#c9f" strokeweight="1.5pt">
                <v:textbox style="mso-next-textbox:#Text Box 76">
                  <w:txbxContent>
                    <w:p w14:paraId="1E84B26C" w14:textId="77777777" w:rsidR="00184530" w:rsidRPr="00D07517" w:rsidRDefault="00F3176A">
                      <w:pPr>
                        <w:pStyle w:val="Heading2"/>
                        <w:rPr>
                          <w:b/>
                          <w:color w:val="C00000"/>
                        </w:rPr>
                      </w:pPr>
                      <w:r w:rsidRPr="00F3176A">
                        <w:rPr>
                          <w:b/>
                          <w:color w:val="C00000"/>
                          <w:lang w:val="en"/>
                        </w:rPr>
                        <w:t>Heading 1 page.</w:t>
                      </w:r>
                    </w:p>
                    <w:p w14:paraId="63BD8A9C" w14:textId="77777777" w:rsidR="00184530" w:rsidRDefault="00184530">
                      <w:pPr>
                        <w:pStyle w:val="Heading3"/>
                      </w:pPr>
                    </w:p>
                    <w:p w14:paraId="797B7768" w14:textId="77777777" w:rsidR="00184530" w:rsidRPr="00D07517" w:rsidRDefault="00F3176A">
                      <w:pPr>
                        <w:pStyle w:val="Heading3"/>
                        <w:rPr>
                          <w:color w:val="C00000"/>
                        </w:rPr>
                      </w:pPr>
                      <w:r w:rsidRPr="00F3176A">
                        <w:rPr>
                          <w:color w:val="C00000"/>
                          <w:lang w:val="en"/>
                        </w:rPr>
                        <w:t>subtitle</w:t>
                      </w:r>
                    </w:p>
                    <w:p w14:paraId="10A0D0D6"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w:t>
                      </w:r>
                    </w:p>
                    <w:p w14:paraId="0478658E"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19DCBAD3"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43F7FA02"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1B3EF1E6" w14:textId="77777777" w:rsidR="00184530" w:rsidRPr="00D07517" w:rsidRDefault="00F3176A">
                      <w:pPr>
                        <w:pStyle w:val="Heading4"/>
                        <w:rPr>
                          <w:color w:val="C00000"/>
                        </w:rPr>
                      </w:pPr>
                      <w:r w:rsidRPr="00F3176A">
                        <w:rPr>
                          <w:color w:val="C00000"/>
                          <w:lang w:val="en"/>
                        </w:rPr>
                        <w:t>Subtitle</w:t>
                      </w:r>
                      <w:r>
                        <w:rPr>
                          <w:color w:val="C00000"/>
                          <w:lang w:val="en"/>
                        </w:rPr>
                        <w:t xml:space="preserve"> 2 page</w:t>
                      </w:r>
                    </w:p>
                    <w:p w14:paraId="58D2CFDB"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2A7CF374" w14:textId="77777777" w:rsidR="00184530" w:rsidRPr="00D07517" w:rsidRDefault="00F3176A">
                      <w:pPr>
                        <w:pStyle w:val="Heading4"/>
                        <w:rPr>
                          <w:color w:val="C00000"/>
                        </w:rPr>
                      </w:pPr>
                      <w:r w:rsidRPr="00F3176A">
                        <w:rPr>
                          <w:color w:val="C00000"/>
                          <w:lang w:val="en"/>
                        </w:rPr>
                        <w:t>Subtitle 2 page</w:t>
                      </w:r>
                    </w:p>
                    <w:p w14:paraId="16947C64"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5974B43C"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6D334C91" w14:textId="77777777" w:rsidR="00F3176A" w:rsidRPr="00D07517" w:rsidRDefault="00F3176A" w:rsidP="00F3176A">
                      <w:pPr>
                        <w:pStyle w:val="BodyText"/>
                      </w:pPr>
                      <w:r>
                        <w:rPr>
                          <w:lang w:val="en"/>
                        </w:rPr>
                        <w:t>Your text.  Your text.  Your text.  Your text.  Your text.  Your text.  Your text.  Your text.  Your text.  Your text.  Your text.  Your text.  Your text.  Your text.  Your text.  Your text.</w:t>
                      </w:r>
                    </w:p>
                    <w:p w14:paraId="640D50A8" w14:textId="77777777" w:rsidR="00184530" w:rsidRPr="00D07517" w:rsidRDefault="00184530">
                      <w:pPr>
                        <w:pStyle w:val="BodyText"/>
                      </w:pPr>
                    </w:p>
                    <w:p w14:paraId="6DDC3224" w14:textId="77777777" w:rsidR="00184530" w:rsidRPr="00D07517" w:rsidRDefault="00F3176A">
                      <w:pPr>
                        <w:pStyle w:val="Heading4"/>
                        <w:rPr>
                          <w:b/>
                          <w:color w:val="C00000"/>
                        </w:rPr>
                      </w:pPr>
                      <w:r w:rsidRPr="00F3176A">
                        <w:rPr>
                          <w:b/>
                          <w:color w:val="C00000"/>
                          <w:lang w:val="en"/>
                        </w:rPr>
                        <w:t>Subtitle 3 pages</w:t>
                      </w:r>
                    </w:p>
                    <w:p w14:paraId="337C8B9C" w14:textId="77777777" w:rsidR="00184530" w:rsidRPr="00D07517" w:rsidRDefault="00184530">
                      <w:pPr>
                        <w:pStyle w:val="BodyText"/>
                      </w:pPr>
                      <w:r w:rsidRPr="00B34B2E">
                        <w:rPr>
                          <w:lang w:val="en"/>
                        </w:rPr>
                        <w:t xml:space="preserve">Discover the best sights of Russia, places of cultural and historical significance. You will see Moscow, visit Red Square, the Kremlin, the university and other famous places, visit St. Petersburg. You will learn the history and people who created these wonderful places. Cost </w:t>
                      </w:r>
                      <w:r w:rsidR="00F3176A" w:rsidRPr="00F3176A">
                        <w:rPr>
                          <w:lang w:val="en"/>
                        </w:rPr>
                        <w:t>Your text. Your text. Your text. Your text. Your text. Your text. Your text. Your text. Your text. Your text. Your text.</w:t>
                      </w:r>
                    </w:p>
                    <w:p w14:paraId="4C04B551" w14:textId="77777777" w:rsidR="00184530" w:rsidRPr="00D07517" w:rsidRDefault="00F3176A">
                      <w:pPr>
                        <w:pStyle w:val="a"/>
                        <w:rPr>
                          <w:sz w:val="20"/>
                          <w:szCs w:val="20"/>
                          <w:lang w:val="en-US"/>
                        </w:rPr>
                      </w:pPr>
                      <w:r>
                        <w:rPr>
                          <w:lang w:val="en"/>
                        </w:rPr>
                        <w:t>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w:t>
                      </w:r>
                    </w:p>
                    <w:p w14:paraId="6BACAF80" w14:textId="77777777" w:rsidR="00184530" w:rsidRPr="00D07517" w:rsidRDefault="00F3176A">
                      <w:pPr>
                        <w:pStyle w:val="Heading4"/>
                        <w:rPr>
                          <w:b/>
                          <w:color w:val="C00000"/>
                        </w:rPr>
                      </w:pPr>
                      <w:r w:rsidRPr="00F3176A">
                        <w:rPr>
                          <w:b/>
                          <w:color w:val="C00000"/>
                          <w:lang w:val="en"/>
                        </w:rPr>
                        <w:t>Title 4 Page</w:t>
                      </w:r>
                    </w:p>
                    <w:p w14:paraId="5AD5C1DA" w14:textId="77777777" w:rsidR="00184530" w:rsidRPr="00F3176A" w:rsidRDefault="00F3176A" w:rsidP="00F3176A">
                      <w:pPr>
                        <w:pStyle w:val="BodyText"/>
                        <w:rPr>
                          <w:lang w:val="ru-RU"/>
                        </w:rPr>
                      </w:pPr>
                      <w:r w:rsidRPr="00F3176A">
                        <w:rPr>
                          <w:lang w:val="en"/>
                        </w:rPr>
                        <w:t xml:space="preserve">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w:t>
                      </w:r>
                      <w:r>
                        <w:rPr>
                          <w:lang w:val="en"/>
                        </w:rPr>
                        <w:t>Your text.  Your text.  Your text.</w:t>
                      </w:r>
                    </w:p>
                  </w:txbxContent>
                </v:textbox>
                <w10:wrap anchorx="page" anchory="page"/>
              </v:shape>
            </w:pict>
          </mc:Fallback>
        </mc:AlternateContent>
      </w:r>
      <w:r>
        <w:rPr>
          <w:noProof/>
          <w:lang w:val="en"/>
        </w:rPr>
        <mc:AlternateContent>
          <mc:Choice Requires="wps">
            <w:drawing>
              <wp:anchor distT="0" distB="0" distL="114300" distR="114300" simplePos="0" relativeHeight="251658240" behindDoc="0" locked="0" layoutInCell="1" allowOverlap="1" wp14:anchorId="00D721DB" wp14:editId="6A39557D">
                <wp:simplePos x="0" y="0"/>
                <wp:positionH relativeFrom="page">
                  <wp:posOffset>6747510</wp:posOffset>
                </wp:positionH>
                <wp:positionV relativeFrom="page">
                  <wp:posOffset>524510</wp:posOffset>
                </wp:positionV>
                <wp:extent cx="2651760" cy="4692650"/>
                <wp:effectExtent l="3810" t="635" r="1905" b="2540"/>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69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linkedTxbx id="9"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77" style="position:absolute;margin-left:531.3pt;margin-top:41.3pt;width:208.8pt;height:3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strokecolor="#c9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" w14:anchorId="00D721DB">
                <v:textbox style="mso-next-textbox:#Text Box 78">
                  <w:txbxContent/>
                </v:textbox>
                <w10:wrap anchorx="page" anchory="page"/>
              </v:shape>
            </w:pict>
          </mc:Fallback>
        </mc:AlternateContent>
      </w:r>
      <w:r>
        <w:rPr>
          <w:noProof/>
          <w:lang w:val="en"/>
        </w:rPr>
        <mc:AlternateContent>
          <mc:Choice Requires="wps">
            <w:drawing>
              <wp:anchor distT="0" distB="0" distL="114300" distR="114300" simplePos="0" relativeHeight="251657216" behindDoc="0" locked="0" layoutInCell="1" allowOverlap="1" wp14:anchorId="583A881A" wp14:editId="32F81123">
                <wp:simplePos x="0" y="0"/>
                <wp:positionH relativeFrom="page">
                  <wp:posOffset>3577590</wp:posOffset>
                </wp:positionH>
                <wp:positionV relativeFrom="page">
                  <wp:posOffset>2322830</wp:posOffset>
                </wp:positionV>
                <wp:extent cx="2651760" cy="4876800"/>
                <wp:effectExtent l="0" t="0" r="0" b="127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linkedTxbx id="9"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76" style="position:absolute;margin-left:281.7pt;margin-top:182.9pt;width:208.8pt;height:3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strokecolor="#c9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" w14:anchorId="583A881A">
                <v:textbox style="mso-next-textbox:#Text Box 77">
                  <w:txbxContent/>
                </v:textbox>
                <w10:wrap anchorx="page" anchory="page"/>
              </v:shape>
            </w:pict>
          </mc:Fallback>
        </mc:AlternateContent>
      </w:r>
      <w:r>
        <w:rPr>
          <w:noProof/>
          <w:lang w:val="en"/>
        </w:rPr>
        <mc:AlternateContent>
          <mc:Choice Requires="wps">
            <w:drawing>
              <wp:anchor distT="0" distB="0" distL="114300" distR="114300" simplePos="0" relativeHeight="251660288" behindDoc="0" locked="0" layoutInCell="1" allowOverlap="1" wp14:anchorId="58843A77" wp14:editId="19A8BEA5">
                <wp:simplePos x="0" y="0"/>
                <wp:positionH relativeFrom="page">
                  <wp:posOffset>557530</wp:posOffset>
                </wp:positionH>
                <wp:positionV relativeFrom="page">
                  <wp:posOffset>5224780</wp:posOffset>
                </wp:positionV>
                <wp:extent cx="2031365" cy="1901190"/>
                <wp:effectExtent l="0" t="0" r="1905" b="0"/>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90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5D873ADA" w14:textId="561CEDD8" w:rsidR="00184530" w:rsidRDefault="00690FC2">
                            <w:r>
                              <w:rPr>
                                <w:noProof/>
                                <w:sz w:val="20"/>
                                <w:szCs w:val="20"/>
                                <w:lang w:val="en"/>
                              </w:rPr>
                              <w:drawing>
                                <wp:inline distT="0" distB="0" distL="0" distR="0" wp14:anchorId="55DEABE6" wp14:editId="70CBD0FA">
                                  <wp:extent cx="1847850" cy="1809750"/>
                                  <wp:effectExtent l="0" t="0" r="0" b="0"/>
                                  <wp:docPr id="4" name="Picture 4" descr="sphi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финк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809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79" style="position:absolute;margin-left:43.9pt;margin-top:411.4pt;width:159.95pt;height:149.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strokecolor="#c9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" w14:anchorId="58843A77">
                <v:textbox style="mso-fit-shape-to-text:t">
                  <w:txbxContent>
                    <w:p w:rsidR="00184530" w:rsidRDefault="00690FC2" w14:paraId="5D873ADA" w14:textId="561CEDD8">
                      <w:r>
                        <w:rPr>
                          <w:noProof/>
                          <w:sz w:val="20"/>
                          <w:szCs w:val="20"/>
                          <w:lang w:val="en"/>
                        </w:rPr>
                        <w:drawing>
                          <wp:inline distT="0" distB="0" distL="0" distR="0" wp14:anchorId="55DEABE6" wp14:editId="70CBD0FA">
                            <wp:extent cx="1847850" cy="1809750"/>
                            <wp:effectExtent l="0" t="0" r="0" b="0"/>
                            <wp:docPr id="4" name="Picture 4" descr="sphi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финк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1809750"/>
                                    </a:xfrm>
                                    <a:prstGeom prst="rect">
                                      <a:avLst/>
                                    </a:prstGeom>
                                    <a:noFill/>
                                    <a:ln>
                                      <a:noFill/>
                                    </a:ln>
                                  </pic:spPr>
                                </pic:pic>
                              </a:graphicData>
                            </a:graphic>
                          </wp:inline>
                        </w:drawing>
                      </w:r>
                    </w:p>
                  </w:txbxContent>
                </v:textbox>
                <w10:wrap anchorx="page" anchory="page"/>
              </v:shape>
            </w:pict>
          </mc:Fallback>
        </mc:AlternateContent>
      </w:r>
      <w:r>
        <w:rPr>
          <w:noProof/>
          <w:lang w:val="en"/>
        </w:rPr>
        <mc:AlternateContent>
          <mc:Choice Requires="wps">
            <w:drawing>
              <wp:anchor distT="0" distB="0" distL="114300" distR="114300" simplePos="0" relativeHeight="251662336" behindDoc="0" locked="0" layoutInCell="1" allowOverlap="1" wp14:anchorId="63C3D78C" wp14:editId="1990EFE8">
                <wp:simplePos x="0" y="0"/>
                <wp:positionH relativeFrom="page">
                  <wp:posOffset>6982460</wp:posOffset>
                </wp:positionH>
                <wp:positionV relativeFrom="page">
                  <wp:posOffset>5311140</wp:posOffset>
                </wp:positionV>
                <wp:extent cx="1993265" cy="1882140"/>
                <wp:effectExtent l="635" t="0" r="0" b="0"/>
                <wp:wrapNone/>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88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4AD4DD97" w14:textId="06243D57" w:rsidR="00184530" w:rsidRDefault="00690FC2">
                            <w:r>
                              <w:rPr>
                                <w:noProof/>
                                <w:sz w:val="20"/>
                                <w:szCs w:val="20"/>
                                <w:lang w:val="en"/>
                              </w:rPr>
                              <w:drawing>
                                <wp:inline distT="0" distB="0" distL="0" distR="0" wp14:anchorId="5A757E8E" wp14:editId="3CFE62E2">
                                  <wp:extent cx="1809750" cy="1790700"/>
                                  <wp:effectExtent l="0" t="0" r="0" b="0"/>
                                  <wp:docPr id="5" name="Picture 5" descr="Leaning Tower of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изанская башн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790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81" style="position:absolute;margin-left:549.8pt;margin-top:418.2pt;width:156.95pt;height:148.2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strokecolor="#c9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" w14:anchorId="63C3D78C">
                <v:textbox style="mso-fit-shape-to-text:t">
                  <w:txbxContent>
                    <w:p w:rsidR="00184530" w:rsidRDefault="00690FC2" w14:paraId="4AD4DD97" w14:textId="06243D57">
                      <w:r>
                        <w:rPr>
                          <w:noProof/>
                          <w:sz w:val="20"/>
                          <w:szCs w:val="20"/>
                          <w:lang w:val="en"/>
                        </w:rPr>
                        <w:drawing>
                          <wp:inline distT="0" distB="0" distL="0" distR="0" wp14:anchorId="5A757E8E" wp14:editId="3CFE62E2">
                            <wp:extent cx="1809750" cy="1790700"/>
                            <wp:effectExtent l="0" t="0" r="0" b="0"/>
                            <wp:docPr id="5" name="Picture 5" descr="Leaning Tower of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изанская башн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790700"/>
                                    </a:xfrm>
                                    <a:prstGeom prst="rect">
                                      <a:avLst/>
                                    </a:prstGeom>
                                    <a:noFill/>
                                    <a:ln>
                                      <a:noFill/>
                                    </a:ln>
                                  </pic:spPr>
                                </pic:pic>
                              </a:graphicData>
                            </a:graphic>
                          </wp:inline>
                        </w:drawing>
                      </w:r>
                    </w:p>
                  </w:txbxContent>
                </v:textbox>
                <w10:wrap anchorx="page" anchory="page"/>
              </v:shape>
            </w:pict>
          </mc:Fallback>
        </mc:AlternateContent>
      </w:r>
      <w:r>
        <w:rPr>
          <w:noProof/>
          <w:lang w:val="en"/>
        </w:rPr>
        <mc:AlternateContent>
          <mc:Choice Requires="wps">
            <w:drawing>
              <wp:anchor distT="0" distB="0" distL="114300" distR="114300" simplePos="0" relativeHeight="251661312" behindDoc="0" locked="0" layoutInCell="1" allowOverlap="1" wp14:anchorId="6B30FA69" wp14:editId="5370A61E">
                <wp:simplePos x="0" y="0"/>
                <wp:positionH relativeFrom="page">
                  <wp:posOffset>3775710</wp:posOffset>
                </wp:positionH>
                <wp:positionV relativeFrom="page">
                  <wp:posOffset>322580</wp:posOffset>
                </wp:positionV>
                <wp:extent cx="2031365" cy="1920240"/>
                <wp:effectExtent l="3810" t="0" r="3175" b="0"/>
                <wp:wrapNone/>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0928F60B" w14:textId="135026BA" w:rsidR="00184530" w:rsidRDefault="00690FC2">
                            <w:r>
                              <w:rPr>
                                <w:noProof/>
                                <w:sz w:val="20"/>
                                <w:szCs w:val="20"/>
                                <w:lang w:val="en"/>
                              </w:rPr>
                              <w:drawing>
                                <wp:inline distT="0" distB="0" distL="0" distR="0" wp14:anchorId="6884EBEB" wp14:editId="3CDA0720">
                                  <wp:extent cx="1847850" cy="1828800"/>
                                  <wp:effectExtent l="0" t="0" r="0" b="0"/>
                                  <wp:docPr id="6" name="Picture 6" descr="Russ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сская церков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80" style="position:absolute;margin-left:297.3pt;margin-top:25.4pt;width:159.95pt;height:151.2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strokecolor="#c9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" w14:anchorId="6B30FA69">
                <v:textbox style="mso-fit-shape-to-text:t">
                  <w:txbxContent>
                    <w:p w:rsidR="00184530" w:rsidRDefault="00690FC2" w14:paraId="0928F60B" w14:textId="135026BA">
                      <w:r>
                        <w:rPr>
                          <w:noProof/>
                          <w:sz w:val="20"/>
                          <w:szCs w:val="20"/>
                          <w:lang w:val="en"/>
                        </w:rPr>
                        <w:drawing>
                          <wp:inline distT="0" distB="0" distL="0" distR="0" wp14:anchorId="6884EBEB" wp14:editId="3CDA0720">
                            <wp:extent cx="1847850" cy="1828800"/>
                            <wp:effectExtent l="0" t="0" r="0" b="0"/>
                            <wp:docPr id="6" name="Picture 6" descr="Russ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сская церковь"/>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p>
                  </w:txbxContent>
                </v:textbox>
                <w10:wrap anchorx="page" anchory="page"/>
              </v:shape>
            </w:pict>
          </mc:Fallback>
        </mc:AlternateContent>
      </w:r>
      <w:r>
        <w:rPr>
          <w:noProof/>
          <w:lang w:val="en"/>
        </w:rPr>
        <mc:AlternateContent>
          <mc:Choice Requires="wps">
            <w:drawing>
              <wp:anchor distT="0" distB="0" distL="114300" distR="114300" simplePos="0" relativeHeight="251659264" behindDoc="0" locked="0" layoutInCell="1" allowOverlap="1" wp14:anchorId="51038534" wp14:editId="1AEEFEA0">
                <wp:simplePos x="0" y="0"/>
                <wp:positionH relativeFrom="page">
                  <wp:posOffset>9841230</wp:posOffset>
                </wp:positionH>
                <wp:positionV relativeFrom="page">
                  <wp:posOffset>521335</wp:posOffset>
                </wp:positionV>
                <wp:extent cx="2651760" cy="6675120"/>
                <wp:effectExtent l="1905" t="0" r="3810" b="444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67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linkedTxbx id="9"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78" style="position:absolute;margin-left:774.9pt;margin-top:41.05pt;width:208.8pt;height:52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ed="f" stroked="f" strokecolor="#c9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" w14:anchorId="51038534">
                <v:textbox>
                  <w:txbxContent/>
                </v:textbox>
                <w10:wrap anchorx="page" anchory="page"/>
              </v:shape>
            </w:pict>
          </mc:Fallback>
        </mc:AlternateContent>
      </w:r>
    </w:p>
    <w:sectPr w:rsidR="00184530">
      <w:pgSz w:w="20160" w:h="12240" w:orient="landscape"/>
      <w:pgMar w:top="1008" w:right="1008" w:bottom="1008" w:left="1008" w:header="720" w:footer="720" w:gutter="0"/>
      <w:cols w:num="4" w:space="708" w:equalWidth="0">
        <w:col w:w="3852" w:space="720"/>
        <w:col w:w="4140" w:space="720"/>
        <w:col w:w="4140" w:space="720"/>
        <w:col w:w="385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B458" w14:textId="77777777" w:rsidR="003028A8" w:rsidRDefault="003028A8">
      <w:pPr>
        <w:rPr>
          <w:lang w:val="ru-RU"/>
        </w:rPr>
      </w:pPr>
      <w:r>
        <w:rPr>
          <w:lang w:val="en"/>
        </w:rPr>
        <w:separator/>
      </w:r>
    </w:p>
  </w:endnote>
  <w:endnote w:type="continuationSeparator" w:id="0">
    <w:p w14:paraId="23DE6681" w14:textId="77777777" w:rsidR="003028A8" w:rsidRDefault="003028A8">
      <w:pPr>
        <w:rPr>
          <w:lang w:val="ru-RU"/>
        </w:rPr>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C93B" w14:textId="77777777" w:rsidR="003028A8" w:rsidRDefault="003028A8">
      <w:pPr>
        <w:rPr>
          <w:lang w:val="ru-RU"/>
        </w:rPr>
      </w:pPr>
      <w:r>
        <w:rPr>
          <w:lang w:val="en"/>
        </w:rPr>
        <w:separator/>
      </w:r>
    </w:p>
  </w:footnote>
  <w:footnote w:type="continuationSeparator" w:id="0">
    <w:p w14:paraId="2A873A7B" w14:textId="77777777" w:rsidR="003028A8" w:rsidRDefault="003028A8">
      <w:pPr>
        <w:rPr>
          <w:lang w:val="ru-RU"/>
        </w:rPr>
      </w:pPr>
      <w:r>
        <w:rPr>
          <w:lang w:val="e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2E"/>
    <w:rsid w:val="00085FFE"/>
    <w:rsid w:val="00107F73"/>
    <w:rsid w:val="0012463D"/>
    <w:rsid w:val="00184530"/>
    <w:rsid w:val="001E0B4A"/>
    <w:rsid w:val="0022246F"/>
    <w:rsid w:val="003028A8"/>
    <w:rsid w:val="00380041"/>
    <w:rsid w:val="00516FE2"/>
    <w:rsid w:val="00690FC2"/>
    <w:rsid w:val="007803DD"/>
    <w:rsid w:val="00B34B2E"/>
    <w:rsid w:val="00D07517"/>
    <w:rsid w:val="00D1423D"/>
    <w:rsid w:val="00E20EB8"/>
    <w:rsid w:val="00F3176A"/>
    <w:rsid w:val="00F7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shapedefaults>
    <o:shapelayout v:ext="edit">
      <o:idmap v:ext="edit" data="1"/>
    </o:shapelayout>
  </w:shapeDefaults>
  <w:decimalSymbol w:val=","/>
  <w:listSeparator w:val=";"/>
  <w14:docId w14:val="28DD8BE6"/>
  <w15:docId w15:val="{BFB964CD-F92B-4A75-8571-7103C83F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Heading21"/>
    <w:qFormat/>
    <w:pPr>
      <w:jc w:val="center"/>
      <w:outlineLvl w:val="0"/>
    </w:pPr>
    <w:rPr>
      <w:rFonts w:ascii="Century Gothic" w:hAnsi="Century Gothic"/>
      <w:color w:val="993300"/>
      <w:spacing w:val="20"/>
      <w:sz w:val="72"/>
      <w:szCs w:val="72"/>
    </w:rPr>
  </w:style>
  <w:style w:type="paragraph" w:styleId="Heading2">
    <w:name w:val="heading 2"/>
    <w:basedOn w:val="Normal"/>
    <w:next w:val="Normal1"/>
    <w:qFormat/>
    <w:pPr>
      <w:spacing w:after="360"/>
      <w:jc w:val="center"/>
      <w:outlineLvl w:val="1"/>
    </w:pPr>
    <w:rPr>
      <w:rFonts w:ascii="Century Gothic" w:hAnsi="Century Gothic" w:cs="Century Gothic"/>
      <w:color w:val="993300"/>
      <w:spacing w:val="10"/>
      <w:sz w:val="40"/>
      <w:szCs w:val="40"/>
    </w:rPr>
  </w:style>
  <w:style w:type="paragraph" w:styleId="Heading3">
    <w:name w:val="heading 3"/>
    <w:basedOn w:val="Heading11"/>
    <w:next w:val="Normal1"/>
    <w:qFormat/>
    <w:pPr>
      <w:spacing w:before="120" w:beforeAutospacing="0" w:after="240" w:afterAutospacing="0"/>
      <w:jc w:val="center"/>
      <w:outlineLvl w:val="2"/>
    </w:pPr>
    <w:rPr>
      <w:rFonts w:ascii="Century Gothic" w:hAnsi="Century Gothic" w:cs="Century Gothic"/>
      <w:caps/>
      <w:color w:val="008080"/>
      <w:spacing w:val="10"/>
      <w:sz w:val="28"/>
      <w:szCs w:val="28"/>
    </w:rPr>
  </w:style>
  <w:style w:type="paragraph" w:styleId="Heading4">
    <w:name w:val="heading 4"/>
    <w:next w:val="Normal1"/>
    <w:qFormat/>
    <w:pPr>
      <w:spacing w:before="360" w:after="120"/>
      <w:outlineLvl w:val="3"/>
    </w:pPr>
    <w:rPr>
      <w:rFonts w:ascii="Century Gothic" w:hAnsi="Century Gothic" w:cs="Century Gothic"/>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style>
  <w:style w:type="paragraph" w:customStyle="1" w:styleId="Normal1">
    <w:name w:val="Normal1"/>
    <w:basedOn w:val="Normal"/>
  </w:style>
  <w:style w:type="character" w:customStyle="1" w:styleId="Heading4Char">
    <w:name w:val="Heading 4 Char"/>
    <w:link w:val="Heading41"/>
    <w:locked/>
    <w:rPr>
      <w:rFonts w:ascii="Century Gothic" w:hAnsi="Century Gothic" w:cs="Century Gothic" w:hint="default"/>
      <w:caps/>
      <w:color w:val="808000"/>
      <w:sz w:val="22"/>
      <w:szCs w:val="22"/>
      <w:lang w:val="ru-RU" w:eastAsia="ru-RU" w:bidi="ru-RU"/>
    </w:rPr>
  </w:style>
  <w:style w:type="paragraph" w:styleId="NormalWeb">
    <w:name w:val="Normal (Web)"/>
    <w:basedOn w:val="Normal"/>
    <w:pPr>
      <w:spacing w:before="100" w:beforeAutospacing="1" w:after="100" w:afterAutospacing="1"/>
    </w:pPr>
    <w:rPr>
      <w:rFonts w:ascii="Verdana" w:hAnsi="Verdana" w:cs="Verdana"/>
      <w:sz w:val="17"/>
      <w:szCs w:val="17"/>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keepLines/>
      <w:pBdr>
        <w:top w:val="single" w:sz="6" w:space="12" w:color="FFFFFF"/>
        <w:left w:val="single" w:sz="6" w:space="12" w:color="FFFFFF"/>
        <w:bottom w:val="single" w:sz="6" w:space="12" w:color="FFFFFF"/>
        <w:right w:val="single" w:sz="6" w:space="12" w:color="FFFFFF"/>
      </w:pBdr>
      <w:spacing w:before="120" w:after="120" w:line="200" w:lineRule="atLeast"/>
      <w:ind w:left="245" w:right="245"/>
      <w:jc w:val="center"/>
    </w:pPr>
    <w:rPr>
      <w:rFonts w:ascii="Century Gothic" w:hAnsi="Century Gothic" w:cs="Century Gothic"/>
      <w:i/>
      <w:iCs/>
      <w:sz w:val="22"/>
      <w:szCs w:val="22"/>
    </w:rPr>
  </w:style>
  <w:style w:type="character" w:customStyle="1" w:styleId="BodyTextChar">
    <w:name w:val="Body Text Char"/>
    <w:link w:val="BodyText1"/>
    <w:locked/>
    <w:rPr>
      <w:rFonts w:ascii="Sylfaen" w:hAnsi="Sylfaen" w:cs="Sylfaen" w:hint="default"/>
      <w:sz w:val="22"/>
      <w:szCs w:val="22"/>
      <w:lang w:val="ru-RU" w:eastAsia="ru-RU" w:bidi="ru-RU"/>
    </w:rPr>
  </w:style>
  <w:style w:type="paragraph" w:styleId="BodyText">
    <w:name w:val="Body Text"/>
    <w:basedOn w:val="Normal"/>
    <w:pPr>
      <w:spacing w:after="240" w:line="240" w:lineRule="atLeast"/>
    </w:pPr>
    <w:rPr>
      <w:rFonts w:ascii="Sylfaen" w:hAnsi="Sylfaen" w:cs="Sylfaen"/>
      <w:sz w:val="22"/>
      <w:szCs w:val="22"/>
    </w:rPr>
  </w:style>
  <w:style w:type="paragraph" w:styleId="BalloonText">
    <w:name w:val="Balloon Text"/>
    <w:basedOn w:val="Normal"/>
    <w:semiHidden/>
    <w:rPr>
      <w:rFonts w:ascii="Tahoma" w:hAnsi="Tahoma" w:cs="Tahoma"/>
      <w:sz w:val="16"/>
      <w:szCs w:val="16"/>
    </w:rPr>
  </w:style>
  <w:style w:type="paragraph" w:customStyle="1" w:styleId="2">
    <w:name w:val="Адрес 2"/>
    <w:basedOn w:val="Normal"/>
    <w:pPr>
      <w:keepLines/>
      <w:spacing w:line="160" w:lineRule="atLeast"/>
      <w:jc w:val="center"/>
    </w:pPr>
    <w:rPr>
      <w:rFonts w:ascii="Sylfaen" w:hAnsi="Sylfaen" w:cs="Sylfaen"/>
      <w:sz w:val="20"/>
      <w:szCs w:val="20"/>
      <w:lang w:val="ru-RU" w:eastAsia="ru-RU"/>
    </w:rPr>
  </w:style>
  <w:style w:type="paragraph" w:customStyle="1" w:styleId="a">
    <w:name w:val="Выделенный текст"/>
    <w:basedOn w:val="Normal"/>
    <w:next w:val="Normal1"/>
    <w:pPr>
      <w:pBdr>
        <w:left w:val="single" w:sz="6" w:space="9" w:color="FFFFFF"/>
        <w:right w:val="single" w:sz="6" w:space="31" w:color="FFFFFF"/>
      </w:pBdr>
      <w:shd w:val="solid" w:color="993300" w:fill="99CCFF"/>
      <w:spacing w:before="360" w:after="360"/>
      <w:ind w:left="144" w:right="864"/>
      <w:outlineLvl w:val="0"/>
    </w:pPr>
    <w:rPr>
      <w:rFonts w:ascii="Sylfaen" w:hAnsi="Sylfaen" w:cs="Sylfaen"/>
      <w:i/>
      <w:color w:val="FFFFFF"/>
      <w:lang w:val="ru-RU" w:eastAsia="ru-RU"/>
    </w:rPr>
  </w:style>
  <w:style w:type="paragraph" w:customStyle="1" w:styleId="1">
    <w:name w:val="Адрес 1"/>
    <w:rPr>
      <w:rFonts w:ascii="Century Gothic" w:hAnsi="Century Gothic" w:cs="Century Gothic"/>
      <w:bCs/>
      <w:spacing w:val="10"/>
      <w:sz w:val="28"/>
      <w:szCs w:val="28"/>
      <w:lang w:val="ru-RU" w:eastAsia="ru-RU" w:bidi="ru-RU"/>
    </w:rPr>
  </w:style>
  <w:style w:type="paragraph" w:customStyle="1" w:styleId="10">
    <w:name w:val="Подзаголовок1"/>
    <w:pPr>
      <w:spacing w:after="240"/>
      <w:jc w:val="center"/>
    </w:pPr>
    <w:rPr>
      <w:rFonts w:ascii="Century Gothic" w:hAnsi="Century Gothic" w:cs="Century Gothic"/>
      <w:caps/>
      <w:color w:val="808000"/>
      <w:sz w:val="22"/>
      <w:szCs w:val="22"/>
      <w:lang w:val="ru-RU" w:eastAsia="ru-RU" w:bidi="ru-RU"/>
    </w:rPr>
  </w:style>
  <w:style w:type="paragraph" w:customStyle="1" w:styleId="Heading41">
    <w:name w:val="Heading 41"/>
    <w:basedOn w:val="Normal"/>
    <w:link w:val="Heading4Char"/>
  </w:style>
  <w:style w:type="paragraph" w:customStyle="1" w:styleId="BodyText1">
    <w:name w:val="Body Text1"/>
    <w:basedOn w:val="Normal"/>
    <w:link w:val="BodyTextChar"/>
  </w:style>
  <w:style w:type="table" w:customStyle="1" w:styleId="11">
    <w:name w:val="Обычная таблица1"/>
    <w:semiHidden/>
    <w:tblPr>
      <w:tblCellMar>
        <w:top w:w="0" w:type="dxa"/>
        <w:left w:w="108" w:type="dxa"/>
        <w:bottom w:w="0" w:type="dxa"/>
        <w:right w:w="108" w:type="dxa"/>
      </w:tblCellMar>
    </w:tblPr>
  </w:style>
  <w:style w:type="paragraph" w:customStyle="1" w:styleId="Heading11">
    <w:name w:val="Heading 11"/>
    <w:basedOn w:val="Normal"/>
    <w:pPr>
      <w:spacing w:before="100" w:beforeAutospacing="1" w:after="100" w:afterAutospacing="1"/>
    </w:pPr>
  </w:style>
  <w:style w:type="character" w:styleId="PlaceholderText">
    <w:name w:val="Placeholder Text"/>
    <w:basedOn w:val="DefaultParagraphFont"/>
    <w:uiPriority w:val="99"/>
    <w:semiHidden/>
    <w:rsid w:val="00D07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0.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image" Target="media/image3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ub\AppData\Roaming\Microsoft\Templates\&#1041;&#1091;&#1082;&#1083;&#1077;&#1090;%20&#1087;&#1091;&#1090;&#1077;&#1096;&#1077;&#1089;&#1090;&#1074;&#1080;&#1081;%20(8%2012%20x%2014,%20&#1072;&#1083;&#1100;&#1073;&#1086;&#1084;&#1085;&#1072;&#1103;%20&#1086;&#1088;&#1080;&#1077;&#1085;&#1090;&#1072;&#1094;&#1080;&#1103;,%20&#1089;&#1083;&#1086;&#1078;&#1077;&#1085;&#1085;&#1099;&#1081;%20&#1074;&#1095;&#1077;&#1090;&#1074;&#1077;&#1088;&#10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BD96C38-8E7E-4E55-890B-29CE0485F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Буклет путешествий (8 12 x 14, альбомная ориентация, сложенный вчетверо)</Template>
  <TotalTime>0</TotalTime>
  <Pages>2</Pages>
  <Words>141</Words>
  <Characters>808</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Manager/>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Рубан</dc:creator>
  <cp:keywords/>
  <dc:description/>
  <cp:lastModifiedBy>Алексей Рубан</cp:lastModifiedBy>
  <cp:revision>1</cp:revision>
  <cp:lastPrinted>2002-01-14T18:43:00Z</cp:lastPrinted>
  <dcterms:created xsi:type="dcterms:W3CDTF">2022-10-19T08:37:00Z</dcterms:created>
  <dcterms:modified xsi:type="dcterms:W3CDTF">2022-10-19T08:40:00Z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TC010517211049</vt:lpwstr>
  </property>
</Properties>
</file>