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4400"/>
      </w:tblGrid>
      <w:tr w:rsidR="003E085C" w:rsidRPr="0072690F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26AC56A5" w:rsidR="003E085C" w:rsidRPr="00EE6818" w:rsidRDefault="003E085C" w:rsidP="0072690F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3273A0"/>
                <w:sz w:val="110"/>
                <w:szCs w:val="110"/>
                <w:lang w:bidi="ru-RU"/>
              </w:rPr>
            </w:pPr>
            <w:r w:rsidRPr="00EE6818">
              <w:rPr>
                <w:rFonts w:cs="Arial"/>
                <w:b/>
                <w:bCs/>
                <w:noProof/>
                <w:color w:val="3273A0"/>
                <w:sz w:val="110"/>
                <w:szCs w:val="110"/>
                <w:lang w:bidi="ru-RU"/>
              </w:rPr>
              <w:fldChar w:fldCharType="begin"/>
            </w:r>
            <w:r w:rsidRPr="00EE6818">
              <w:rPr>
                <w:rFonts w:cs="Arial"/>
                <w:b/>
                <w:bCs/>
                <w:noProof/>
                <w:color w:val="3273A0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EE6818">
              <w:rPr>
                <w:rFonts w:cs="Arial"/>
                <w:b/>
                <w:bCs/>
                <w:noProof/>
                <w:color w:val="3273A0"/>
                <w:sz w:val="110"/>
                <w:szCs w:val="110"/>
                <w:lang w:bidi="ru-RU"/>
              </w:rPr>
              <w:fldChar w:fldCharType="separate"/>
            </w:r>
            <w:r w:rsidR="00813072">
              <w:rPr>
                <w:rFonts w:cs="Arial"/>
                <w:b/>
                <w:bCs/>
                <w:noProof/>
                <w:color w:val="3273A0"/>
                <w:sz w:val="110"/>
                <w:szCs w:val="110"/>
                <w:lang w:bidi="ru-RU"/>
              </w:rPr>
              <w:t>2025</w:t>
            </w:r>
            <w:r w:rsidRPr="00EE6818">
              <w:rPr>
                <w:rFonts w:cs="Arial"/>
                <w:b/>
                <w:bCs/>
                <w:noProof/>
                <w:color w:val="3273A0"/>
                <w:sz w:val="110"/>
                <w:szCs w:val="11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3600"/>
              <w:gridCol w:w="3600"/>
              <w:gridCol w:w="3600"/>
            </w:tblGrid>
            <w:tr w:rsidR="00240D4D" w:rsidRPr="0072690F" w14:paraId="79F6697B" w14:textId="61825017" w:rsidTr="009F59EB">
              <w:trPr>
                <w:trHeight w:val="2800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bookmarkStart w:id="1" w:name="_Hlk38821049"/>
                <w:p w14:paraId="1E763E4B" w14:textId="2D1C00C9" w:rsidR="00240D4D" w:rsidRPr="009F59EB" w:rsidRDefault="009F59EB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en-US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07E3079F">
                            <wp:simplePos x="0" y="0"/>
                            <wp:positionH relativeFrom="column">
                              <wp:posOffset>-43906</wp:posOffset>
                            </wp:positionH>
                            <wp:positionV relativeFrom="paragraph">
                              <wp:posOffset>-56763</wp:posOffset>
                            </wp:positionV>
                            <wp:extent cx="2141836" cy="1915795"/>
                            <wp:effectExtent l="0" t="0" r="0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141836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5E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AABA979" id="Группа 10" o:spid="_x0000_s1026" style="position:absolute;margin-left:-3.45pt;margin-top:-4.45pt;width:168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" fillcolor="#32a5e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6E4C94" w:rsidRPr="009F59E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en-US" w:bidi="ru-RU"/>
                    </w:rPr>
                    <w:t>JANUARY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8"/>
                    <w:gridCol w:w="467"/>
                    <w:gridCol w:w="467"/>
                    <w:gridCol w:w="467"/>
                    <w:gridCol w:w="467"/>
                    <w:gridCol w:w="456"/>
                  </w:tblGrid>
                  <w:tr w:rsidR="00332C4B" w:rsidRPr="009F59EB" w14:paraId="684222CD" w14:textId="77777777" w:rsidTr="00803D20">
                    <w:trPr>
                      <w:trHeight w:val="170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39408482" w14:textId="765688B7" w:rsidR="00332C4B" w:rsidRPr="009F59EB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B285114" w14:textId="42318E2A" w:rsidR="00332C4B" w:rsidRPr="009F59EB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BB7502" w14:textId="49251866" w:rsidR="00332C4B" w:rsidRPr="009F59EB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84BA99" w14:textId="1E0271DE" w:rsidR="00332C4B" w:rsidRPr="009F59EB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F75680" w14:textId="011D6EF1" w:rsidR="00332C4B" w:rsidRPr="009F59EB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BE3AF3" w14:textId="7DAD74D8" w:rsidR="00332C4B" w:rsidRPr="009F59EB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</w:tcPr>
                      <w:p w14:paraId="37E85CF0" w14:textId="43927EF5" w:rsidR="00332C4B" w:rsidRPr="009F59EB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803D20" w:rsidRPr="009F59EB" w14:paraId="31DF8F53" w14:textId="77777777" w:rsidTr="00803D20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4C3DF47A" w14:textId="06B3C72A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FD8DCA2" w14:textId="009698D8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953DC5" w14:textId="722EE51B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6F7F6B" w14:textId="439B0265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77DEF9" w14:textId="282BDC1B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B1CBA7" w14:textId="4E4AC380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1DE8D4C" w14:textId="0C35A033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3D20" w:rsidRPr="009F59EB" w14:paraId="0AFA4FA2" w14:textId="77777777" w:rsidTr="00803D20">
                    <w:trPr>
                      <w:trHeight w:val="336"/>
                    </w:trPr>
                    <w:tc>
                      <w:tcPr>
                        <w:tcW w:w="711" w:type="pct"/>
                        <w:vAlign w:val="center"/>
                      </w:tcPr>
                      <w:p w14:paraId="688A4083" w14:textId="02909D7D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AD9C7DF" w14:textId="0B4DD4E9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D5672A" w14:textId="0EC6119F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E39618" w14:textId="66195DF8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01D669" w14:textId="31D3624E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8B3CC1" w14:textId="61534078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3A6A44F" w14:textId="2D1E2BDF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3D20" w:rsidRPr="009F59EB" w14:paraId="223F797F" w14:textId="77777777" w:rsidTr="00803D20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3FCDA0AA" w14:textId="1F85FF40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E99770B" w14:textId="32452CC2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78C04D" w14:textId="0D475E35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764BF9" w14:textId="443DD946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4D6EFD" w14:textId="0F039BF3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A7D074" w14:textId="5CC14EBC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DF4C53D" w14:textId="4E786285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3D20" w:rsidRPr="009F59EB" w14:paraId="10529957" w14:textId="77777777" w:rsidTr="00803D20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7824C9C9" w14:textId="7175C893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65E1D41" w14:textId="6C659AEA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951C8E" w14:textId="20FF3229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55A8A" w14:textId="5BB063A8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1F29A4" w14:textId="31CA566D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8D3352" w14:textId="691960E1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CF6BA37" w14:textId="49FA976A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3D20" w:rsidRPr="009F59EB" w14:paraId="797D45F8" w14:textId="77777777" w:rsidTr="00803D20">
                    <w:trPr>
                      <w:trHeight w:val="336"/>
                    </w:trPr>
                    <w:tc>
                      <w:tcPr>
                        <w:tcW w:w="711" w:type="pct"/>
                        <w:vAlign w:val="center"/>
                      </w:tcPr>
                      <w:p w14:paraId="4BD14B6A" w14:textId="280AD52E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746ECD0" w14:textId="76083946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7B018" w14:textId="06348A88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B5BF7" w14:textId="4F8A583C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73E501" w14:textId="5BA09BFD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251BC6" w14:textId="1234BA45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3CA74E8D" w14:textId="7EA1B124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3D20" w:rsidRPr="009F59EB" w14:paraId="1144E5B8" w14:textId="77777777" w:rsidTr="00803D20">
                    <w:trPr>
                      <w:trHeight w:val="350"/>
                    </w:trPr>
                    <w:tc>
                      <w:tcPr>
                        <w:tcW w:w="711" w:type="pct"/>
                        <w:vAlign w:val="center"/>
                      </w:tcPr>
                      <w:p w14:paraId="55F237A0" w14:textId="4F47CA2B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A5E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84CCAC5" w14:textId="46830D51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0BB2A5" w14:textId="77777777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D13DEE" w14:textId="77777777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41B312" w14:textId="77777777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7F8AB0" w14:textId="77777777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40F850EA" w14:textId="5A730556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A5E1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9F59EB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D861116" w14:textId="350D95E7" w:rsidR="00240D4D" w:rsidRPr="00BA576B" w:rsidRDefault="006E4C94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FEBRUARY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7"/>
                    <w:gridCol w:w="467"/>
                    <w:gridCol w:w="467"/>
                    <w:gridCol w:w="467"/>
                    <w:gridCol w:w="467"/>
                    <w:gridCol w:w="458"/>
                  </w:tblGrid>
                  <w:tr w:rsidR="00332C4B" w:rsidRPr="0072690F" w14:paraId="4D521D1C" w14:textId="77777777" w:rsidTr="00332C4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5B4A50A8" w14:textId="04032F48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052ACD" w14:textId="77FAE684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47D848" w14:textId="25E4D505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412BE2" w14:textId="55784DA5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3D3BE5" w14:textId="60AF2961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2F7BE9" w14:textId="61FA64EA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CB16A91" w14:textId="113229F2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32C4B" w:rsidRPr="0072690F" w14:paraId="033AD79B" w14:textId="77777777" w:rsidTr="00BA576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338C3E" w14:textId="09E4969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1C666EF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536158F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533B003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6316879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40C6CF2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A023F15" w14:textId="1613D12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6878283D" w14:textId="77777777" w:rsidTr="00BA576B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E1A06" w14:textId="0B0911B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264A2FF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62FB777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15DCF3A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2F40A9A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2268077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651B6ED7" w14:textId="6D9CC01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DC4D67B" w14:textId="77777777" w:rsidTr="00BA576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4AC88D8" w14:textId="400CD6B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3701155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701C576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0B62459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1713E1D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307EF95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10A0A41E" w14:textId="5DB9246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3331944" w14:textId="77777777" w:rsidTr="00BA576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526BF" w14:textId="4C66192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2E7178B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15608DF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346F158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2CDCAFC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7DD0B1E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6E25065" w14:textId="6A92A92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4B0FF95" w14:textId="77777777" w:rsidTr="00BA576B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A5D3919" w14:textId="120537E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6969B22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1EF4BE6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6652D24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7B83DAC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6936FBC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7267017D" w14:textId="162EC5A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4CB553C4" w14:textId="77777777" w:rsidTr="00BA576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49FBFA" w14:textId="209744D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C3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0CDFEAF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1A7C2D8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595D9AA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5B970C07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C3B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315FC74" w14:textId="301F3C68" w:rsidR="00240D4D" w:rsidRPr="009F59EB" w:rsidRDefault="009F59EB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en-US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2430BBE1">
                            <wp:simplePos x="0" y="0"/>
                            <wp:positionH relativeFrom="column">
                              <wp:posOffset>2261178</wp:posOffset>
                            </wp:positionH>
                            <wp:positionV relativeFrom="margin">
                              <wp:posOffset>-59357</wp:posOffset>
                            </wp:positionV>
                            <wp:extent cx="2147582" cy="1915795"/>
                            <wp:effectExtent l="0" t="0" r="5080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147582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7DC35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C7DFC78" id="Группа 17" o:spid="_x0000_s1026" style="position:absolute;margin-left:178.05pt;margin-top:-4.65pt;width:169.1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" fillcolor="#7dc355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7D42978E">
                            <wp:simplePos x="0" y="0"/>
                            <wp:positionH relativeFrom="column">
                              <wp:posOffset>-32157</wp:posOffset>
                            </wp:positionH>
                            <wp:positionV relativeFrom="margin">
                              <wp:posOffset>-64247</wp:posOffset>
                            </wp:positionV>
                            <wp:extent cx="2127080" cy="1915795"/>
                            <wp:effectExtent l="0" t="0" r="698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127080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4BB978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478F3C9" id="Группа 14" o:spid="_x0000_s1026" style="position:absolute;margin-left:-2.55pt;margin-top:-5.05pt;width:167.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" fillcolor="#4bb978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Pr="00BA576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4EDB646F">
                            <wp:simplePos x="0" y="0"/>
                            <wp:positionH relativeFrom="column">
                              <wp:posOffset>-2310733</wp:posOffset>
                            </wp:positionH>
                            <wp:positionV relativeFrom="margin">
                              <wp:posOffset>-64247</wp:posOffset>
                            </wp:positionV>
                            <wp:extent cx="2127856" cy="1915795"/>
                            <wp:effectExtent l="0" t="0" r="6350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127856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C3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7A13EE3" id="Группа 11" o:spid="_x0000_s1026" style="position:absolute;margin-left:-181.95pt;margin-top:-5.05pt;width:167.5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" fillcolor="#32c3b9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6E4C94" w:rsidRPr="009F59EB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en-US" w:bidi="ru-RU"/>
                    </w:rPr>
                    <w:t>MARCH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6"/>
                    <w:gridCol w:w="468"/>
                    <w:gridCol w:w="468"/>
                    <w:gridCol w:w="468"/>
                    <w:gridCol w:w="468"/>
                    <w:gridCol w:w="456"/>
                  </w:tblGrid>
                  <w:tr w:rsidR="00332C4B" w:rsidRPr="009F59EB" w14:paraId="5FBA1453" w14:textId="77777777" w:rsidTr="00803D2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D82C68E" w14:textId="01CD18C0" w:rsidR="00332C4B" w:rsidRPr="009F59EB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D081C50" w14:textId="5BB4C2A8" w:rsidR="00332C4B" w:rsidRPr="009F59EB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B330407" w14:textId="0B85EC96" w:rsidR="00332C4B" w:rsidRPr="009F59EB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F2E47A7" w14:textId="6CFEAEA9" w:rsidR="00332C4B" w:rsidRPr="009F59EB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D7F939A" w14:textId="56AEF6DE" w:rsidR="00332C4B" w:rsidRPr="009F59EB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24E7528" w14:textId="7D8FDE92" w:rsidR="00332C4B" w:rsidRPr="009F59EB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</w:tcPr>
                      <w:p w14:paraId="36F13CE6" w14:textId="6258E16D" w:rsidR="00332C4B" w:rsidRPr="009F59EB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803D20" w:rsidRPr="009F59EB" w14:paraId="1AD7C61D" w14:textId="77777777" w:rsidTr="00803D20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AAAD04" w14:textId="32F45D8D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6C6CA988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F3CE0B" w14:textId="6385F100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343102" w14:textId="6AF21987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48F3FC" w14:textId="59B535DB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C4B999" w14:textId="4C3632B3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4611257B" w14:textId="7FA99D0E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3D20" w:rsidRPr="009F59EB" w14:paraId="0ACC4FBD" w14:textId="77777777" w:rsidTr="00803D20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8059F" w14:textId="46173A5A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52372DEA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0DB2D48" w14:textId="73869CE4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650517" w14:textId="741ECEDB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810657" w14:textId="63A4DAF6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DD2049" w14:textId="7907D5E0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1B2C3A7B" w14:textId="1B9F701C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3D20" w:rsidRPr="009F59EB" w14:paraId="2DAA7F9C" w14:textId="77777777" w:rsidTr="00803D20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1BC1FA" w14:textId="68C3EBDD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095D1300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AD98F73" w14:textId="0D04C78B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612937" w14:textId="2854D4CC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76CEF7" w14:textId="5E48E4E0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EEA51C" w14:textId="56E39ECB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4340F2AC" w14:textId="0BF510FD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3D20" w:rsidRPr="009F59EB" w14:paraId="091924FE" w14:textId="77777777" w:rsidTr="00803D20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EE5652" w14:textId="3F038C47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79668448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AFA3B" w14:textId="77116826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E5F29" w14:textId="258E3249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D56471" w14:textId="3E6D1490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AED89" w14:textId="0948DFBE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38F77A3C" w14:textId="0CBF1B74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3D20" w:rsidRPr="009F59EB" w14:paraId="322DB458" w14:textId="77777777" w:rsidTr="00803D20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ACEBE8" w14:textId="1B86102D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23FE21C3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0FF736" w14:textId="30D71BD2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8BB8E5" w14:textId="115F9D14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4100B5" w14:textId="5926F065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7C4FF97" w14:textId="3756C683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1B8E039F" w14:textId="38D5BE11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03D20" w:rsidRPr="009F59EB" w14:paraId="73808F25" w14:textId="77777777" w:rsidTr="00803D20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C55AF" w14:textId="2F85AEDB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4BB978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27FB6E2D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E8669C" w14:textId="77777777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B5375A" w14:textId="77777777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1958E1" w14:textId="43158FD5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7379C4" w14:textId="5626F247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2" w:type="pct"/>
                        <w:shd w:val="clear" w:color="auto" w:fill="auto"/>
                        <w:vAlign w:val="center"/>
                      </w:tcPr>
                      <w:p w14:paraId="6E133FB9" w14:textId="77777777" w:rsidR="00803D20" w:rsidRPr="009F59EB" w:rsidRDefault="00803D20" w:rsidP="00803D20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4BB978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240D4D" w:rsidRPr="009F59EB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4B9D1A2" w14:textId="4B080A4B" w:rsidR="00240D4D" w:rsidRPr="00BA576B" w:rsidRDefault="006E4C94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0"/>
                    <w:gridCol w:w="466"/>
                    <w:gridCol w:w="468"/>
                    <w:gridCol w:w="468"/>
                    <w:gridCol w:w="468"/>
                    <w:gridCol w:w="468"/>
                    <w:gridCol w:w="457"/>
                  </w:tblGrid>
                  <w:tr w:rsidR="00332C4B" w:rsidRPr="0072690F" w14:paraId="486B25E3" w14:textId="77777777" w:rsidTr="00332C4B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47AC1FC0" w14:textId="5D2FD781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14AE8CF" w14:textId="504AAE33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1D221CC" w14:textId="2D745301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67455C" w14:textId="10F4A7B2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5DCA161" w14:textId="19DE473D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C27E099" w14:textId="1153FAAC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50E05008" w14:textId="01EA3015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32C4B" w:rsidRPr="0072690F" w14:paraId="18746610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1994D48" w14:textId="69683C0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7AF202C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853C12" w14:textId="27058AB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5E42A6" w14:textId="009DEAD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2FC3EB" w14:textId="119DC5A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7BD5DB" w14:textId="31CC018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33C7F0FA" w14:textId="2A54D55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B6D7401" w14:textId="77777777" w:rsidTr="00BA576B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47C32FA" w14:textId="111CBD3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5097EC4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6F8EEB" w14:textId="0FBB0B3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CAAFC1" w14:textId="632D64C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C5458D" w14:textId="6D1C333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09DBCE" w14:textId="3DB1B7F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214266C6" w14:textId="03FBBD1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2E5D7C27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107F514" w14:textId="73DB60E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2E54522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BD307A" w14:textId="0689445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F98C93" w14:textId="631CD10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92DA3C" w14:textId="18AED3A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CB3325" w14:textId="04E5F9D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2975FC51" w14:textId="345C48E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4FD26192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370BE02" w14:textId="164E400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0721D91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1F3671" w14:textId="6B2FBC1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7881A4" w14:textId="1A4E98E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123C56" w14:textId="3201A52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A154DC" w14:textId="74A065C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3B413671" w14:textId="14AC21B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4E4EF58A" w14:textId="77777777" w:rsidTr="00BA576B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4F5F3AE" w14:textId="69F93E8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58B57E1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6D1FA8" w14:textId="1D1509F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644FB7" w14:textId="1CD37D8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2F79A" w14:textId="28143E3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F1736F" w14:textId="187E9D2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7BE654C5" w14:textId="1509E47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CB933A3" w14:textId="77777777" w:rsidTr="00BA576B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62E7F3B" w14:textId="78368E6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7DC355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0C41620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832797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2B61A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60FE7A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0F720E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14:paraId="52972D7F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7DC355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4768A2" w14:textId="77777777" w:rsidR="00240D4D" w:rsidRPr="0072690F" w:rsidRDefault="00240D4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72690F" w14:paraId="3808ABFD" w14:textId="5185E65E" w:rsidTr="009F59EB">
              <w:trPr>
                <w:trHeight w:val="2800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92961A3" w14:textId="549BD649" w:rsidR="00240D4D" w:rsidRPr="00BA576B" w:rsidRDefault="00A56366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0159DAF1">
                            <wp:simplePos x="0" y="0"/>
                            <wp:positionH relativeFrom="column">
                              <wp:posOffset>-7951</wp:posOffset>
                            </wp:positionH>
                            <wp:positionV relativeFrom="paragraph">
                              <wp:posOffset>-63093</wp:posOffset>
                            </wp:positionV>
                            <wp:extent cx="2107040" cy="1915795"/>
                            <wp:effectExtent l="0" t="0" r="7620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107040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9BE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73C73D3" id="Группа 20" o:spid="_x0000_s1026" style="position:absolute;margin-left:-.65pt;margin-top:-4.95pt;width:165.9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" fillcolor="#b9be37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6E4C94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 w:bidi="ru-RU"/>
                    </w:rPr>
                    <w:t>MAY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7"/>
                    <w:gridCol w:w="467"/>
                    <w:gridCol w:w="467"/>
                    <w:gridCol w:w="467"/>
                    <w:gridCol w:w="459"/>
                  </w:tblGrid>
                  <w:tr w:rsidR="00332C4B" w:rsidRPr="0072690F" w14:paraId="4533209A" w14:textId="77777777" w:rsidTr="00332C4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3937BF7" w14:textId="22282DDE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SU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076CB9" w14:textId="7B1A0EAA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E2E5AC" w14:textId="567060DA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TU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91E9FA" w14:textId="57BD6FDD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WE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C9E446" w14:textId="13E08E07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/>
                          </w:rPr>
                          <w:t>TH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474412" w14:textId="5043BB49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70B3D15" w14:textId="017215D0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822D95" w:rsidRPr="0072690F" w14:paraId="38FA371F" w14:textId="77777777" w:rsidTr="009F59E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57682D8" w14:textId="2EB4E986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867C93" w14:textId="6A2E6D01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865E0A7" w14:textId="2C194729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7684AED" w14:textId="0A472D7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70F1AEC" w14:textId="12B9E98A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88ABBF" w14:textId="550F9430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B319A52" w14:textId="7C46031A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68F2BFDB" w14:textId="77777777" w:rsidTr="009F59E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72217980" w14:textId="71316CBD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93F0A28" w14:textId="08F847DD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754E50" w14:textId="1A6BBCC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4A2C39" w14:textId="5940FBC2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D8F8CC1" w14:textId="06C94BEB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17A04D" w14:textId="7D29A219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06DA228" w14:textId="49C37A71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5C3EBBEF" w14:textId="77777777" w:rsidTr="009F59E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3B720E8" w14:textId="247974C4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7630C8" w14:textId="15A21A4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83A53F4" w14:textId="7A6F9CAA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0B395AE" w14:textId="18D56CCA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81E61E" w14:textId="02E9DF6E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665BF55" w14:textId="1BE0FC4A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869C1DC" w14:textId="7F133A92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63A93A41" w14:textId="77777777" w:rsidTr="009F59E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DBCB23D" w14:textId="5FFBBB53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0EB602" w14:textId="6FCA8FFC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6961A2" w14:textId="0688E854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BD38E3F" w14:textId="009433BC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04CD3E" w14:textId="74E9EE0F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942B2DE" w14:textId="418EC5E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ED4C57E" w14:textId="6350E400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48D57EB2" w14:textId="77777777" w:rsidTr="009F59E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E2CB464" w14:textId="193BCEC6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1145EE" w14:textId="245A7653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5B4A0FD" w14:textId="56BE8812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90E878" w14:textId="5078776B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332647" w14:textId="7C90A3C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502DBD" w14:textId="1E2ABB6C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2F76B1F" w14:textId="3A8D14F9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22D95" w:rsidRPr="0072690F" w14:paraId="74CBC6B8" w14:textId="77777777" w:rsidTr="009F59E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16A44DC" w14:textId="10F907A2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822D95">
                          <w:rPr>
                            <w:rFonts w:cs="Arial"/>
                            <w:b/>
                            <w:noProof/>
                            <w:color w:val="B9BE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E08FBA" w14:textId="768B6EEB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F6AA4F" w14:textId="7777777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F08D6F" w14:textId="7777777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6EDB61" w14:textId="7777777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4E2DC0C" w14:textId="77777777" w:rsidR="00822D95" w:rsidRPr="00BA576B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E20A0F5" w14:textId="77777777" w:rsidR="00822D95" w:rsidRPr="00822D95" w:rsidRDefault="00822D95" w:rsidP="00822D95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B9BE37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8937A74" w14:textId="200E435B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6288AFF9">
                            <wp:simplePos x="0" y="0"/>
                            <wp:positionH relativeFrom="column">
                              <wp:posOffset>-24822</wp:posOffset>
                            </wp:positionH>
                            <wp:positionV relativeFrom="paragraph">
                              <wp:posOffset>-53313</wp:posOffset>
                            </wp:positionV>
                            <wp:extent cx="2127250" cy="1915795"/>
                            <wp:effectExtent l="0" t="0" r="6350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127250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A5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9DBA1E1" id="Группа 23" o:spid="_x0000_s1026" style="position:absolute;margin-left:-1.95pt;margin-top:-4.2pt;width:167.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" fillcolor="#faa537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6E4C94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 w:bidi="ru-RU"/>
                    </w:rPr>
                    <w:t>JUNE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7"/>
                    <w:gridCol w:w="467"/>
                    <w:gridCol w:w="467"/>
                    <w:gridCol w:w="467"/>
                    <w:gridCol w:w="459"/>
                  </w:tblGrid>
                  <w:tr w:rsidR="00332C4B" w:rsidRPr="0072690F" w14:paraId="43FDBBAF" w14:textId="77777777" w:rsidTr="00332C4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CCD867C" w14:textId="5C479F90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AD34CA" w14:textId="00324D0E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CEF8E2" w14:textId="34C0D5CB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2EC53A" w14:textId="6030AA91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5114B7" w14:textId="4F83D18F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9497BC" w14:textId="085654CF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8DC64F" w14:textId="0484ED4D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32C4B" w:rsidRPr="0072690F" w14:paraId="10101CD6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816137E" w14:textId="59611AF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F6D0B3" w14:textId="46D6F80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B10352" w14:textId="349E5F2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D945A5" w14:textId="1F7BB5F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51A83A" w14:textId="3DB879C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F9861" w14:textId="1BEC3E4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0C05CB7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7A162450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2F00F4" w14:textId="02CA5E5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4467DC" w14:textId="151418B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5126E1" w14:textId="3B477C5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4D7C46" w14:textId="3F8B190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A570E9" w14:textId="3A65426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E94833" w14:textId="5E17D82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34FF0FD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3BBD0250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E7C0667" w14:textId="372C793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E6247" w14:textId="7AFC70F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DD14DC" w14:textId="6960D62B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76184E" w14:textId="395BDF9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8F671C" w14:textId="6132189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73AA43" w14:textId="0047C3A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2865CD7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63CC90BE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D0E9B3D" w14:textId="756B07A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666DBF" w14:textId="0FD5D32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8CF228" w14:textId="4CEDA68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2C419" w14:textId="758C009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99A536" w14:textId="08F530A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63CFF2" w14:textId="5399730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498C038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47AB0675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D9ADCD" w14:textId="1826E0B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7713" w14:textId="350BBCF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FDF96F" w14:textId="42E519E5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6CF98" w14:textId="2C698349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6E3DE" w14:textId="7982EDA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4099FC" w14:textId="266DE51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48D03AE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3E8BAD15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7239B36" w14:textId="6C42F57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A53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61EE3" w14:textId="4793285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DBD41E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653ADF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904AC9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91EFB0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A537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B8A97B6" w14:textId="0D4B24FF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1CDB28E1">
                            <wp:simplePos x="0" y="0"/>
                            <wp:positionH relativeFrom="column">
                              <wp:posOffset>-32157</wp:posOffset>
                            </wp:positionH>
                            <wp:positionV relativeFrom="paragraph">
                              <wp:posOffset>-63093</wp:posOffset>
                            </wp:positionV>
                            <wp:extent cx="2126615" cy="1915795"/>
                            <wp:effectExtent l="0" t="0" r="698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12661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82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7ABB4A5" id="Группа 26" o:spid="_x0000_s1026" style="position:absolute;margin-left:-2.55pt;margin-top:-4.95pt;width:167.4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" fillcolor="#fa8241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6E4C94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val="it-IT" w:bidi="ru-RU"/>
                    </w:rPr>
                    <w:t>JULY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9"/>
                    <w:gridCol w:w="466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332C4B" w:rsidRPr="0072690F" w14:paraId="65F48B94" w14:textId="77777777" w:rsidTr="00332C4B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EEB0A9E" w14:textId="08F4B1EE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A031FA6" w14:textId="5E2DA1FA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4E1EB63" w14:textId="15B9A898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A1004C4" w14:textId="67A11B19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39397D7" w14:textId="3A45CE74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034D544" w14:textId="6CFED52E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5E67A74" w14:textId="0E137E3C" w:rsidR="00332C4B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332C4B" w:rsidRPr="0072690F" w14:paraId="695417E5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9BABFE" w14:textId="0B486544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221972" w14:textId="0FD1EB9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371317" w14:textId="72AD0B8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E429C1" w14:textId="33E5486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22A721" w14:textId="155E57F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728AE9" w14:textId="108D5CDA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47D21B" w14:textId="37AD5F5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3A7F1548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258DF9" w14:textId="7DF0F8C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C464DE" w14:textId="7F3F9BD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5E8991" w14:textId="584F33BD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D04F54" w14:textId="7164A7D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800037" w14:textId="7BF20C0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950862" w14:textId="7DE78E1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F7F99" w14:textId="789C20B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1BD473A1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603902" w14:textId="4A703CC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77D100" w14:textId="0DE2A30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99CD95" w14:textId="0111F566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870AC23" w14:textId="7F5ABFD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88A0D8" w14:textId="1A6B959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58F480D" w14:textId="68C943B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CBDC70" w14:textId="2E07E49E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943E547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64B125" w14:textId="7408461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ECA11E" w14:textId="2C6607A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EE0372" w14:textId="58E5A77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06F684" w14:textId="14184DA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2C1871" w14:textId="3F304302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B295E0" w14:textId="1AF7D73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2C584A" w14:textId="3A54E24F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00083E5B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BF98D5" w14:textId="6770681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56D429" w14:textId="0114D32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15E5E2" w14:textId="739F2C50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2109C3" w14:textId="46F76B3C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803EA6" w14:textId="51E5FB7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F06B13" w14:textId="48A075C3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048B304" w14:textId="67FAAE48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2C4B" w:rsidRPr="0072690F" w14:paraId="663D57F0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4CC861" w14:textId="03885B41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A8241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B0169B" w14:textId="050C5FC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60028F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34F2860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ECCD19A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91DBFB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B1209F" w14:textId="77777777" w:rsidR="00332C4B" w:rsidRPr="00BA576B" w:rsidRDefault="00332C4B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A8241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A638CC5" w14:textId="4FD13C5D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47ED2D68">
                            <wp:simplePos x="0" y="0"/>
                            <wp:positionH relativeFrom="column">
                              <wp:posOffset>-24824</wp:posOffset>
                            </wp:positionH>
                            <wp:positionV relativeFrom="paragraph">
                              <wp:posOffset>-63093</wp:posOffset>
                            </wp:positionV>
                            <wp:extent cx="2113273" cy="1915795"/>
                            <wp:effectExtent l="0" t="0" r="190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113273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5F5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BF1E435" id="Группа 29" o:spid="_x0000_s1026" style="position:absolute;margin-left:-1.95pt;margin-top:-4.95pt;width:166.4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" fillcolor="#f55f5a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6E4C94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9"/>
                    <w:gridCol w:w="466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23322C" w:rsidRPr="0072690F" w14:paraId="27BAE27B" w14:textId="77777777" w:rsidTr="0023322C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81C41B3" w14:textId="66D29111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F114B97" w14:textId="37D4DD59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58DB859" w14:textId="362133BD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8E5F5A9" w14:textId="5E50AB12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90E5199" w14:textId="6E6A1521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5D486E" w14:textId="035F2463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6B06261" w14:textId="1C6D574C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23322C" w:rsidRPr="0072690F" w14:paraId="4F4E23C6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8F47D9" w14:textId="2143D80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07F6A20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349503" w14:textId="3A6523B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455009" w14:textId="7206B12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1C28BC" w14:textId="23C974C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53885E" w14:textId="54022B7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740C04D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662A0AB8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BF3AAD" w14:textId="224014D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3F03970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201F9D" w14:textId="29E2DFF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698DC5" w14:textId="3B97B7F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0A032" w14:textId="1F8E077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BE9201" w14:textId="7DAA27F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3E5EAC4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6825CDB3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EA11FB" w14:textId="08AA809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77BF4C7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8EF2D7" w14:textId="0DD321F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06E23F" w14:textId="550EF1C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2250F2" w14:textId="4EC24F9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882763" w14:textId="0918076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2032F62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2337F0FE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514723" w14:textId="00C93C5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4E08075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C41D5A3" w14:textId="51747D4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AD82F7" w14:textId="11E7394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8629C5" w14:textId="2C2F200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FD3245" w14:textId="70EE31C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7CD4790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4BA8EE02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250090" w14:textId="7C06DDC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2292532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1569ED" w14:textId="4F9E150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D9106" w14:textId="3565D22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016A8C" w14:textId="4D6E142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614EC2" w14:textId="60C2AFF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3E55CB5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3673A2D9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BF8F9B" w14:textId="1BC785D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F55F5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0FCC64B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6F8A2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2D5F5A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AFED51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300C5F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F55F5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8E383FC" w14:textId="77777777" w:rsidR="00240D4D" w:rsidRPr="0072690F" w:rsidRDefault="00240D4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72690F" w14:paraId="5ABCB9D1" w14:textId="6B4B1A3C" w:rsidTr="009F59EB">
              <w:trPr>
                <w:trHeight w:val="2800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C27874B" w14:textId="56C8671B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248F6643">
                            <wp:simplePos x="0" y="0"/>
                            <wp:positionH relativeFrom="column">
                              <wp:posOffset>-41936</wp:posOffset>
                            </wp:positionH>
                            <wp:positionV relativeFrom="paragraph">
                              <wp:posOffset>-66828</wp:posOffset>
                            </wp:positionV>
                            <wp:extent cx="2141220" cy="1915795"/>
                            <wp:effectExtent l="0" t="0" r="0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141220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C86E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4398C2D" id="Группа 32" o:spid="_x0000_s1026" style="position:absolute;margin-left:-3.3pt;margin-top:-5.25pt;width:168.6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" fillcolor="#c86e7d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6E4C94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7"/>
                    <w:gridCol w:w="467"/>
                    <w:gridCol w:w="467"/>
                    <w:gridCol w:w="467"/>
                    <w:gridCol w:w="459"/>
                  </w:tblGrid>
                  <w:tr w:rsidR="0023322C" w:rsidRPr="0072690F" w14:paraId="6E92A4E3" w14:textId="77777777" w:rsidTr="0023322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37E20BD" w14:textId="18FF088F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BAB9FE" w14:textId="35EA8B34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7E1C1D" w14:textId="22F68276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097261" w14:textId="72FB4D6B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75D82B" w14:textId="44E0F81F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F2B6E0" w14:textId="473506D2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15E6D45" w14:textId="79FE4B48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23322C" w:rsidRPr="0072690F" w14:paraId="191EEF27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CC9AD8" w14:textId="04B9572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5D060A" w14:textId="238300C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BDA8F8" w14:textId="4EBA4D4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07E4D3" w14:textId="08939A8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E22500" w14:textId="2C07754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B27399" w14:textId="6887C55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1711918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6EE1544C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C961F1" w14:textId="16557EC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BF2BED" w14:textId="7F89E01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04E09D" w14:textId="6A785A0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9C5BF" w14:textId="7DE8088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93FAA3" w14:textId="16A21A0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033FA5" w14:textId="572C202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7835EAC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0E1942DA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6BD514" w14:textId="06CEE5D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DA48A5" w14:textId="1D5CB24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219664" w14:textId="5E53061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9359DC" w14:textId="10A02A0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EB3D77" w14:textId="063929E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A1D153" w14:textId="07E3CEB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17D4BAD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343588CF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A2651C6" w14:textId="5CF179F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1C1C0E" w14:textId="7D95DAE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6D1A20" w14:textId="71E46A8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90440C" w14:textId="2F1BBAA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8F551A" w14:textId="4F79769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C0B0FF" w14:textId="4DE6467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639F7E4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487DB3AB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CE423F" w14:textId="74C1DF8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D02494" w14:textId="7503A74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183CBA" w14:textId="42CFC8E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DE61E5" w14:textId="617A97E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5E5C1E" w14:textId="334CE46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00C123" w14:textId="237AAB2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4E19969D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5F9738C0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962714E" w14:textId="4217FA8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C86E7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A16A11" w14:textId="461F034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6EF8DF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E7606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12BD7D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FC413F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C86E7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FE5E8F3" w14:textId="642BF0A5" w:rsidR="00240D4D" w:rsidRPr="00BA576B" w:rsidRDefault="006E4C94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OCTOBER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7"/>
                    <w:gridCol w:w="467"/>
                    <w:gridCol w:w="467"/>
                    <w:gridCol w:w="467"/>
                    <w:gridCol w:w="459"/>
                  </w:tblGrid>
                  <w:tr w:rsidR="00240D4D" w:rsidRPr="0072690F" w14:paraId="1DAA9906" w14:textId="77777777" w:rsidTr="007269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268EF6" w14:textId="68C7E9AE" w:rsidR="00240D4D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4767A8" w14:textId="316275AA" w:rsidR="00240D4D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606E45" w14:textId="6AF8A250" w:rsidR="00240D4D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734FE5" w14:textId="064E2253" w:rsidR="00240D4D" w:rsidRPr="0072690F" w:rsidRDefault="003913BD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2690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7EBA5141">
                                  <wp:simplePos x="0" y="0"/>
                                  <wp:positionH relativeFrom="column">
                                    <wp:posOffset>-917575</wp:posOffset>
                                  </wp:positionH>
                                  <wp:positionV relativeFrom="paragraph">
                                    <wp:posOffset>-389890</wp:posOffset>
                                  </wp:positionV>
                                  <wp:extent cx="2131695" cy="1915160"/>
                                  <wp:effectExtent l="0" t="0" r="1905" b="8890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131695" cy="1915160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6487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07B605F7" id="Группа 35" o:spid="_x0000_s1026" style="position:absolute;margin-left:-72.25pt;margin-top:-30.7pt;width:167.85pt;height:150.8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" fillcolor="#876487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72690F" w:rsidRPr="0072690F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 xml:space="preserve"> </w:t>
                        </w:r>
                        <w:r w:rsidR="006E4C94"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CBD37" w14:textId="3D3FCF46" w:rsidR="00240D4D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83A338" w14:textId="1752F90F" w:rsidR="00240D4D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75BD206D" w:rsidR="00240D4D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72690F" w:rsidRPr="0072690F" w14:paraId="048A2737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4BD2F7B" w14:textId="2111987F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D35348" w14:textId="47BEB041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2EC394" w14:textId="06BCC98D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11D71D" w14:textId="349D8915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763EE9" w14:textId="46DCE7D0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586682" w14:textId="65127029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370980A4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4556AA3B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0F25BF" w14:textId="405D2D98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27F624" w14:textId="278CF706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1A902F" w14:textId="5DD55731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1A0B06" w14:textId="09F304EE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25EEF8" w14:textId="61FBF735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4DA1CC" w14:textId="47FB1558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5DE68104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3841C5FA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8CD6B08" w14:textId="189D8CDF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8FE453" w14:textId="6DCA836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373CDE" w14:textId="20AAD383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26B5BE" w14:textId="744CFE98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16EA20" w14:textId="6E91B192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20BEFD" w14:textId="113089C2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36AEB1E4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63A3FB71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E54D898" w14:textId="6E32AD13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0611B7" w14:textId="485B57DE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E272CC" w14:textId="7DB0C646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5AC35F" w14:textId="5A99BE95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05BD05" w14:textId="15787BB6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315AC8" w14:textId="7D1D48D5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37878C5C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48EFB191" w14:textId="77777777" w:rsidTr="00BA576B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F21411" w14:textId="2370A643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F886DF" w14:textId="0679F042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09C7" w14:textId="5D171FE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92FF5E" w14:textId="48826CA6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5B9E74" w14:textId="75EDBFC6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DA91CB" w14:textId="7921B35D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50BAE708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2690F" w:rsidRPr="0072690F" w14:paraId="6CC5E29B" w14:textId="77777777" w:rsidTr="00BA576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E7BD1B5" w14:textId="48E2E50E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876487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28D1E9" w14:textId="07EB56EC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09CA96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DA865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22049B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1786F2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72690F" w:rsidRPr="00BA576B" w:rsidRDefault="0072690F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876487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E9350D6" w14:textId="35BC7A04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2E1DDCC1">
                            <wp:simplePos x="0" y="0"/>
                            <wp:positionH relativeFrom="column">
                              <wp:posOffset>-32157</wp:posOffset>
                            </wp:positionH>
                            <wp:positionV relativeFrom="paragraph">
                              <wp:posOffset>-66828</wp:posOffset>
                            </wp:positionV>
                            <wp:extent cx="2126615" cy="1915795"/>
                            <wp:effectExtent l="0" t="0" r="698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12661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E82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9B402F8" id="Группа 38" o:spid="_x0000_s1026" style="position:absolute;margin-left:-2.55pt;margin-top:-5.25pt;width:167.4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" fillcolor="#6e82b9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6E4C94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9"/>
                    <w:gridCol w:w="466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23322C" w:rsidRPr="0072690F" w14:paraId="504BFB33" w14:textId="77777777" w:rsidTr="0023322C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74911DBF" w14:textId="772FD6C8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E2F19E6" w14:textId="66C98005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00193F3" w14:textId="138CFD40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795B3D0" w14:textId="30472B83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1FE0A5" w14:textId="0B406393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2F9E89F" w14:textId="018D34E0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85DC499" w14:textId="3E0613E2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23322C" w:rsidRPr="0072690F" w14:paraId="4138B158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F0A74D" w14:textId="5E453B2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2721995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A59089" w14:textId="64C9022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4A6AE03" w14:textId="190B7B4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6E858D" w14:textId="4893321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06519B" w14:textId="69BD3E3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00F0B42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74503BC8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866EB" w14:textId="54EB4F9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6D5F4FE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7B76E5" w14:textId="1C75038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8D013C" w14:textId="46D6CBD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755708" w14:textId="5E539E9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9887AC" w14:textId="4AC9740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6BB1F75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7D2E9130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12634A" w14:textId="2F77330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761C550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580905" w14:textId="3FF3531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5EDA76" w14:textId="0BB03EC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EFABF1" w14:textId="6EDEFD9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A43CE6" w14:textId="3C97368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5C8EF31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0C39DE3A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4D3C6" w14:textId="0C28E24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40474E9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063550" w14:textId="6AC1330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37FB0E" w14:textId="70E04FD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A71C62" w14:textId="60ED11E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F89C58" w14:textId="59C3A9F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7D5DF2C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025F2089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0F1AE2" w14:textId="43979EC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02162469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D75CF5" w14:textId="05B6D6D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161C89" w14:textId="6935ED0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51A596" w14:textId="74B9C9F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4A41F6" w14:textId="0A141AF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5AFAF73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72FD00B3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6FE523" w14:textId="3E3B721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6E82B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4B873B1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D4E4E9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5E8EE5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9CAF47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FCE03B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6E82B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240D4D" w:rsidRPr="0072690F" w:rsidRDefault="00240D4D" w:rsidP="0072690F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F10BBC6" w14:textId="47438C26" w:rsidR="00240D4D" w:rsidRPr="00BA576B" w:rsidRDefault="003913B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</w:rPr>
                  </w:pPr>
                  <w:r w:rsidRPr="00BA576B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2FDF55E2">
                            <wp:simplePos x="0" y="0"/>
                            <wp:positionH relativeFrom="column">
                              <wp:posOffset>-24823</wp:posOffset>
                            </wp:positionH>
                            <wp:positionV relativeFrom="paragraph">
                              <wp:posOffset>-61938</wp:posOffset>
                            </wp:positionV>
                            <wp:extent cx="2112645" cy="1915795"/>
                            <wp:effectExtent l="0" t="0" r="190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11264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73A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394CEE7" id="Группа 41" o:spid="_x0000_s1026" style="position:absolute;margin-left:-1.95pt;margin-top:-4.9pt;width:166.3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" fillcolor="#3273a0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6E4C94">
                    <w:rPr>
                      <w:rFonts w:cs="Arial"/>
                      <w:b/>
                      <w:bCs/>
                      <w:noProof/>
                      <w:color w:val="FFFFFF" w:themeColor="background1"/>
                      <w:sz w:val="44"/>
                      <w:szCs w:val="44"/>
                      <w:lang w:bidi="ru-RU"/>
                    </w:rPr>
                    <w:t>DECEMBER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9"/>
                    <w:gridCol w:w="466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23322C" w:rsidRPr="0072690F" w14:paraId="0CA8349C" w14:textId="77777777" w:rsidTr="0023322C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700098BB" w14:textId="68FBF51E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1F03D3C" w14:textId="6C316BD0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86A1803" w14:textId="7409E021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9281689" w14:textId="4FC04026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1F571BF" w14:textId="57D3B004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0195620" w14:textId="1CF13DE3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709C3C5" w14:textId="4522609A" w:rsidR="0023322C" w:rsidRPr="0072690F" w:rsidRDefault="006E4C94" w:rsidP="0072690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b/>
                            <w:noProof/>
                            <w:color w:val="FFFFFF" w:themeColor="background1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23322C" w:rsidRPr="0072690F" w14:paraId="0B2F30B0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F7088F" w14:textId="60FFBAC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75C6E3A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03D20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88806C3" w14:textId="488081F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7860C0" w14:textId="4A76268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246D88" w14:textId="1E90C07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E8AD4B2" w14:textId="63D19FA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151A6AE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34AB1B96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6B7A0C" w14:textId="2C4E38F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30719A8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BF848C4" w14:textId="118C5AA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0C7353" w14:textId="75C65D3C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B1151C" w14:textId="0179FB8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83CAD5" w14:textId="59BBF83B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71759FD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05C96A10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E0F41" w14:textId="4C766BF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26B7B2E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6AA936" w14:textId="5943E652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EA5A59" w14:textId="013FAC0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91173" w14:textId="454AD9C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3F5234" w14:textId="3F93766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6A46B6DE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2A63608C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F68CC1" w14:textId="45342231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21A485E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F3DD30" w14:textId="4CE6E30A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94CC8" w14:textId="42CC964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38665" w14:textId="30FDB8C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C7C6B4" w14:textId="4D0E2E7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7C25596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35920EEE" w14:textId="77777777" w:rsidTr="00BA576B">
                    <w:trPr>
                      <w:trHeight w:val="336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7B9C7F" w14:textId="3AE861F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725499D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12F9BC" w14:textId="05213214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D03699A" w14:textId="03A0CFE5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F71DA6" w14:textId="2A5F4A48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3947F0" w14:textId="5160A813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069AA406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3322C" w:rsidRPr="0072690F" w14:paraId="14DEC3D6" w14:textId="77777777" w:rsidTr="00BA576B">
                    <w:trPr>
                      <w:trHeight w:val="350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53804D" w14:textId="35D1920F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3273A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62431B90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1307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9E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A576B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650445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61B0BF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C66123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8935B6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3322C" w:rsidRPr="00BA576B" w:rsidRDefault="0023322C" w:rsidP="0072690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3273A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3A58C6" w14:textId="77777777" w:rsidR="00240D4D" w:rsidRPr="0072690F" w:rsidRDefault="00240D4D" w:rsidP="0072690F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72690F" w:rsidRDefault="00E50BDE" w:rsidP="0072690F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72690F" w:rsidRDefault="00F93E3B" w:rsidP="0072690F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72690F" w:rsidSect="009F59EB">
      <w:pgSz w:w="15840" w:h="12240" w:orient="landscape" w:code="1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0EC3" w14:textId="77777777" w:rsidR="007615E2" w:rsidRDefault="007615E2">
      <w:pPr>
        <w:spacing w:after="0"/>
      </w:pPr>
      <w:r>
        <w:separator/>
      </w:r>
    </w:p>
  </w:endnote>
  <w:endnote w:type="continuationSeparator" w:id="0">
    <w:p w14:paraId="28D54049" w14:textId="77777777" w:rsidR="007615E2" w:rsidRDefault="007615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E0B74" w14:textId="77777777" w:rsidR="007615E2" w:rsidRDefault="007615E2">
      <w:pPr>
        <w:spacing w:after="0"/>
      </w:pPr>
      <w:r>
        <w:separator/>
      </w:r>
    </w:p>
  </w:footnote>
  <w:footnote w:type="continuationSeparator" w:id="0">
    <w:p w14:paraId="3171DE24" w14:textId="77777777" w:rsidR="007615E2" w:rsidRDefault="007615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6006"/>
    <w:rsid w:val="00111F7C"/>
    <w:rsid w:val="001274F3"/>
    <w:rsid w:val="00151CCE"/>
    <w:rsid w:val="001B01F9"/>
    <w:rsid w:val="001C41F9"/>
    <w:rsid w:val="0022550E"/>
    <w:rsid w:val="0023322C"/>
    <w:rsid w:val="00240D4D"/>
    <w:rsid w:val="002562E7"/>
    <w:rsid w:val="00285C1D"/>
    <w:rsid w:val="003327F5"/>
    <w:rsid w:val="00332C4B"/>
    <w:rsid w:val="00340CAF"/>
    <w:rsid w:val="0036060B"/>
    <w:rsid w:val="00385713"/>
    <w:rsid w:val="003913BD"/>
    <w:rsid w:val="003C0D41"/>
    <w:rsid w:val="003D7A65"/>
    <w:rsid w:val="003E085C"/>
    <w:rsid w:val="003E7B3A"/>
    <w:rsid w:val="00403C71"/>
    <w:rsid w:val="00416364"/>
    <w:rsid w:val="00431B29"/>
    <w:rsid w:val="00440416"/>
    <w:rsid w:val="00462EAD"/>
    <w:rsid w:val="004A6170"/>
    <w:rsid w:val="004F6AAC"/>
    <w:rsid w:val="00507460"/>
    <w:rsid w:val="00512F2D"/>
    <w:rsid w:val="00524E56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E4C94"/>
    <w:rsid w:val="006F513E"/>
    <w:rsid w:val="0072690F"/>
    <w:rsid w:val="007615E2"/>
    <w:rsid w:val="007C0139"/>
    <w:rsid w:val="007D45A1"/>
    <w:rsid w:val="007F564D"/>
    <w:rsid w:val="00803D20"/>
    <w:rsid w:val="00813072"/>
    <w:rsid w:val="00822D95"/>
    <w:rsid w:val="008B1201"/>
    <w:rsid w:val="008F16F7"/>
    <w:rsid w:val="009022A4"/>
    <w:rsid w:val="009164BA"/>
    <w:rsid w:val="009166BD"/>
    <w:rsid w:val="00977AAE"/>
    <w:rsid w:val="00996E56"/>
    <w:rsid w:val="00997268"/>
    <w:rsid w:val="009F59EB"/>
    <w:rsid w:val="00A12667"/>
    <w:rsid w:val="00A14581"/>
    <w:rsid w:val="00A20E4C"/>
    <w:rsid w:val="00A56366"/>
    <w:rsid w:val="00AA23D3"/>
    <w:rsid w:val="00AA3C50"/>
    <w:rsid w:val="00AB11CF"/>
    <w:rsid w:val="00AE302A"/>
    <w:rsid w:val="00AE36BB"/>
    <w:rsid w:val="00B14985"/>
    <w:rsid w:val="00B37C7E"/>
    <w:rsid w:val="00B65B09"/>
    <w:rsid w:val="00B85583"/>
    <w:rsid w:val="00B9476B"/>
    <w:rsid w:val="00BA5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47E0F"/>
    <w:rsid w:val="00E50BDE"/>
    <w:rsid w:val="00E774CD"/>
    <w:rsid w:val="00E77E1D"/>
    <w:rsid w:val="00ED75B6"/>
    <w:rsid w:val="00EE6818"/>
    <w:rsid w:val="00EF1F0E"/>
    <w:rsid w:val="00F168A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3399</Words>
  <Characters>19378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2022-03-14T17:24:00Z</dcterms:created>
  <dcterms:modified xsi:type="dcterms:W3CDTF">2022-10-25T19:10:00Z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