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09B43147" w:rsidR="00F16541" w:rsidRPr="00743803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26974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372F470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732CD1C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6259480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44798B5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0330867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7141762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7A879B9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6616EC1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282C719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0315A9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739B94D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F40B99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1439B51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5D10A43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2F57C08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75BBEE3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5B1A4F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3BE6ABC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50C477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6B61D87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2118D11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329C7E9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2EC226D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3E64347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B0B049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3D20FA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7B7125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62021B3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5615C04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C60AD1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C51D2D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3DDA52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369EFA9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DCF4F1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DFFF48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3932D8E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3DBE8B5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0050B43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B5D8F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D0829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0614DD2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B30525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08FDA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33EC4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214ECF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02F2C8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D798B3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208D03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762B66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239891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7AE49F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164A4AD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FE861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33246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BF5A8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C86C9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A1E5D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1F2BDBD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4FA8E7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39C590B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E3E76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294BE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38F6C0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D179B4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944245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6CCAE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1B851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154DA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047196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0885B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1817B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95699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12EBD17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19D87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78BD2DB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7F38DDD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22C62BC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E380E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0F7A3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27FB0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09EF9F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6DF4C2B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A56D9C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C30C6D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4909D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6732A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FC10A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5101B1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913E55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5D63F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32F5F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A25F3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5040CE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674D6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9156FA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4B4E9E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F338F3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0964F0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A735DB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C29AB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E3491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B5E7A8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573028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D4B71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82797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CC17C3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9D3573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B98EE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2E0858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0E6F50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A250D7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7A191B2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478FDC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4FB4E6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C883D4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700718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02256F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BD6237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2B4BBC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6F33E96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1EF912D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553025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E399C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04C246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7A8EF48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243DEA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E1AEBD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1E5C7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28330A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23325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D4BF7C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594624E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61EFA7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68177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3736D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3737D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8B3D2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704AA1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5F18472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13DCCF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D61F94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E83B33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225D2F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585851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3AF95B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22B1ED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5B9C8D2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343FCD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3AA61E0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044A939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76160CE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3886DD3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5D4E0E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03C0455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48F06E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6DF97FD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3407CD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3FF14EF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1C99D93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356E10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F77A96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0DA364A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7865930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1A491C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5499EA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73D904C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CDEEF5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8F46B5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B890BB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5E8A913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47E2377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8066BC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FC3E6D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5720EC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16CA56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1E8A386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0581EE9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11AD7A5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7FECDE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5ECBD8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2F46730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65494C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E6F387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6D3D703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5DCD0FA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70A84E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1A3CC9C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768C8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73FF8D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0253F0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5525AF6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59C90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700752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2D882C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C9380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24E32F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8B9D0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7E5440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6BC28D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052F6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79E99B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2A20AD6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60E6C1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F16C1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08F812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2E439C8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6254CA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767DB05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7154B1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7F3663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716C4A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C053C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0897FD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164309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F0A42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518AD3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5835CC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2C247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3234B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1F4CD5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1CE9164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395CDA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47B68C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3E4D535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33F9EC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714EC8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B163BA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148703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5B059D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1A4B2F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504A4A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B2E24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AF6A07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5D26E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552DEDB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77F109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262A953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0F2E7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04C814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63858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430B5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6A315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3F56BE0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0A5C12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A44EBC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07D1D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FEBE40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F13464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2773EC8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05B859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19049D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2D0618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465ACE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5EEE6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4B1B49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5D24CF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446C67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1C51C8A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353A52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7F7543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48E8DA3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4AC1E4F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51B1D7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5ABCF9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259B3F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34BA3A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150DB2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081978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3B7B9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C2148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E9CAB2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FACFA3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73D4CB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20C0909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5FA406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F8144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0AB8F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0BD5BB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1706DF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382684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331330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E9BDF6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17240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85B72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D9A50F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41AA8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3B7888B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226FE8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B48494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1702B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8FC9B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9F34C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20A8A5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33069D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3327B9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5E88B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2211A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62294F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6D8CB6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F55DCA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211C96E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05BA82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697D500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9F951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4A0D8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739750E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FD32CB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EE60D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364D06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529FDAD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19EAFF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2FF5CE9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D5DE8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2675DDB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2023A6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642446D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32DF086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0D14DF0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FD634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653985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5F79954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A24C3B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76359B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371F2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B72DD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7D4C9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5BBD33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8F9192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564188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10A454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F46F0B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0260E4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48388E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6E7C982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50A105E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163ACDE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70EF048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4FBAAB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317CD9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1E12F3C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5282CD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7F7D573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053941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12776B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68010A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25E4E50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1D0E42F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11460A5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06665A4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367893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7C03C62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EB1D2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25D3996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413BA03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306CA2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698F6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15357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3DCDBF0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5E720C3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4991465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2DCC8BC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0EE9D44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069F2F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7225A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2D5BA2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BCDF0E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0C91B7E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2AF873E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608E7BF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F24D9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0351ED9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087D28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318D68D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6679AC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2D23DB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3DD905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3C8A511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1B429A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C22EA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2A742D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D55F8A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05F2DD5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13D9A05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0D7B1E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56A5A59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AB0415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C8C16E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465657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BF277C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7D6B58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DDD2F0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5AE2D24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7F3848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A2320D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4D8CB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2C4686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25397FB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7CE22E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51EF7A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1C4EB41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343DDB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CFDD9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9F829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727EA7E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C2CE9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475940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5F08FF1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AEF5B2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226154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48B2E45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6804491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65AB169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5232E2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4808EC3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702EF5D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D2D63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629D1DF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C69B62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1369D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18672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72A8FAD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6183937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4F9D8D3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7E4D798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009BAD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38FE54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345E5F0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189BF4A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3DB5D6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EE45E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5FF3FF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EFB32C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4CC43E2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242C533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2A801A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0129CA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245720F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10672A6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CC272C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ACE5BD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555A0C2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7F2DF5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7DA21D0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78CD2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26974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0F87" w14:textId="77777777" w:rsidR="00B94A39" w:rsidRDefault="00B94A39">
      <w:pPr>
        <w:spacing w:after="0"/>
      </w:pPr>
      <w:r>
        <w:separator/>
      </w:r>
    </w:p>
  </w:endnote>
  <w:endnote w:type="continuationSeparator" w:id="0">
    <w:p w14:paraId="7FF2B5C9" w14:textId="77777777" w:rsidR="00B94A39" w:rsidRDefault="00B94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828D" w14:textId="77777777" w:rsidR="00B94A39" w:rsidRDefault="00B94A39">
      <w:pPr>
        <w:spacing w:after="0"/>
      </w:pPr>
      <w:r>
        <w:separator/>
      </w:r>
    </w:p>
  </w:footnote>
  <w:footnote w:type="continuationSeparator" w:id="0">
    <w:p w14:paraId="71E4F1C2" w14:textId="77777777" w:rsidR="00B94A39" w:rsidRDefault="00B94A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532"/>
    <w:rsid w:val="000E2618"/>
    <w:rsid w:val="001162F4"/>
    <w:rsid w:val="0012697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94A39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E1407A"/>
    <w:rsid w:val="00E271E1"/>
    <w:rsid w:val="00E36200"/>
    <w:rsid w:val="00E44939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2022-03-14T17:25:00Z</dcterms:created>
  <dcterms:modified xsi:type="dcterms:W3CDTF">2022-10-25T19:20:00Z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