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390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51"/>
              <w:gridCol w:w="3349"/>
              <w:gridCol w:w="551"/>
              <w:gridCol w:w="3194"/>
              <w:gridCol w:w="551"/>
              <w:gridCol w:w="3194"/>
            </w:tblGrid>
            <w:tr w:rsidR="00C34146" w14:paraId="776BC3FA" w14:textId="77777777" w:rsidTr="00C34146">
              <w:tc>
                <w:tcPr>
                  <w:tcW w:w="5000" w:type="pct"/>
                  <w:gridSpan w:val="6"/>
                </w:tcPr>
                <w:p w14:paraId="17176433" w14:textId="7687E1A0" w:rsidR="00C34146" w:rsidRPr="009F5D24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</w:pP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begin"/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instrText xml:space="preserve"> DOCVARIABLE  MonthStart1 \@  yyyy   \* MERGEFORMAT </w:instrTex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separate"/>
                  </w:r>
                  <w:r w:rsidR="002C4B7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val="de-DE" w:bidi="ru-RU"/>
                    </w:rPr>
                    <w:t>2025</w:t>
                  </w:r>
                  <w:r w:rsidRPr="009F5D2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70"/>
                      <w:szCs w:val="70"/>
                      <w:lang w:bidi="ru-RU"/>
                    </w:rPr>
                    <w:fldChar w:fldCharType="end"/>
                  </w:r>
                </w:p>
              </w:tc>
            </w:tr>
            <w:tr w:rsidR="00BC28B2" w:rsidRPr="00BC28B2" w14:paraId="79F6697B" w14:textId="6182501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6FF0EAE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000ED274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JANUARY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4"/>
                    <w:gridCol w:w="436"/>
                    <w:gridCol w:w="424"/>
                    <w:gridCol w:w="446"/>
                    <w:gridCol w:w="457"/>
                    <w:gridCol w:w="441"/>
                    <w:gridCol w:w="441"/>
                  </w:tblGrid>
                  <w:tr w:rsidR="00BC28B2" w:rsidRPr="00C34146" w14:paraId="13DEBE1A" w14:textId="77777777" w:rsidTr="00384604">
                    <w:trPr>
                      <w:trHeight w:val="113"/>
                    </w:trPr>
                    <w:tc>
                      <w:tcPr>
                        <w:tcW w:w="414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D3B56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43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4E7C2B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42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6935D2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446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2171EAE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45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2D32D4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5938AA2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441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422B165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0BA9ED3C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20C8E59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</w:tcBorders>
                      </w:tcPr>
                      <w:p w14:paraId="36EA7EA5" w14:textId="700D22F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auto"/>
                        </w:tcBorders>
                      </w:tcPr>
                      <w:p w14:paraId="5D095CED" w14:textId="2A9C1B6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single" w:sz="4" w:space="0" w:color="auto"/>
                        </w:tcBorders>
                      </w:tcPr>
                      <w:p w14:paraId="4B3ED9E5" w14:textId="51272DB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  <w:tcBorders>
                          <w:top w:val="single" w:sz="4" w:space="0" w:color="auto"/>
                        </w:tcBorders>
                      </w:tcPr>
                      <w:p w14:paraId="453A1250" w14:textId="4DD3CB5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</w:tcPr>
                      <w:p w14:paraId="5FDD6505" w14:textId="17D956A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1719F43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9B6DEB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10FED344" w14:textId="12619C3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1AFBA196" w14:textId="6DCE600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4272AEB7" w14:textId="21A2D9D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44A5774D" w14:textId="155831F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ADE9021" w14:textId="524B1FC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674BFC95" w14:textId="6998614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925BB9D" w14:textId="579C6D0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3238C171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0D4C230" w14:textId="0221A6E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0D2A81E8" w14:textId="0692B2F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2C66C49" w14:textId="43649E2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0134FF8B" w14:textId="4392167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93C34DC" w14:textId="767C7CF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45C4D30F" w14:textId="7227775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AE1C469" w14:textId="057FE1DC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FDD1365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4661E8F6" w14:textId="59667C1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35330833" w14:textId="238B8DD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1CE5669" w14:textId="5CD849C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63D5B15D" w14:textId="51D7D2D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180237F9" w14:textId="78CF514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282A0740" w14:textId="6933D9F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6F64FA23" w14:textId="45F985AF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FA626E9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2F3DB4C7" w14:textId="6C46EC3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6D4CFAC6" w14:textId="24631BC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3D3D7EE2" w14:textId="4ECE6D5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6" w:type="dxa"/>
                      </w:tcPr>
                      <w:p w14:paraId="7B396ECD" w14:textId="2321882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57" w:type="dxa"/>
                      </w:tcPr>
                      <w:p w14:paraId="655CB258" w14:textId="592B2C8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</w:tcPr>
                      <w:p w14:paraId="3032CE2F" w14:textId="6A1B14B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281CB05A" w14:textId="2F1CF9BD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49EE9E6" w14:textId="77777777" w:rsidTr="00384604">
                    <w:trPr>
                      <w:trHeight w:val="397"/>
                    </w:trPr>
                    <w:tc>
                      <w:tcPr>
                        <w:tcW w:w="414" w:type="dxa"/>
                        <w:shd w:val="clear" w:color="auto" w:fill="F2F2F2" w:themeFill="background1" w:themeFillShade="F2"/>
                      </w:tcPr>
                      <w:p w14:paraId="542FBE04" w14:textId="48FFBE7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6" w:type="dxa"/>
                      </w:tcPr>
                      <w:p w14:paraId="46998595" w14:textId="75CC61B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4" w:type="dxa"/>
                      </w:tcPr>
                      <w:p w14:paraId="0AA66EB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6" w:type="dxa"/>
                      </w:tcPr>
                      <w:p w14:paraId="2DF1FDD5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57" w:type="dxa"/>
                      </w:tcPr>
                      <w:p w14:paraId="37A3935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</w:tcPr>
                      <w:p w14:paraId="19577A72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1" w:type="dxa"/>
                        <w:shd w:val="clear" w:color="auto" w:fill="F2F2F2" w:themeFill="background1" w:themeFillShade="F2"/>
                      </w:tcPr>
                      <w:p w14:paraId="4C013018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772A8912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05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FE267A7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06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70BF5713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07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ABBB5E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08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33541C05" w:rsidR="00BC28B2" w:rsidRPr="00BC28B2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1572D25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FEBRUARY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5"/>
                    <w:gridCol w:w="415"/>
                    <w:gridCol w:w="415"/>
                    <w:gridCol w:w="415"/>
                    <w:gridCol w:w="415"/>
                    <w:gridCol w:w="413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F767F40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11FCD69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3681FBC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00C502C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030FB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56618C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20D5711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11B8FC3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22A828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619644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3D124C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10C80D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572475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352FC3E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7DC4C1A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439B00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66DAE8E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2B9FDC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62D90E0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664BEA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722C015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2194197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7B6B047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727524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1BB8450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591F21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3090B5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758014B9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3EA36E7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066CE1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453ED7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6D36C1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08BF3DF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5759CD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5A4052B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2281B7F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607B72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5F3626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030B4A3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40DA0A4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0C6EAD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12F9775E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4088435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72D5F5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5E93209E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251B8EBA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10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708B842D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11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383EAB74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12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758B3388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13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64DC5607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3CF4389A" w:rsidR="00BC28B2" w:rsidRPr="00C34146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MARCH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6"/>
                    <w:gridCol w:w="415"/>
                    <w:gridCol w:w="415"/>
                    <w:gridCol w:w="415"/>
                    <w:gridCol w:w="415"/>
                    <w:gridCol w:w="415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8C6FCA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214F101B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66C25D5F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3ED773D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69B3C8E7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9CFCC21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06CBFF05" w:rsidR="00BC28B2" w:rsidRPr="00C34146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50B1578D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463F85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6250C9E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2F3F728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713A08F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4E452A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3256886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0FAA45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2A3FC4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22F67C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715155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5167DD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02014D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3CB4F16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33B2F4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171A7C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5B7E69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2A7DCC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5FE8A7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5E2A78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74BF20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171C71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7A30C8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018C0A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45FA12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257415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4FA94A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29FFBB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62C6B9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5B27F7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62F8F4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2C99675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655D35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6A7BC9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11D953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757627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12505D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09BA87E2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7856588E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6BECA8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1D792C6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1306DB58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314B0573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3B7898F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7"/>
                    <w:gridCol w:w="437"/>
                    <w:gridCol w:w="438"/>
                    <w:gridCol w:w="436"/>
                    <w:gridCol w:w="438"/>
                    <w:gridCol w:w="438"/>
                    <w:gridCol w:w="435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4EFEA9F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6683E5F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0A28A97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5CEBF74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A1811A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5CF4B7C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215E22B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7F0815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2ABDCD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3F1393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548481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215802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1A98A9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24D396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5A5BF9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1298AE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3EE181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3AC4B1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69D0C14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470F9B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514054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53786F0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6BE9E8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32FFFE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641D04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4FEBC9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6E205B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76A7CB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1F300C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41DF8C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480E7B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5854A6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14F677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72DFDF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77FB3E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1054D4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5191EC1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1420FA9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2A191B6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5C8198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23C3E9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1FC9D3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0ABFAE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238A78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6720D12B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0708C309" w:rsidR="00BC28B2" w:rsidRPr="00384604" w:rsidRDefault="00384604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7E659941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3ACF1B4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5549085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0C924A6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07015BF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3CEA49E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2CA104B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C2A8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1C430B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0F0300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6F0503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394E1E2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4E2A12C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4C73D9B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58F2C1B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00E335D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0BA3B0F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077C693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1B635E5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3788A81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133691E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3070DBB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0AE6239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20BCDC8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3495465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1B9F39A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466A1DA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72B5DF3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43F209A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38E741E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1B0408E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4DE5A4E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3790C5C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3C21CC3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76165AE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658F4388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6669CF33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779F6CD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798EF13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5ED3DD8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554CBF9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3EC06BE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4341C3F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2CB23FC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4C3960E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7806E11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1D50DD2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66CF8B9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7222AFCC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23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4175D680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24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107922D5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25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79FEFE0F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240199FB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6C7CFA7D" w:rsidR="00BC28B2" w:rsidRPr="0033684E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4E1E8BEF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JUNE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39DFB4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4FCCAC6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6AEEC4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133F0FE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20E00AF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5EC69A1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6D1F5232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430470E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4A8AD9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7ED1F3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1E81A1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4C68BAE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19CE44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59FF330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7BB129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7FBCBD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77BA972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2C7D0D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713B37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34ABBE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2AB6C8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72BB85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084818E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3A2E55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47BC19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33D75C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67EBCE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492DF1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5590A1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7A7540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0A7F1C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1DC215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2B3828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245574D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6C8F05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2ED0C0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13A80E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62666F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5B9128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5457C4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0233FB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76097B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2C83A8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374BD4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2966262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51DA89D6" w:rsidR="00BC28B2" w:rsidRPr="0033684E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792AC92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574FC18A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5DC7FEA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73614F14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4E36DE95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JULY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8"/>
                    <w:gridCol w:w="438"/>
                    <w:gridCol w:w="437"/>
                    <w:gridCol w:w="437"/>
                    <w:gridCol w:w="437"/>
                    <w:gridCol w:w="437"/>
                    <w:gridCol w:w="437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604055E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1F68FCA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5C7F7A3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39DCDBF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25EF7D0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C36C96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FR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3F5576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370220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475E92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078676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1177782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1186E11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7F157E1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68E5D5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66975B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07DAF6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5B49A9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3E13D3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31B6B0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5772484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337F17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41D636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50ED317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632331B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45B5E6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0B8A0B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6493F0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337E88E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4454C7A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56154A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1481DE0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18D0C3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1BB82D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2B0B01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05E9A4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28FD48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687AE1A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5B8EC6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654BE1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52FA33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001E90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4BCE67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491686C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62497A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6237193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678EF8AA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0E9D8888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1DF23F6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78647655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2000A12C" w:rsidR="00BC28B2" w:rsidRPr="00BC28B2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36</w:t>
                        </w: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3D9317E7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AUGUST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5"/>
                    <w:gridCol w:w="415"/>
                    <w:gridCol w:w="415"/>
                    <w:gridCol w:w="415"/>
                    <w:gridCol w:w="415"/>
                    <w:gridCol w:w="415"/>
                    <w:gridCol w:w="414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B3D596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37123BE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06E7606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6819109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4BC33F5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405E764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4EF85B8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26C2E44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76DFA9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5FD21EB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1F53E1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4F76159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395CCF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30365BD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6421C02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227801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11892A8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59A0AE1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1E30F3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6FE96CF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1829D5E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77B6D221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3FE917D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7C5B30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3D17C7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0681FB2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750422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61669221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3637964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62427AF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2CA67A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36AA91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560A66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180875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035AFE09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49A9D2C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45FF19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31BBE4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36FDD7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63CF6DA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4AABAC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3803E6F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56420F9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5522B7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2DBC4BC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2B6541A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00D82A75" w:rsidR="00BC28B2" w:rsidRPr="0033684E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07BF22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783D4E93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2056707B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0D5AA53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25FE518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04EE7874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048593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1CA5BC21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3654FCD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1AADC816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44D3804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2043E8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3FB6E08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5C995C3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5DB80D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38043A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2D423B9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038114F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74294F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439556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67CF50A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6CAFC2C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2C6C665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71BAF44D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73423EB8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248F73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6DE5A9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161A84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42498A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064766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7B50AAD3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50273DD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46B4CA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2C96453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5CF0D34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3BC319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1ACC94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43258DC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77965881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78A37D8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0EEEBA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64D76F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298BE7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6BD86F9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5A24DAC0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4D87A57C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4604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5837110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blPrEx>
                <w:tblCellMar>
                  <w:top w:w="170" w:type="dxa"/>
                  <w:left w:w="284" w:type="dxa"/>
                  <w:bottom w:w="170" w:type="dxa"/>
                  <w:right w:w="284" w:type="dxa"/>
                </w:tblCellMar>
              </w:tblPrEx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31C493AC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588945BD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OCTOBER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39"/>
                    <w:gridCol w:w="437"/>
                    <w:gridCol w:w="437"/>
                    <w:gridCol w:w="437"/>
                    <w:gridCol w:w="437"/>
                    <w:gridCol w:w="437"/>
                    <w:gridCol w:w="436"/>
                  </w:tblGrid>
                  <w:tr w:rsidR="00BC28B2" w:rsidRPr="00C34146" w14:paraId="41C4F95B" w14:textId="77777777" w:rsidTr="00384604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87508E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4BCF2AD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62F5CD3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430B8A9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2CC9F5B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B8784D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483E489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84604" w:rsidRPr="00BC28B2" w14:paraId="7B86225A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9EFB90" w14:textId="562A830D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A25A58B" w14:textId="63AB787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14CA45B" w14:textId="00A3231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44A0F41" w14:textId="7256FE1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3684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37DC13" w14:textId="54A7C2B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20285DF" w14:textId="6FEEC81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65BA2" w14:textId="5BBF5C91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77E7246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E0D8FE" w14:textId="0BFEE333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F183AE" w14:textId="6BDC2F2C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58A45" w14:textId="2609083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A64DAA" w14:textId="065541B1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E2902" w14:textId="31100186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77F8AF" w14:textId="6A1E740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78C2BF0" w14:textId="42082A10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013BB90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F2CA55" w14:textId="6A01637E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91618" w14:textId="4A8C77D8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E149E5" w14:textId="35C6B1B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DCB25A" w14:textId="545A907E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B31091" w14:textId="347C04D4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8F7DD7" w14:textId="562ADB45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0DB81EA" w14:textId="156429B2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6108550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0F36B6" w14:textId="2755330F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2D52F" w14:textId="01B0D5C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A94995" w14:textId="6CE4385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8CD58" w14:textId="35AD614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6A783E" w14:textId="12702BAA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93C31B" w14:textId="04A066E0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5DB0C1D1" w14:textId="7DF6A20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18996EBD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B3C3AB" w14:textId="76424B28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638D5" w14:textId="20639A8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F28AE" w14:textId="72DED8D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E88B3B" w14:textId="2AC88CAB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321F30" w14:textId="3046AFB2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E35C97" w14:textId="0DDF183D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2863D2C4" w14:textId="38C48566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84604" w:rsidRPr="00BC28B2" w14:paraId="06A33322" w14:textId="77777777" w:rsidTr="00384604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3A11B7" w14:textId="3978A60B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67724" w14:textId="33B54203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9C222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57BDD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3FDBAAE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EF868C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B095A76" w14:textId="77777777" w:rsidR="00384604" w:rsidRPr="00BC28B2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0E04426" w14:textId="77777777" w:rsidR="00384604" w:rsidRPr="00384604" w:rsidRDefault="00384604" w:rsidP="00384604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14D10C0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4003197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0E4D4249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7A1B71C0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1C4CFB2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846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06FCAD41" w:rsidR="00BC28B2" w:rsidRPr="002C4B7D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49</w:t>
                        </w: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6DF8D64A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3"/>
                    <w:gridCol w:w="414"/>
                    <w:gridCol w:w="416"/>
                    <w:gridCol w:w="416"/>
                    <w:gridCol w:w="416"/>
                    <w:gridCol w:w="416"/>
                    <w:gridCol w:w="415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271D9E0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C3B547E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25E360B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5D260728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FA58815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4BB5B259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4F65297A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2F97E2C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Samstag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13924C4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275844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5D2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3A1C0B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042997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71D7F5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1B7615B2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3BB492C6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659845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0E5718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096EA0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1B47F07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3674095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5C67B95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047618B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75BB5CD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3F0D391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33C7F6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1F10EC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3E0F86E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07B0332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4C665AB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18B30BC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4319165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6D94312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191E22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39D3C6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1B57D4D5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4B1107CA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03A5CB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312D999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509751F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4F2B538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083F901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75528FDF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698F3E84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38460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1F6A37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384604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49C96368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21EADB9F" w:rsidR="00BC28B2" w:rsidRPr="00384604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4EF842A2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33684E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6B41CA9F" w:rsidR="00BC28B2" w:rsidRPr="00BC28B2" w:rsidRDefault="0033684E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3393F3E5" w:rsidR="00BC28B2" w:rsidRPr="002C4B7D" w:rsidRDefault="002C4B7D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53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6B5CED20" w:rsidR="00BC28B2" w:rsidRPr="00384604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3A992CC8" w:rsidR="00BC28B2" w:rsidRPr="00BC28B2" w:rsidRDefault="009F5D24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DECEMBER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16"/>
                    <w:gridCol w:w="416"/>
                    <w:gridCol w:w="416"/>
                    <w:gridCol w:w="414"/>
                    <w:gridCol w:w="415"/>
                    <w:gridCol w:w="415"/>
                    <w:gridCol w:w="413"/>
                  </w:tblGrid>
                  <w:tr w:rsidR="00BC28B2" w:rsidRPr="00C34146" w14:paraId="1B95CE35" w14:textId="77777777" w:rsidTr="0033684E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07F0A56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32FA0E43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35D1AC6C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TU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3076923B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WE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3B6F3B8F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TH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3B39B69D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FR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3425BEC7" w:rsidR="00BC28B2" w:rsidRPr="00BC28B2" w:rsidRDefault="009F5D24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33684E" w:rsidRPr="00BC28B2" w14:paraId="0C5083BC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7E2A6FF1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5D9EB88A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03C9D285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6DF9A62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137DC81D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5692B689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786B09D8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73738B30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7E89F7B5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222F0E" w14:textId="6DF844B5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741BBC" w14:textId="4B6650FD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73C5C95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A8B24" w14:textId="30A76F6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28AC3D" w14:textId="46B69781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3955E69F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228E13D4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733BEAEA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5399A9" w14:textId="697934D0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3A9BCB" w14:textId="1EB2D48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59324045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072826" w14:textId="482AC68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9C0E9F" w14:textId="5647B146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25B4AE41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293192E6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1DD06FA9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F5C793" w14:textId="3A81FA68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F61E3B" w14:textId="16929975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0D9FF79E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A99B601" w14:textId="7270F3DB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E7F2E5" w14:textId="4FFF6436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066EE474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5250475A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4227F5E3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587FBE" w14:textId="375B0340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97543" w14:textId="05336A4F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5C00280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F15F145" w14:textId="4B3A35E2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D5AF4B" w14:textId="3778CE7A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38ADEE1C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684E" w:rsidRPr="00BC28B2" w14:paraId="0AD2FAF2" w14:textId="77777777" w:rsidTr="0033684E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590E5F4C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B8A427" w14:textId="781188F5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C4B7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4669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7E2E07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322A194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29DA880" w14:textId="77777777" w:rsidR="0033684E" w:rsidRPr="00BC28B2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33684E" w:rsidRPr="00384604" w:rsidRDefault="0033684E" w:rsidP="0033684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9F5D24">
      <w:pgSz w:w="12240" w:h="15840" w:code="1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39B7" w14:textId="77777777" w:rsidR="000A3CC2" w:rsidRDefault="000A3CC2">
      <w:pPr>
        <w:spacing w:after="0"/>
      </w:pPr>
      <w:r>
        <w:separator/>
      </w:r>
    </w:p>
  </w:endnote>
  <w:endnote w:type="continuationSeparator" w:id="0">
    <w:p w14:paraId="013AF363" w14:textId="77777777" w:rsidR="000A3CC2" w:rsidRDefault="000A3C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40029" w14:textId="77777777" w:rsidR="000A3CC2" w:rsidRDefault="000A3CC2">
      <w:pPr>
        <w:spacing w:after="0"/>
      </w:pPr>
      <w:r>
        <w:separator/>
      </w:r>
    </w:p>
  </w:footnote>
  <w:footnote w:type="continuationSeparator" w:id="0">
    <w:p w14:paraId="6F136B56" w14:textId="77777777" w:rsidR="000A3CC2" w:rsidRDefault="000A3C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3CC2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C4B7D"/>
    <w:rsid w:val="002F4A28"/>
    <w:rsid w:val="003327F5"/>
    <w:rsid w:val="0033684E"/>
    <w:rsid w:val="00340CAF"/>
    <w:rsid w:val="00384604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943A8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9F5D24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B19F8"/>
    <w:rsid w:val="00CE1705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2022-03-14T17:30:00Z</dcterms:created>
  <dcterms:modified xsi:type="dcterms:W3CDTF">2022-10-25T19:30:00Z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