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560"/>
      </w:tblGrid>
      <w:tr w:rsidR="0090530B" w:rsidRPr="00097B64" w14:paraId="40983BE3" w14:textId="643D2D1C" w:rsidTr="0090530B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847"/>
              <w:gridCol w:w="2847"/>
              <w:gridCol w:w="2848"/>
              <w:gridCol w:w="2848"/>
            </w:tblGrid>
            <w:tr w:rsidR="00063169" w:rsidRPr="00097B64" w14:paraId="2E9FD389" w14:textId="690528FA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071C42F" w14:textId="6A2C5E35" w:rsidR="00063169" w:rsidRPr="00800F24" w:rsidRDefault="00800F24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>JANUARY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8"/>
                    <w:gridCol w:w="390"/>
                    <w:gridCol w:w="390"/>
                    <w:gridCol w:w="390"/>
                    <w:gridCol w:w="390"/>
                    <w:gridCol w:w="390"/>
                    <w:gridCol w:w="390"/>
                  </w:tblGrid>
                  <w:tr w:rsidR="00E97C80" w:rsidRPr="00053053" w14:paraId="61859423" w14:textId="77777777" w:rsidTr="00E97C80">
                    <w:trPr>
                      <w:trHeight w:val="113"/>
                    </w:trPr>
                    <w:tc>
                      <w:tcPr>
                        <w:tcW w:w="377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80147E" w14:textId="02A6ED8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9F0250" w14:textId="74DF4B3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28770D" w14:textId="60583BA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D6C0C36" w14:textId="7C4A20C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51D28F8" w14:textId="1ABB0C8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B97228" w14:textId="4FF82F1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5D4DFC" w14:textId="5F03A22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800F24" w:rsidRPr="00097B64" w14:paraId="6479F2C0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C90E984" w14:textId="7EE2DAA6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E5B4EE3" w14:textId="2B50CF13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4FEE1D73" w14:textId="00CD975A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CECAD73" w14:textId="47BA81BA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EC70B77" w14:textId="0F60E772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50FA347" w14:textId="3B744EAC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F7CCD5" w14:textId="51CB6147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4E1AB556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356294C1" w14:textId="314D7F12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1F18443" w14:textId="6B89CBE5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96BB124" w14:textId="1DCF8222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37791C3" w14:textId="2D648AEC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5D1FBDF4" w14:textId="75C323AB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5C72ADC" w14:textId="578481C2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64C3FF01" w14:textId="7D82047F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5FCAC61B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71AB7443" w14:textId="3B3DC40B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59982E3E" w14:textId="713E563D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3E32DCC3" w14:textId="5080CE7C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04BEF52" w14:textId="21FFA94A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3C28E565" w14:textId="07467F8A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07F52DE9" w14:textId="6F98D164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63EEEB6E" w14:textId="799B7391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589CEFCA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011EF046" w14:textId="2A090A50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1AF46794" w14:textId="43634AE5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D364A72" w14:textId="69F888C1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16D2C6CE" w14:textId="59232D6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F217E54" w14:textId="2E35D938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32F8222A" w14:textId="091FC7E3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74436595" w14:textId="05A44D09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540B9A77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17A7F4C6" w14:textId="754988BD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16601FC" w14:textId="6C4FE65F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6166E0E9" w14:textId="780E7850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2CF259C" w14:textId="2C44093C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1FE298C8" w14:textId="431BC4A2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530BF298" w14:textId="49BBEA72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0C668511" w14:textId="6918D697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0C99F449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5C31B766" w14:textId="7C739B58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7A559AAB" w14:textId="03604FA8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11B916D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9A6CD73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F24A039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B2396AD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F58614F" w14:textId="77777777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093D4D2B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063169" w:rsidRPr="00097B64" w14:paraId="236A9C5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E41F54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FED6644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FCE516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EDD309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179206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19533C1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69DDF88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07606A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3EF5AA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6A1B17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E9CE7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31302FD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224DE5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24215560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B66719C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330204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306C97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B3D202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E7AA59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6C941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162F81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22FDDF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5E900B2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D550F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7CE415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70938A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1D74FA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ACAF8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C6588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17593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41AEF6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3E890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507B3DD" w14:textId="61E82DC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CD50DF9" w14:textId="1CF8679B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it-IT" w:bidi="ru-RU"/>
                    </w:rPr>
                    <w:t>JULY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5"/>
                  </w:tblGrid>
                  <w:tr w:rsidR="00E97C80" w:rsidRPr="00097B64" w14:paraId="6A449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485E5FF" w14:textId="056A7AD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D527A1" w14:textId="3C4BA6A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5E039C" w14:textId="4605E452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BD5362" w14:textId="160C1BE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E34BD07" w14:textId="0E3EA60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8449AFF" w14:textId="521C604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AFB003A" w14:textId="65D91CC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12303F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48327F1" w14:textId="12592B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6A031E7" w14:textId="252D75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A72D3B" w14:textId="722EDE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7F00C2" w14:textId="04EF2B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54CE187" w14:textId="57FEA6A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74C3B9" w14:textId="210DC2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7855538" w14:textId="271542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13F01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075CAEB2" w14:textId="22B1B1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69578" w14:textId="57F89C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0D5EA" w14:textId="1EF59A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B4A20" w14:textId="12F46D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7787A" w14:textId="75A060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5CBC6" w14:textId="1B8C82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70A53" w14:textId="13FA1A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AC03D71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1BEF70D6" w14:textId="383C85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89596" w14:textId="1D4F5E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F7F25" w14:textId="14BADF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D9E9B" w14:textId="469B7E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A9D4A" w14:textId="370CB2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0F8D2" w14:textId="21DE59C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6816E" w14:textId="6D5923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D4BF2DA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2C01E1C8" w14:textId="2F68802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F854E" w14:textId="1FAC42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9DE66" w14:textId="3245F5A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5B976" w14:textId="5420EE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8A581" w14:textId="7E6FD9E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22434" w14:textId="415022C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391C5" w14:textId="77A9F2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D4F8E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65B08F8D" w14:textId="5100983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005E4" w14:textId="5FF9F4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EC45B" w14:textId="0BA156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D0AB" w14:textId="48B328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50265" w14:textId="4FB088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9A11B" w14:textId="2E69FA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63611" w14:textId="6D71D5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4EBF03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095E7245" w14:textId="6BAEC4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27033" w14:textId="4069F9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711A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DAF5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CEE8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8A14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0014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601F36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7F6E3347" w14:textId="13E3CEE6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49DD37A9" w14:textId="4CD9D514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>FEBRUARY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2"/>
                  </w:tblGrid>
                  <w:tr w:rsidR="00E97C80" w:rsidRPr="00097B64" w14:paraId="138022CF" w14:textId="77777777" w:rsidTr="00E97C80">
                    <w:trPr>
                      <w:trHeight w:val="113"/>
                    </w:trPr>
                    <w:tc>
                      <w:tcPr>
                        <w:tcW w:w="707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6AD23D0" w14:textId="5FAFFF3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B43BF18" w14:textId="76D2953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07086E" w14:textId="1EABEA5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5DB68F6" w14:textId="5B3D2D8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D5668BA" w14:textId="1B4034A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6FC8CB9" w14:textId="67F8B59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AF774B" w14:textId="643A5A7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053053" w:rsidRPr="00097B64" w14:paraId="1DAC89D5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5C41945" w14:textId="1DE7C0E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F0A3D24" w14:textId="225F6BD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6D85617" w14:textId="79CA2A1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46B52D3" w14:textId="188E1F8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4553169" w14:textId="38914CC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3554AEF" w14:textId="08469B9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2878BC" w14:textId="5443C13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2F2C314A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7F30796E" w14:textId="1860811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F74FD" w14:textId="7784B74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7C37C" w14:textId="79B3116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34104" w14:textId="3F93E46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2268C" w14:textId="7D07752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D9883" w14:textId="5B05049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080904A" w14:textId="1061FE9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3C0BA66B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4D6BA585" w14:textId="0D64E9E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9BDA7" w14:textId="559942A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D7D72" w14:textId="50F5458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246B8" w14:textId="7BFD3FC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FE58C" w14:textId="53E4182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60A7F" w14:textId="77F24FF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76D6D6B" w14:textId="7E4F268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618E176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25FC3D26" w14:textId="54B1260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2B252" w14:textId="1AF64FE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FD39F" w14:textId="701E8C8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660D0" w14:textId="5AB8FEA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CF489" w14:textId="73E330E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E180A" w14:textId="16C1D47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F0D2387" w14:textId="4D54D06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02CDE042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638E499A" w14:textId="4535B71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AA7BB3" w14:textId="548AFED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86B4C" w14:textId="728A4E4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4AAF" w14:textId="61E8265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2C9A9" w14:textId="5A48651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F00B6" w14:textId="00D4A6C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09AEEF3" w14:textId="7EC331B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38794DD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2F2100BF" w14:textId="35578A7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65EC8" w14:textId="324F0EA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EDC65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A024F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A74EA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81B1E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0D9335E7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686456C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2D17BE2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85E84C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31DB5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E690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8337E9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DB808B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0F9762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A8B66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47E521D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D36BC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DF13A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4FF7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A77777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302B8C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D1A7E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2F13E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37D0D78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5722AF2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626E0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8181F5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A6F52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9D0B1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77AA6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673CC6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304FD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0D010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3754C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73DA9B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EC508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F16BB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489372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D7642F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1E24C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17CDD997" w14:textId="06B70F4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73BA1AA" w14:textId="7F679BA6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</w:rPr>
                    <w:t>AUGUST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0"/>
                    <w:gridCol w:w="391"/>
                    <w:gridCol w:w="391"/>
                    <w:gridCol w:w="391"/>
                    <w:gridCol w:w="391"/>
                    <w:gridCol w:w="391"/>
                    <w:gridCol w:w="384"/>
                  </w:tblGrid>
                  <w:tr w:rsidR="00E97C80" w:rsidRPr="00097B64" w14:paraId="081FD98C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5B5AA63" w14:textId="5D73CF6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565135" w14:textId="5E6F96E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B7655C5" w14:textId="3D4DBE3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5C50F40" w14:textId="545D379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E6FC4B" w14:textId="407F36A2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698E41" w14:textId="2F37D33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83389E" w14:textId="4DF0431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32126927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8E982A9" w14:textId="713F2D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466D14" w14:textId="009545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D37062" w14:textId="18E423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8B2A74" w14:textId="370B32D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4E88F97" w14:textId="0E27CD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8D95976" w14:textId="6FF1B6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549FA40" w14:textId="64F45D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D7633AF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0758D969" w14:textId="712411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993542" w14:textId="015972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D13F1" w14:textId="480B58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30535" w14:textId="251012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B7116" w14:textId="601D8C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E20A1" w14:textId="40D436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266667A" w14:textId="6A3F43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2E9771C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5AA9807D" w14:textId="2C2BEB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B312ED" w14:textId="4874B8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E9EDEE" w14:textId="432F5B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9A983" w14:textId="02690E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8EFB6" w14:textId="789FE5D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11340" w14:textId="2C88A8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76C5AF1" w14:textId="7C1CBF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3059F8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318B69C7" w14:textId="502270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65D3C1" w14:textId="55D73C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79727E" w14:textId="3800E30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2A54BE" w14:textId="78B876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1D85C" w14:textId="39B7D8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62B5F" w14:textId="5B68E2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A4AAF36" w14:textId="4BD38E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75192CA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4FF87781" w14:textId="0AA9C9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D65CF" w14:textId="51A261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0776CA" w14:textId="77734C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4ECE4" w14:textId="146E26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E0A192" w14:textId="77645F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34776" w14:textId="5CFBA2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CF96982" w14:textId="6F71EC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DF2FA46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3F79452C" w14:textId="67AAAA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F7124" w14:textId="1D466B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8448D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B6D5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EB1D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A76E1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BFF587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585198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47B3F74" w14:textId="7E315749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143C3053" w14:textId="34489B7F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>MARCH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4"/>
                  </w:tblGrid>
                  <w:tr w:rsidR="00E97C80" w:rsidRPr="00097B64" w14:paraId="03952CED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169832" w14:textId="514DBEC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D9B145" w14:textId="57CE7CD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7728E9E" w14:textId="4ED730FF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D6021C" w14:textId="456A3B2C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D1BEDA6" w14:textId="53069F4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378CE5A" w14:textId="5C22FD6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C910C65" w14:textId="16B553E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10C13E6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CE93659" w14:textId="402FEF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9D6BB49" w14:textId="04526B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DDBE03E" w14:textId="7F100E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736ACFA" w14:textId="10A61E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796AF6F" w14:textId="23A59C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D53380" w14:textId="133D7C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025B136" w14:textId="4B0DBF7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FFE6D7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176429A3" w14:textId="033A1D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E05D6" w14:textId="56455F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2E8B6" w14:textId="64F221F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685A1" w14:textId="7A946E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14077" w14:textId="0A5D38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2D9F0" w14:textId="152EDB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EFBBAE" w14:textId="72004A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75107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4A479DD9" w14:textId="0BF9A4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F5C35" w14:textId="08080C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136F2" w14:textId="6DE576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5A5A7" w14:textId="682FE8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B2F1" w14:textId="422BA30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D6EA9" w14:textId="5D8931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3B428E" w14:textId="7BDA153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7FCBE0C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53064926" w14:textId="2A7DA16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12A6C" w14:textId="4DBA15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2F21" w14:textId="3BDA70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DB9D1" w14:textId="5D18C2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E3C94" w14:textId="7C5602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6BDB4" w14:textId="1D454AE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B8A0C7" w14:textId="6C2D4E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DD13D2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26139E57" w14:textId="711A5F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E2A20" w14:textId="6C13FC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2E226" w14:textId="7DA4EE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A7B15" w14:textId="7073EE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0C612" w14:textId="4F313A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B7A87" w14:textId="11E31C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286CA8" w14:textId="498753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4141A2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694E07E6" w14:textId="2058442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1EDA0" w14:textId="1205279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6029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AF4C0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04803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B75F0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C546F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E9C5923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15BDB6A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F3883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800BAB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A158E4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59EF94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F081F2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2A174A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CCD20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900BBC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706553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7E03B4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30D17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7AD63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4E575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695A0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78DBD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B9F3B6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28A48A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53F902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689A9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27E7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CE7F2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3524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0983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F20DD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F0DC6F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AF2B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1C54E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9701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DD180C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F309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7E0EA0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471AE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8B6D66" w14:textId="0BF1F060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E864945" w14:textId="2890C5AF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</w:rPr>
                    <w:t>SEPTEMBER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4"/>
                    <w:gridCol w:w="391"/>
                    <w:gridCol w:w="393"/>
                    <w:gridCol w:w="393"/>
                    <w:gridCol w:w="393"/>
                    <w:gridCol w:w="393"/>
                    <w:gridCol w:w="384"/>
                  </w:tblGrid>
                  <w:tr w:rsidR="00E97C80" w:rsidRPr="00097B64" w14:paraId="162325E1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B583ED" w14:textId="5C22DEF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E930D36" w14:textId="120C5B3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6EC2F5" w14:textId="27EC08EC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3A11E4" w14:textId="497513B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CD05FC" w14:textId="12EE1B0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6B6A30" w14:textId="2E0F0FCF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3D5A4E1" w14:textId="1E6829D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5FC4BD90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D70EFEB" w14:textId="2E9DFD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0B0F9A4" w14:textId="03FA09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065D84E" w14:textId="73548F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E27E600" w14:textId="08E6854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BAF7AA5" w14:textId="248001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600F451" w14:textId="3DB621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DA9A251" w14:textId="1253DAB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CA3A189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9A929BD" w14:textId="4E71B6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2E4C5" w14:textId="51750F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FF1A61" w14:textId="416ADC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BA3D9A7" w14:textId="732663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7E18A0D" w14:textId="46B44D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279D8E9" w14:textId="7C624C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3215C" w14:textId="78DD97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2A15921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C78D9D1" w14:textId="46288E0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48E09E" w14:textId="6295A3A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DDE085A" w14:textId="019267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9F367AB" w14:textId="696432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9DCF872" w14:textId="668FA1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D33E16A" w14:textId="5DD399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B7B98" w14:textId="046E92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80AF2FB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02E4F17A" w14:textId="00D3C5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10886D" w14:textId="6A19DCB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94E836E" w14:textId="6C3CE4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414C9E2" w14:textId="1B3CCB4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C91C268" w14:textId="0914D2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DC11C9" w14:textId="7F97FD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30530" w14:textId="73AEF3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A77B94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67185A47" w14:textId="4B1826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4C407E" w14:textId="0BEB27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452EE6E" w14:textId="17673F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C919E77" w14:textId="46B6FD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793762" w14:textId="683FCE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A4EAA0E" w14:textId="68F269A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EB3DF" w14:textId="17068B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B3335BE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2C3CC97D" w14:textId="794C0A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A8964" w14:textId="70BE37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64598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6E5D7B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A91C13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4AEB2E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F44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5EE8667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50A57A9" w14:textId="6AA6F30F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787C1D31" w14:textId="6C12956A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>APRIL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9"/>
                    <w:gridCol w:w="391"/>
                    <w:gridCol w:w="391"/>
                    <w:gridCol w:w="391"/>
                    <w:gridCol w:w="391"/>
                    <w:gridCol w:w="391"/>
                    <w:gridCol w:w="384"/>
                  </w:tblGrid>
                  <w:tr w:rsidR="00E97C80" w:rsidRPr="00097B64" w14:paraId="730A986D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78C9DA" w14:textId="1DC3E22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E47D25" w14:textId="4FC1069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8A1E32F" w14:textId="34F168C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5956DC0" w14:textId="65BCB48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A012E6" w14:textId="4E58DDC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801EB94" w14:textId="7152511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CB76782" w14:textId="16660F5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A4ECEDF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8868242" w14:textId="5900170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401722" w14:textId="179377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4C4689D" w14:textId="0EB61E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DEE3324" w14:textId="3A14785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62CB954" w14:textId="7D8CE6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CCEAFC5" w14:textId="7FFC3F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9F3E8" w14:textId="6F41F6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6940B5F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5C62EE58" w14:textId="747FB6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E7BAF" w14:textId="7602BF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BE0FB" w14:textId="634601E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2F96A" w14:textId="5FAA5A0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737A4" w14:textId="6F6BA3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BE6A24" w14:textId="1EE6F4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FABF92" w14:textId="4972BEC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AFEAEDD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6885125A" w14:textId="71AB7D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1DF48A" w14:textId="237808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B36EA" w14:textId="60271B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B66E40" w14:textId="0DF1016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B04C6A" w14:textId="37BC49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705D11" w14:textId="5B7956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6AF37DC" w14:textId="158BD1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079CFB1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77873A1C" w14:textId="79FE73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CD3E9B" w14:textId="605600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792A7" w14:textId="354C6A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20268" w14:textId="713FFF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345CA" w14:textId="3A1F50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A959D0" w14:textId="60BA25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AE724C0" w14:textId="3EBE96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8CF21EB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2C21692E" w14:textId="4B7A97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CCE62D" w14:textId="6616BB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7055F" w14:textId="3868D2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85C9C1" w14:textId="5581DF0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99CC74" w14:textId="1C4EB9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4541BA" w14:textId="7A6CE0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F75045" w14:textId="78CC03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604929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3D553B6E" w14:textId="0B822B8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5C15B" w14:textId="43B5CE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6784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4363D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AD24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41C2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BFAD1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65238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0AA3F2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7E4E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2C660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E91D1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19F8C7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53A9A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A98778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DB5D5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94DD8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2D777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DA916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A6E8B1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4DF178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09D28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ED318E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D9597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D0034A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B65A06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6F99A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C569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C7BDB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35C2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5BD63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C1FED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6D4C9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CC454D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0C3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76460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F8370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387CD4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0D842C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60166E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BDADA9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1CDE14" w14:textId="429F86B9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8CB322C" w14:textId="7584386A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OCTOBER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8"/>
                    <w:gridCol w:w="393"/>
                    <w:gridCol w:w="392"/>
                    <w:gridCol w:w="392"/>
                    <w:gridCol w:w="391"/>
                    <w:gridCol w:w="391"/>
                    <w:gridCol w:w="382"/>
                  </w:tblGrid>
                  <w:tr w:rsidR="00E97C80" w:rsidRPr="00097B64" w14:paraId="5A1D95C9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509203" w14:textId="3B97BB8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BFE3044" w14:textId="6211F15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8E7CDD" w14:textId="0765FD9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2591428" w14:textId="64F4CEA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6735A0" w14:textId="7786AFB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880EE9A" w14:textId="1ED8518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4E5B9D" w14:textId="6EA7FFD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688102EC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C0834AF" w14:textId="707F70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1D9F04C" w14:textId="07311E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0E45B77" w14:textId="0DB51B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95C57E" w14:textId="05DEA3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3C61D68" w14:textId="72700C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263062F" w14:textId="50E5198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F10606" w14:textId="53FC815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7FCA094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85A038F" w14:textId="400704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0474709" w14:textId="4D6EC34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060C" w14:textId="1A2D79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DFC36" w14:textId="28F31C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A17537" w14:textId="32615A8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1A9166" w14:textId="15996F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B48EEC4" w14:textId="3559AD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84A384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1A943A1" w14:textId="55B23B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59446B0" w14:textId="3CABB0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8A78D" w14:textId="761E53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AF5B" w14:textId="5EB5DD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83F573" w14:textId="26C891F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6C09E1" w14:textId="0BCADF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5C3D30F" w14:textId="5899E5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C277098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4F81DA37" w14:textId="435EB9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9D52F6" w14:textId="46E878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47F30" w14:textId="606B91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0036B" w14:textId="36FB318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FF570" w14:textId="3093EE0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57B42A" w14:textId="6933EF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7A76700" w14:textId="3E56343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A21EA6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40177254" w14:textId="093537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E89C4C6" w14:textId="5B2004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ECBF9" w14:textId="353F526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40CCF" w14:textId="1FB2CC6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9C5CFB" w14:textId="092C73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7E5B8" w14:textId="03433F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124AA32" w14:textId="4F7DE0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2CE16E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747EA204" w14:textId="6CE3F8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91A59E1" w14:textId="4823D0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6F2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F9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F62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03C2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92F57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C777E5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6B7F8279" w14:textId="7C4F3FD0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DBACAB4" w14:textId="3903E341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de-DE" w:bidi="ru-RU"/>
                    </w:rPr>
                    <w:t>MAY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de-DE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3"/>
                    <w:gridCol w:w="391"/>
                    <w:gridCol w:w="393"/>
                    <w:gridCol w:w="393"/>
                    <w:gridCol w:w="393"/>
                    <w:gridCol w:w="393"/>
                    <w:gridCol w:w="384"/>
                  </w:tblGrid>
                  <w:tr w:rsidR="00E97C80" w:rsidRPr="00097B64" w14:paraId="74EF04FF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FF3274" w14:textId="0882B44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3F8EE3" w14:textId="6BD880A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599952" w14:textId="2820874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B5BA620" w14:textId="604803B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600CA1B" w14:textId="2DDC8C6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56354B" w14:textId="2E55D0F2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473CAA" w14:textId="558B364C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7089D192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9F902B" w14:textId="43FE64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46A79E4" w14:textId="766351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D3097B" w14:textId="4535A2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21F6B82" w14:textId="03D13C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6C1A11" w14:textId="2E992F0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0CEBA" w14:textId="057EBFC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B777329" w14:textId="099C9C9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3D36C5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7239BA88" w14:textId="70FDAE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B5F436" w14:textId="529AF80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E667861" w14:textId="3645624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C252D5B" w14:textId="7CE5A9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49C94E" w14:textId="7A4F24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EBCBFF5" w14:textId="6A9501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CCEFA" w14:textId="69A8E6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E4AB3F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D6AF744" w14:textId="2D2AFF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C9B0F" w14:textId="5553E6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F5607F" w14:textId="1703AC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83BE02" w14:textId="1BEFB9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21D0C59" w14:textId="5913AE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F6F7FF6" w14:textId="72396B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CBABD" w14:textId="1AF24B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BDFE0E2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78A4769" w14:textId="5F0C1C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2517A" w14:textId="261DDB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B5C6FFD" w14:textId="65029AD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4411F5D" w14:textId="4A1880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5D268D" w14:textId="7DB720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D9CBB0C" w14:textId="329C14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0B4AB" w14:textId="419A71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30CB8A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36C312FF" w14:textId="3E5560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BC92C1" w14:textId="2B97C9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156F951" w14:textId="2D03A9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0A74E01" w14:textId="19BC79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682AF9" w14:textId="2BB1EA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04550B0" w14:textId="6F3246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519EF" w14:textId="3BABBE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4ED317C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78FD49E4" w14:textId="4F3831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8AB16" w14:textId="5FE3EA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F983D3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E703E3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310A84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114071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0641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53F6DF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402B710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ED518F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12DEBD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9B12D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5BC9CD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BE548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6E9D8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D91AE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A507D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1047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4A720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92AF0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F91D6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0593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EF8D2F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E9A20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13DA04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86E244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C0FB1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6D7C46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473BAF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BD8323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97AD1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429A4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BEA5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3543A5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8988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B4B2D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14FBE7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3BA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0E360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CF2FD6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7CB9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6BE19" w14:textId="256A9CF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18645F4" w14:textId="47AFFFA0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NOVEMBER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5"/>
                  </w:tblGrid>
                  <w:tr w:rsidR="00E97C80" w:rsidRPr="00097B64" w14:paraId="6E385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364A08" w14:textId="6DFA594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C2C4B7" w14:textId="2B31EE1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015B1E" w14:textId="18BBEF0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113353" w14:textId="7AD5E8C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CEAD9CC" w14:textId="0E3E32A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B249B8" w14:textId="30F225C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C2CCD2" w14:textId="4950637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3D63B58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900013" w14:textId="0204FE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5F8854" w14:textId="7F7504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FDFDE6" w14:textId="66EAF0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0222F0" w14:textId="38299E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C034ED8" w14:textId="44C279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F47F79" w14:textId="1D49F3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FCB17FA" w14:textId="7C5E49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A8CB89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3538B2FF" w14:textId="40056D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7B322" w14:textId="2C1B4D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FF8AC" w14:textId="5AE237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37F60" w14:textId="76EE5C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7C1D" w14:textId="5A31F9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84723" w14:textId="769D19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E0B6A" w14:textId="76A96E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5DAE401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0794FB13" w14:textId="12C81B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B322" w14:textId="401FD2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51822" w14:textId="29A8E0F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BC910" w14:textId="502EF7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D3644" w14:textId="30C825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A52B" w14:textId="6B04D8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853FC" w14:textId="698378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EE19D5E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1969E510" w14:textId="37BB8C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6378" w14:textId="30B53D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59F1A" w14:textId="419EA4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57E3D" w14:textId="3DBC80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8C32D" w14:textId="547A90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46719" w14:textId="4FB754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3E413" w14:textId="77765D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15A55F0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305F11B7" w14:textId="414B45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768FB" w14:textId="1E79F8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3344F" w14:textId="30E071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A8D58" w14:textId="4E5FE9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D5038" w14:textId="484C18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B59B9" w14:textId="5B94D5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DDED4" w14:textId="6345FF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4D830FC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619FB9D1" w14:textId="24E11F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87AC4" w14:textId="0589234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A840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6C2D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CF5C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17C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22A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750148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</w:tr>
            <w:tr w:rsidR="00063169" w:rsidRPr="00097B64" w14:paraId="5C0458DE" w14:textId="77777777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6A44E065" w14:textId="4B78F785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it-IT" w:bidi="ru-RU"/>
                    </w:rPr>
                    <w:t>JUNE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it-IT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8"/>
                    <w:gridCol w:w="393"/>
                    <w:gridCol w:w="392"/>
                    <w:gridCol w:w="392"/>
                    <w:gridCol w:w="391"/>
                    <w:gridCol w:w="391"/>
                    <w:gridCol w:w="381"/>
                  </w:tblGrid>
                  <w:tr w:rsidR="00E97C80" w:rsidRPr="00097B64" w14:paraId="6790BD87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F61691E" w14:textId="665A325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0A895B" w14:textId="31FE632F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A441970" w14:textId="537CD7D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190AC10" w14:textId="38D63E1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625BB81" w14:textId="7C72367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970799" w14:textId="2B9F10D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D0B5A36" w14:textId="6D5AD3F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01F15794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C3E43F" w14:textId="099A7A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4181690" w14:textId="41C1F6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264556" w14:textId="5EF220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63EE8D6" w14:textId="4BF008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76FF22" w14:textId="43F006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E268755" w14:textId="2304AF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7228265" w14:textId="1EB702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B2E913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22B9780C" w14:textId="27F5CD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03F2F71" w14:textId="766D8B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BCCAE" w14:textId="17F27F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05C2" w14:textId="19C0EB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C18F15" w14:textId="142975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B0DE5" w14:textId="5763E5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F70C7EF" w14:textId="0F5C79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F8EBA16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EA46228" w14:textId="3D3099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5673B8" w14:textId="133A3DD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235DB" w14:textId="39E991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8EE7E" w14:textId="45BF6A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E2531C" w14:textId="065F6D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9B0C0C" w14:textId="7A2DA7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32A0F03" w14:textId="4FC9BF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3244DF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4185A938" w14:textId="2FC0C6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FB9B145" w14:textId="4A0701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27B6F" w14:textId="277C08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62339" w14:textId="136DB3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209A4" w14:textId="098990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089A71" w14:textId="13FB72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419ADEE" w14:textId="0F1236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AB74A48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1B890ECF" w14:textId="577255B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409CEF9" w14:textId="1E1517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61401" w14:textId="19C205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A336A" w14:textId="2477B5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A36D88" w14:textId="26FCDA0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ADD658" w14:textId="5A20DD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0D04C2F1" w14:textId="0BFBF5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D6CE1D9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4A95E82" w14:textId="32C6DB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09B7D76" w14:textId="445FF5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908B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FF6B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E8F16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828A6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F03BCB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BB1E39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423096F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EFFFA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4532DE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1B889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928DA7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614706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37FAA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51BFC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C1796E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496E68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852803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5C48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BF207C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D5E9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763F56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20C64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04DD82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3D0B56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CB29B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787B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F0AA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93C4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2833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9A38BE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77091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46E1E6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3B9F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C8466D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90AE8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A327B9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69C18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65695B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BCFD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5EB9249" w14:textId="053BC05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51B83891" w14:textId="1087D6C7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</w:rPr>
                    <w:t>DECEMBER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1409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0"/>
                    <w:gridCol w:w="391"/>
                    <w:gridCol w:w="391"/>
                    <w:gridCol w:w="391"/>
                    <w:gridCol w:w="391"/>
                    <w:gridCol w:w="391"/>
                    <w:gridCol w:w="384"/>
                  </w:tblGrid>
                  <w:tr w:rsidR="00E97C80" w:rsidRPr="00097B64" w14:paraId="1B781AB4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35EFE93" w14:textId="7BEA044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591676" w14:textId="5253AED5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BF642B" w14:textId="723157CE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B727B0B" w14:textId="0B44923E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1E74265" w14:textId="52E39978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FEAD7A9" w14:textId="56E73B88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60465D" w14:textId="50A8036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2A67057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A538B7" w14:textId="284243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7DAFB5" w14:textId="5FEBCC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CA6375" w14:textId="141485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1565BE5" w14:textId="7A55DB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910293F" w14:textId="5EE26E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C0B338C" w14:textId="238FE8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4C55DA6" w14:textId="5E5EAB1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37E72E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16307494" w14:textId="60813D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5035E" w14:textId="146F84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F106D" w14:textId="47C30D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761949" w14:textId="6B0CE4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4F0BD" w14:textId="3AC91B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48017" w14:textId="746F81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32CEE5" w14:textId="43253C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E595194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16ACAE33" w14:textId="1914A1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A38FE0" w14:textId="22F518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36ACE" w14:textId="0E50E7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52000" w14:textId="605126A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97E8F" w14:textId="2A2FD6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9916A2" w14:textId="06D35C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0600CB" w14:textId="1520CD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71CE61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139B488D" w14:textId="63BEED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3AFC06" w14:textId="54E1E6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351DD" w14:textId="1848F8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C86366" w14:textId="7F8D68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9A3145" w14:textId="24E220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610F96" w14:textId="113584D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99FE06F" w14:textId="3B333D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A3E800A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4A0720BA" w14:textId="5EF92AD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F4FF9" w14:textId="2CBE0E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BB31D" w14:textId="492C58F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832718" w14:textId="7AFBB9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F891B" w14:textId="635050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B8BEE" w14:textId="0A925B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AF3E901" w14:textId="2C1FDFD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1253C8E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6AC2CDB5" w14:textId="50AEE40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5A7CEF" w14:textId="5BBAB5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140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77B10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FD32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E3748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FB293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68F8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957E54C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</w:tr>
          </w:tbl>
          <w:p w14:paraId="1A5B6E03" w14:textId="2CC03F92" w:rsidR="0090530B" w:rsidRPr="00097B64" w:rsidRDefault="0090530B" w:rsidP="00A3049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097B64" w:rsidRDefault="00F93E3B" w:rsidP="00A30494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097B64" w:rsidSect="00800F24">
      <w:pgSz w:w="12240" w:h="15840" w:code="1"/>
      <w:pgMar w:top="51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62AA" w14:textId="77777777" w:rsidR="00415F2A" w:rsidRDefault="00415F2A">
      <w:pPr>
        <w:spacing w:after="0"/>
      </w:pPr>
      <w:r>
        <w:separator/>
      </w:r>
    </w:p>
  </w:endnote>
  <w:endnote w:type="continuationSeparator" w:id="0">
    <w:p w14:paraId="36DDEFF0" w14:textId="77777777" w:rsidR="00415F2A" w:rsidRDefault="00415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C5F1" w14:textId="77777777" w:rsidR="00415F2A" w:rsidRDefault="00415F2A">
      <w:pPr>
        <w:spacing w:after="0"/>
      </w:pPr>
      <w:r>
        <w:separator/>
      </w:r>
    </w:p>
  </w:footnote>
  <w:footnote w:type="continuationSeparator" w:id="0">
    <w:p w14:paraId="4F5EB676" w14:textId="77777777" w:rsidR="00415F2A" w:rsidRDefault="00415F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0762F"/>
    <w:rsid w:val="00053053"/>
    <w:rsid w:val="0005357B"/>
    <w:rsid w:val="00063169"/>
    <w:rsid w:val="00071356"/>
    <w:rsid w:val="0008688D"/>
    <w:rsid w:val="00097A25"/>
    <w:rsid w:val="00097B64"/>
    <w:rsid w:val="000A5A57"/>
    <w:rsid w:val="000C6E3F"/>
    <w:rsid w:val="000D509E"/>
    <w:rsid w:val="000E2618"/>
    <w:rsid w:val="000F13DC"/>
    <w:rsid w:val="001162F4"/>
    <w:rsid w:val="00123536"/>
    <w:rsid w:val="001274F3"/>
    <w:rsid w:val="00131917"/>
    <w:rsid w:val="00151CCE"/>
    <w:rsid w:val="001B01F9"/>
    <w:rsid w:val="001C41F9"/>
    <w:rsid w:val="00285C1D"/>
    <w:rsid w:val="0031741E"/>
    <w:rsid w:val="003327F5"/>
    <w:rsid w:val="00340CAF"/>
    <w:rsid w:val="003533D7"/>
    <w:rsid w:val="00377E38"/>
    <w:rsid w:val="003C0D41"/>
    <w:rsid w:val="003E085C"/>
    <w:rsid w:val="003E7B3A"/>
    <w:rsid w:val="004151FB"/>
    <w:rsid w:val="00415F2A"/>
    <w:rsid w:val="00416364"/>
    <w:rsid w:val="004254FF"/>
    <w:rsid w:val="00431B29"/>
    <w:rsid w:val="00440416"/>
    <w:rsid w:val="00462EAD"/>
    <w:rsid w:val="00493D45"/>
    <w:rsid w:val="004A6170"/>
    <w:rsid w:val="004F6AAC"/>
    <w:rsid w:val="00512F2D"/>
    <w:rsid w:val="00551B43"/>
    <w:rsid w:val="00570FBB"/>
    <w:rsid w:val="00583B82"/>
    <w:rsid w:val="005923AC"/>
    <w:rsid w:val="005A40AD"/>
    <w:rsid w:val="005B424F"/>
    <w:rsid w:val="005D5149"/>
    <w:rsid w:val="005E656F"/>
    <w:rsid w:val="00667021"/>
    <w:rsid w:val="00692266"/>
    <w:rsid w:val="006974E1"/>
    <w:rsid w:val="006A59F5"/>
    <w:rsid w:val="006C0896"/>
    <w:rsid w:val="006F513E"/>
    <w:rsid w:val="00701D4D"/>
    <w:rsid w:val="007A12B2"/>
    <w:rsid w:val="007B60FB"/>
    <w:rsid w:val="007C0139"/>
    <w:rsid w:val="007C7703"/>
    <w:rsid w:val="007D45A1"/>
    <w:rsid w:val="007F564D"/>
    <w:rsid w:val="00800F24"/>
    <w:rsid w:val="00804CE2"/>
    <w:rsid w:val="0081583A"/>
    <w:rsid w:val="00835BFD"/>
    <w:rsid w:val="008B1201"/>
    <w:rsid w:val="008F16F7"/>
    <w:rsid w:val="0090530B"/>
    <w:rsid w:val="009107E4"/>
    <w:rsid w:val="00911409"/>
    <w:rsid w:val="009164BA"/>
    <w:rsid w:val="009166BD"/>
    <w:rsid w:val="00927727"/>
    <w:rsid w:val="009655F7"/>
    <w:rsid w:val="00977AAE"/>
    <w:rsid w:val="00996B90"/>
    <w:rsid w:val="00996E56"/>
    <w:rsid w:val="00997268"/>
    <w:rsid w:val="009F2873"/>
    <w:rsid w:val="00A12667"/>
    <w:rsid w:val="00A14581"/>
    <w:rsid w:val="00A20E4C"/>
    <w:rsid w:val="00A30494"/>
    <w:rsid w:val="00A57CA7"/>
    <w:rsid w:val="00AA23D3"/>
    <w:rsid w:val="00AA3C50"/>
    <w:rsid w:val="00AE302A"/>
    <w:rsid w:val="00AE36BB"/>
    <w:rsid w:val="00B13164"/>
    <w:rsid w:val="00B24BD3"/>
    <w:rsid w:val="00B36762"/>
    <w:rsid w:val="00B36BE5"/>
    <w:rsid w:val="00B37C7E"/>
    <w:rsid w:val="00B65B09"/>
    <w:rsid w:val="00B731A3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62540"/>
    <w:rsid w:val="00DA6A3A"/>
    <w:rsid w:val="00DB1BDB"/>
    <w:rsid w:val="00DC3C75"/>
    <w:rsid w:val="00DE32AC"/>
    <w:rsid w:val="00E1407A"/>
    <w:rsid w:val="00E271E1"/>
    <w:rsid w:val="00E43DD9"/>
    <w:rsid w:val="00E50BDE"/>
    <w:rsid w:val="00E774CD"/>
    <w:rsid w:val="00E77E1D"/>
    <w:rsid w:val="00E97C80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2022-03-14T19:24:00Z</dcterms:created>
  <dcterms:modified xsi:type="dcterms:W3CDTF">2022-10-25T20:18:00Z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