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90"/>
        <w:gridCol w:w="5780"/>
        <w:gridCol w:w="2890"/>
      </w:tblGrid>
      <w:tr w:rsidR="0075150B" w:rsidRPr="00FC25AD" w14:paraId="51B7AA85" w14:textId="23F5FE96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B2E1663" w14:textId="3A67EF8F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JANUARY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1"/>
              <w:gridCol w:w="408"/>
              <w:gridCol w:w="411"/>
              <w:gridCol w:w="411"/>
              <w:gridCol w:w="411"/>
              <w:gridCol w:w="417"/>
            </w:tblGrid>
            <w:tr w:rsidR="00B55096" w:rsidRPr="00E12D75" w14:paraId="47567179" w14:textId="77777777" w:rsidTr="001A05A0">
              <w:trPr>
                <w:trHeight w:val="113"/>
              </w:trPr>
              <w:tc>
                <w:tcPr>
                  <w:tcW w:w="403" w:type="dxa"/>
                  <w:shd w:val="clear" w:color="auto" w:fill="0FDCEB"/>
                </w:tcPr>
                <w:p w14:paraId="621DD2D1" w14:textId="56AAFAEB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D2D89B2" w14:textId="6CE3E923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396" w:type="dxa"/>
                  <w:shd w:val="clear" w:color="auto" w:fill="0FDCEB"/>
                </w:tcPr>
                <w:p w14:paraId="47084F79" w14:textId="3D9CCFE5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4DDBEAF" w14:textId="131C5838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9E8FE5D" w14:textId="27F1CE8D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2A7317DE" w14:textId="1349FF21" w:rsidR="00B55096" w:rsidRPr="00E12D75" w:rsidRDefault="003509A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1A05A0" w:rsidRPr="00FC25AD" w14:paraId="7CB9D222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5A4C0007" w14:textId="0CAE5150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en-US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среда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0A9FAEA" w14:textId="28DE58FF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040BABD8" w14:textId="4EC66C3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ECC1FDC" w14:textId="2C790FDE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7EF2313" w14:textId="3569A16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= “четверг"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C2155CF" w14:textId="3E0640CC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“пятница" 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5E5D219" w14:textId="554E054C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среда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“суббота" 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&lt;&gt; 0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=F2+1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4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4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4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25D22B8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7FBF665F" w14:textId="5BD5F8F9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=G2+1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5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CC74CCF" w14:textId="0B4BBC46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4DA9C9B" w14:textId="7120F4E3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1B6C671" w14:textId="29A5708F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BE7B89E" w14:textId="707F176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3A23787" w14:textId="206657F3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138FD60" w14:textId="2ED32B0D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=F3+1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11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1CD94CCE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6A09B453" w14:textId="61C0A033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=G3+1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12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1157B8EF" w14:textId="52B54CC9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D5E6810" w14:textId="58CC450F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9CB1357" w14:textId="2F07B14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EB1CF3D" w14:textId="1C3F9481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66840CF" w14:textId="4371DC61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88B2362" w14:textId="2A7B5B7A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=F4+1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18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B34C022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57644B62" w14:textId="63D17917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=G4+1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19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CD28E" w14:textId="28AD45FC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2A167744" w14:textId="52BE0C31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AEA31D6" w14:textId="2EA0328A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586B92E" w14:textId="1D44045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C7AFCC4" w14:textId="764DDC35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53FC9FC" w14:textId="0E41B7F2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=F5+1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25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3CA3CA6D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21BBAE4C" w14:textId="1E3DFF9A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25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25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=G5+1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t>26</w: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81A5A33" w14:textId="08B3FEDD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66032008" w14:textId="3DBE31FA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0F0B404" w14:textId="59BAD1D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D36C083" w14:textId="1FA6D98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884513C" w14:textId="1A0D8368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172D3700" w14:textId="47E60548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=F6+1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A05A0" w:rsidRPr="00FC25AD" w14:paraId="2AC3C78E" w14:textId="77777777" w:rsidTr="001A05A0">
              <w:trPr>
                <w:trHeight w:val="170"/>
              </w:trPr>
              <w:tc>
                <w:tcPr>
                  <w:tcW w:w="403" w:type="dxa"/>
                </w:tcPr>
                <w:p w14:paraId="72997FC0" w14:textId="63181F4A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 0,""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IF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29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&lt;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DocVariable MonthEnd1 \@ d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31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begin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=G6+1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 xml:space="preserve"> "" 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instrText>30</w:instrText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  <w:r w:rsidRPr="001A05A0">
                    <w:rPr>
                      <w:rFonts w:cs="Arial"/>
                      <w:b/>
                      <w:noProof/>
                      <w:color w:val="0FDCEB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5C6E5E2" w14:textId="47AE7CE4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0012C9">
                    <w:rPr>
                      <w:rFonts w:cs="Arial"/>
                      <w:b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6" w:type="dxa"/>
                </w:tcPr>
                <w:p w14:paraId="3A6DCFC4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21C862AE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1F7E63D6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4EC8CC2D" w14:textId="77777777" w:rsidR="001A05A0" w:rsidRPr="00C05C1B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84DC679" w14:textId="77777777" w:rsidR="001A05A0" w:rsidRPr="001A05A0" w:rsidRDefault="001A05A0" w:rsidP="001A05A0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 w:val="22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7B092641" w:rsidR="0075150B" w:rsidRPr="00C05C1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96"/>
                <w:szCs w:val="96"/>
                <w:lang w:val="en-US" w:bidi="ru-RU"/>
              </w:rPr>
            </w:pP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35D65">
              <w:rPr>
                <w:rFonts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C05C1B">
              <w:rPr>
                <w:rFonts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11801FF5" w14:textId="2D43534A" w:rsidR="0075150B" w:rsidRPr="00C05C1B" w:rsidRDefault="001A05A0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649B137A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FF9B5F"/>
                </w:tcPr>
                <w:p w14:paraId="7B56B14C" w14:textId="0B90214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FF9B5F"/>
                </w:tcPr>
                <w:p w14:paraId="47DCB2C2" w14:textId="3602F85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78C2A9F2" w14:textId="0A87FDD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EFE9136" w14:textId="7C14309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6715BED3" w14:textId="5FFD2E9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4846884F" w14:textId="2FA486F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FF9B5F"/>
                </w:tcPr>
                <w:p w14:paraId="54E80881" w14:textId="2504DC41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C472EA0" w14:textId="7FD1652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1D47AE7" w14:textId="68BD6B0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7BD466" w14:textId="7ECC1EF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9016C9" w14:textId="13BDF7E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C6ECAB" w14:textId="2B0FDF3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72392F" w14:textId="6EBB3BF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088A7B" w14:textId="2E3D006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223F21F" w14:textId="687DB37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80C8366" w14:textId="71A4338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19CEE0" w14:textId="4333079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2233A7" w14:textId="6A7DDD7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24640F" w14:textId="7A9BB86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1F7DD9" w14:textId="4FD54284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2BC4FA" w14:textId="2D0AE16D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F0B6ADB" w14:textId="0D877FCE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40F3AAA" w14:textId="59C47AF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4A3CD6" w14:textId="110E048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0CB69B" w14:textId="102FD33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C6427B" w14:textId="78B4F8A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F15149" w14:textId="0921DF62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C826E1" w14:textId="10FE955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D07F029" w14:textId="176A86C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49543CA" w14:textId="58C13EE8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566FA1" w14:textId="2D0BE000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0545C2" w14:textId="15DE2B8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520E40" w14:textId="207FEEA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F980DF" w14:textId="114FF76C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D1B9C2" w14:textId="29FF8DA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1CDD638" w14:textId="4F1DEDF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0A005DA" w14:textId="59B48B6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0D3811" w14:textId="74F61D45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2C9CAC" w14:textId="2BD672B1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834AAC" w14:textId="6EF81403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D4A0AC" w14:textId="78EDAA89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24A773" w14:textId="055165DB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7488158" w14:textId="5C89B896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9B5F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396D1E8" w14:textId="74D5008A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MonthEnd7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FF68F3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406A30E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44E30D39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557F0E7C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6" w:type="pct"/>
                </w:tcPr>
                <w:p w14:paraId="065B8F88" w14:textId="77777777" w:rsidR="0075150B" w:rsidRPr="00C05C1B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 w:val="22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18181CC" w14:textId="7162552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3"/>
              <w:gridCol w:w="412"/>
              <w:gridCol w:w="411"/>
              <w:gridCol w:w="411"/>
              <w:gridCol w:w="411"/>
              <w:gridCol w:w="411"/>
            </w:tblGrid>
            <w:tr w:rsidR="003509A6" w:rsidRPr="00FC25AD" w14:paraId="13CC63B7" w14:textId="77777777" w:rsidTr="003509A6">
              <w:trPr>
                <w:trHeight w:val="113"/>
              </w:trPr>
              <w:tc>
                <w:tcPr>
                  <w:tcW w:w="719" w:type="pct"/>
                  <w:shd w:val="clear" w:color="auto" w:fill="14AFE4"/>
                </w:tcPr>
                <w:p w14:paraId="705D5143" w14:textId="4E1F6DD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47037598" w14:textId="2C04DB6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6AC3249A" w14:textId="5217188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5F73DDD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370DA33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535DEBD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50F5C4A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231A10F7" w14:textId="1FBB5CB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Samstag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 xml:space="preserve"> = “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val="de-DE" w:bidi="ru-RU"/>
                    </w:rPr>
                    <w:instrText>" 1 ""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099106" w14:textId="4D02E1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0D5CFD" w14:textId="788ED7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710404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6C591D3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2E3491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5F67238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0DF71CAF" w14:textId="297298E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41C45" w14:textId="057F813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D73D6" w14:textId="41463FC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468375A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3596347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207A01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06460C3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55BF9A5E" w14:textId="7A85208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91EE47" w14:textId="616CF17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6EE360" w14:textId="56CC5A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2F805C1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2143D54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2458EE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03FDAE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E2F918D" w14:textId="35D37D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EF9363" w14:textId="4D60664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5EEAD" w14:textId="1C38B66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4F5895F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4B15E00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5AFB91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52E1B1E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971F2B5" w14:textId="35306D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78CA58" w14:textId="72D479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F75B7A" w14:textId="6B786C2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3B057A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745466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79625B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48BE450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6200F191" w14:textId="516571E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14AFE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0458E" w14:textId="7F5D2C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B9386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 w:val="22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3659A83" w14:textId="2B058CBC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3"/>
              <w:gridCol w:w="411"/>
              <w:gridCol w:w="412"/>
              <w:gridCol w:w="412"/>
              <w:gridCol w:w="410"/>
            </w:tblGrid>
            <w:tr w:rsidR="003509A6" w:rsidRPr="00FC25AD" w14:paraId="177780F9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FF78C8"/>
                </w:tcPr>
                <w:p w14:paraId="1BE575D3" w14:textId="55B3D3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CE5D839" w14:textId="5737796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8A4E1DE" w14:textId="48C9257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4B5E944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54147108" w14:textId="6AB689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2F4128BB" w14:textId="1B2361D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FF78C8"/>
                </w:tcPr>
                <w:p w14:paraId="71C46C31" w14:textId="050ACF5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E9B9CF5" w14:textId="47D8917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E14E4E" w14:textId="613324A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85BE01" w14:textId="30DDFD8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42A9F77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92B10" w14:textId="570CE1C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15E817" w14:textId="15C604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875AE1E" w14:textId="154CBC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пятница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F0AD02C" w14:textId="4A84C8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E100A0" w14:textId="6A8FDAF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E1CF64" w14:textId="69FA6E4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3FB24E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3198D" w14:textId="0FF2E53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981AEC" w14:textId="63E4C57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F4DD4BB" w14:textId="512510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21E5943" w14:textId="7033D81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532208" w14:textId="54D2E0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4D3358" w14:textId="7ED9344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5DA2DE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468662" w14:textId="7EF31EA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E3651" w14:textId="37DA0C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3969DAA" w14:textId="77632B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C3EE5C3" w14:textId="6534748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016A6B" w14:textId="2BF564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5C5906" w14:textId="36554A6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71E28B7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76D4" w14:textId="178A906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A8385" w14:textId="5289FDB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50483B9" w14:textId="427B935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D9885CC" w14:textId="388CD3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51A439" w14:textId="387A40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15F2A1" w14:textId="45CCEE3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467346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4D6170" w14:textId="2DBF8A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9FB652" w14:textId="5CBF053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F2216D9" w14:textId="1D30CAC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73EC1B7" w14:textId="3DB5FCF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9A681D" w14:textId="073DC1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MonthEnd8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90A3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7908E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1580E0B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en-US"/>
                    </w:rPr>
                  </w:pPr>
                </w:p>
              </w:tc>
              <w:tc>
                <w:tcPr>
                  <w:tcW w:w="711" w:type="pct"/>
                </w:tcPr>
                <w:p w14:paraId="7A1F7A68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1374908" w14:textId="44C8BC67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MARCH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563AB1E1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0ABE78"/>
                </w:tcPr>
                <w:p w14:paraId="00F98576" w14:textId="4B98BE5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0ABE78"/>
                </w:tcPr>
                <w:p w14:paraId="7F81B344" w14:textId="32D6C21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2DC728C6" w14:textId="30FE0EC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4C73F6B1" w14:textId="779F4A0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7CBB813" w14:textId="3BA5E1D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7D616739" w14:textId="61974B2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0ABE78"/>
                </w:tcPr>
                <w:p w14:paraId="1CC1EA00" w14:textId="11806FA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4C6E134" w14:textId="12CF4F9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CBA40E8" w14:textId="3D7E0E6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590D41" w14:textId="5D3A2A6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E2B96" w14:textId="5654199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BB0372" w14:textId="6566133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7FD9BF" w14:textId="649827B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D14A1B" w14:textId="56B5AC3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D110A6C" w14:textId="425A95C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1C9D7BC" w14:textId="5B63D59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65FC93" w14:textId="108CAEC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974C7F" w14:textId="103DFB1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5E8DB6" w14:textId="3D3F81D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6F5668" w14:textId="3D2A817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2C513" w14:textId="44EC27C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5EA5B97D" w14:textId="4431F1D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6C9E72D" w14:textId="5D9F47A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B65900" w14:textId="07FE2F1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8142EC" w14:textId="6A8E260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9F11D1F" w14:textId="1FEBB67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F6E961" w14:textId="6E12F94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641425" w14:textId="441BDBD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B8A40FA" w14:textId="272F052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51EB74A3" w14:textId="4A6142B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E67C6D" w14:textId="3CE5EBB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04FBE" w14:textId="7D44D54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40064F" w14:textId="7C1676D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F002E" w14:textId="663F321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F6CBBD" w14:textId="0D64D15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4FDA0F56" w14:textId="13D66F9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B8B400A" w14:textId="790978E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24ABC2" w14:textId="6711AF2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DDE927" w14:textId="026AB6A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462F12" w14:textId="071B748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889E54" w14:textId="11E6B82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2EDFB9" w14:textId="257E6A6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422BDA9" w14:textId="34C904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0ABE7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3D2ACE0" w14:textId="2FE7F3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MonthEnd3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3ED4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978BA5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37915AD9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E56F5F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4928163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 w:val="22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5C5B7573" w14:textId="61BF9F7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SEPTEMBER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558A7D74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FF6EAA"/>
                </w:tcPr>
                <w:p w14:paraId="3BB5B1D1" w14:textId="45C0BA3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FF6EAA"/>
                </w:tcPr>
                <w:p w14:paraId="44736E20" w14:textId="50FB8B4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B549B3E" w14:textId="6CDF611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17D4564B" w14:textId="35B77DF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47FF3AA3" w14:textId="38B30CA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25794C51" w14:textId="47949CB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FF6EAA"/>
                </w:tcPr>
                <w:p w14:paraId="397195BE" w14:textId="1C025AB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3CFBA667" w14:textId="385EBA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D2BA067" w14:textId="7731E22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540DF" w14:textId="6631D5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86805C" w14:textId="3E07FB8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F6F8A0" w14:textId="455B0F1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ACFC99" w14:textId="1EAB9F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6357B0" w14:textId="499D98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AA95C84" w14:textId="602181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E4EF823" w14:textId="1E53D16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923BCA" w14:textId="57A5C2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0CB5DB" w14:textId="69D5301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A98DF6" w14:textId="2DB7DB2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B81CC9" w14:textId="5CA49DF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354620" w14:textId="43EF9F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40B70EE" w14:textId="571012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5F857F8" w14:textId="6463FE4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538216" w14:textId="701F46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B25A49" w14:textId="09823C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3E899F" w14:textId="773DD2C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327034" w14:textId="3027067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0753C2" w14:textId="1CF2D9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C15C220" w14:textId="2FABEB9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9C4FFB3" w14:textId="4C924D8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9220BC" w14:textId="0857BD2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FEBAAB" w14:textId="7DF7E27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4BFAF4" w14:textId="7B97F6D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E72B65" w14:textId="71EA32B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78A9D7" w14:textId="2EF46DB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45B13C5" w14:textId="5EBD1F81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5125BFC" w14:textId="6F8840B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FB049" w14:textId="351A61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FA9CE9" w14:textId="3045CBD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27FEC" w14:textId="4FE9575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D23C14" w14:textId="23C563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79FB6" w14:textId="25CD1F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0E155F3" w14:textId="274549C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F78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FAAFE88" w14:textId="1947F88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MonthEnd9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F3642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D56D1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6B90CC3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42B6B2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60BAC0F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 w:val="22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6314CAE" w14:textId="1F3BFAEB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3"/>
              <w:gridCol w:w="411"/>
              <w:gridCol w:w="412"/>
              <w:gridCol w:w="412"/>
              <w:gridCol w:w="410"/>
            </w:tblGrid>
            <w:tr w:rsidR="003509A6" w:rsidRPr="00FC25AD" w14:paraId="5876B018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A0D264"/>
                </w:tcPr>
                <w:p w14:paraId="2C5766BC" w14:textId="40833E8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300D04A1" w14:textId="28EEFBE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7E774F27" w14:textId="7EF9021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D0BAE8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04E1E77" w14:textId="6D85083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FF36EA2" w14:textId="51C2FBD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A0D264"/>
                </w:tcPr>
                <w:p w14:paraId="58E8078E" w14:textId="1722E29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C4E7CEE" w14:textId="48C2573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BAC19" w14:textId="5BFB027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A61BAB" w14:textId="79F1B39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259DB84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7055" w14:textId="6292FF4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C3676" w14:textId="4931491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44620E94" w14:textId="07C62A5A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вторник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2F26132" w14:textId="1566A71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8783D9" w14:textId="2B2F3A2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D9E227" w14:textId="1F1C51A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6BF4A48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03AC5E" w14:textId="45D3AE4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F85B34" w14:textId="586CE77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DCFB78D" w14:textId="4E057F1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D25D21F" w14:textId="0A1777E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FAD098" w14:textId="7EA72E7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212F42" w14:textId="26536C0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3EA7FC6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B33746" w14:textId="4274439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5C6407" w14:textId="52A8D9A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F763417" w14:textId="39165C9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0CC5FF02" w14:textId="3A6C1E1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49E7C" w14:textId="740E57B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D0BBB6" w14:textId="45E65E3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0671B27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94ED7" w14:textId="6E62E53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8277E7" w14:textId="1A86AE2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43EC50B" w14:textId="6C058F7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8E30E84" w14:textId="0E0D33D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B0BADD" w14:textId="2D28170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D931E" w14:textId="1495AE0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0F40D17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C142E0" w14:textId="7C4E402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2F868E" w14:textId="6B498E6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C49E71A" w14:textId="2B57119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C29980E" w14:textId="57DDA13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0D2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B308B" w14:textId="2B975B1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MonthEnd4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422E12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5210B970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A6CDDC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1" w:type="pct"/>
                </w:tcPr>
                <w:p w14:paraId="28345866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 w:val="22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63058AA5" w14:textId="5EE2ED3B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OCTOBER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2"/>
              <w:gridCol w:w="412"/>
              <w:gridCol w:w="412"/>
              <w:gridCol w:w="412"/>
              <w:gridCol w:w="410"/>
            </w:tblGrid>
            <w:tr w:rsidR="003509A6" w:rsidRPr="00FC25AD" w14:paraId="6758476F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DC82C8"/>
                </w:tcPr>
                <w:p w14:paraId="66A4D074" w14:textId="01C600E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DC82C8"/>
                </w:tcPr>
                <w:p w14:paraId="5BDDDD49" w14:textId="27E7799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697F2FFB" w14:textId="5E399E3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F6090B1" w14:textId="0C47E1F9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69BAE57" w14:textId="7F9F085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D7C29DA" w14:textId="0FA4014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1" w:type="pct"/>
                  <w:shd w:val="clear" w:color="auto" w:fill="DC82C8"/>
                </w:tcPr>
                <w:p w14:paraId="7F5E7FC3" w14:textId="2ECB4B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0B9673C" w14:textId="7D9B60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A3095" w14:textId="18BE397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E6780E" w14:textId="5A90AF4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988633" w14:textId="6F6B52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615FEC" w14:textId="191637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A98AEB" w14:textId="7FA88AA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F433D54" w14:textId="2D97570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среда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0C47CFAF" w14:textId="4DB661B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71D5A" w14:textId="17A9B30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E90D" w14:textId="67B6B10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526C04" w14:textId="684E4AD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06BC8F" w14:textId="00BAB13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C6B07" w14:textId="702701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6A22C468" w14:textId="1288161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B65803D" w14:textId="70DA16A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F593E1" w14:textId="06C5657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6F1FB" w14:textId="5F81E58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EE22D2" w14:textId="2B13E13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BA96DA" w14:textId="4672C33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9E463" w14:textId="2D9C21C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7FB96D6" w14:textId="0491320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12D2FD8" w14:textId="3D0746A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915234" w14:textId="48EC0C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0B5B79" w14:textId="544ED9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C10ED8" w14:textId="39CE04C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633ECC" w14:textId="3AFF921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6CF925" w14:textId="33B6D6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039EBC8A" w14:textId="1385BAE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353AE0D0" w14:textId="7F10CD1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CF5E82" w14:textId="618EE84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697DFC" w14:textId="5EA55F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1327CE" w14:textId="0DED5A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ADBF4" w14:textId="683CBFD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522D6" w14:textId="0A8F17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0166E0C" w14:textId="2B52C96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58656CB1" w14:textId="681531D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D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0796E5" w14:textId="26861BD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MonthEnd10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34ABC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7BAFC4C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211D7A1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02E2606A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1" w:type="pct"/>
                </w:tcPr>
                <w:p w14:paraId="419966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 w:val="22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52A47B2" w14:textId="6F0B5F32" w:rsidR="0075150B" w:rsidRPr="00C05C1B" w:rsidRDefault="001A05A0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MAY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0"/>
              <w:gridCol w:w="413"/>
              <w:gridCol w:w="413"/>
              <w:gridCol w:w="413"/>
              <w:gridCol w:w="413"/>
              <w:gridCol w:w="412"/>
            </w:tblGrid>
            <w:tr w:rsidR="003509A6" w:rsidRPr="00FC25AD" w14:paraId="239AEFCE" w14:textId="77777777" w:rsidTr="003509A6">
              <w:trPr>
                <w:trHeight w:val="113"/>
              </w:trPr>
              <w:tc>
                <w:tcPr>
                  <w:tcW w:w="711" w:type="pct"/>
                  <w:shd w:val="clear" w:color="auto" w:fill="EBE164"/>
                </w:tcPr>
                <w:p w14:paraId="020D406C" w14:textId="1B144C5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1" w:type="pct"/>
                  <w:shd w:val="clear" w:color="auto" w:fill="EBE164"/>
                </w:tcPr>
                <w:p w14:paraId="516D3105" w14:textId="690ADD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64FE7917" w14:textId="423D6D5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117843E5" w14:textId="21826B1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4DD1682E" w14:textId="3E6F64C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75968B31" w14:textId="32E46AA8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6" w:type="pct"/>
                  <w:shd w:val="clear" w:color="auto" w:fill="EBE164"/>
                </w:tcPr>
                <w:p w14:paraId="2B66D8E1" w14:textId="46C14F9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9EE70EE" w14:textId="704B7E3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1B6F0BB1" w14:textId="51195EF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2045BE" w14:textId="53F1D9D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204598" w14:textId="7C9297B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1A9B34" w14:textId="12E4878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10291" w14:textId="2DB57C8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8C4513" w14:textId="5A991CA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четверг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69C9884A" w14:textId="1E23EF33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37E6AA0" w14:textId="78EE39BF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CD83F8" w14:textId="0263465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CA713" w14:textId="4FCF03E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B23F8C" w14:textId="3BAE4C6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3CA7D1" w14:textId="612F546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FEBB1D" w14:textId="3AB55E1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2A373F30" w14:textId="1996E5F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47FD27B" w14:textId="4086DB7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BA7B72" w14:textId="07403B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1E982F" w14:textId="6315236C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C11FC2" w14:textId="48F3D87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EC49C4" w14:textId="7E90B05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D6BA73" w14:textId="683E5192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0DBF07C3" w14:textId="694AC71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74998014" w14:textId="34790FE1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D380F8" w14:textId="29BBE78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0076DC1" w14:textId="4818C52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0A5FC7" w14:textId="0CBBED6B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0926E4" w14:textId="47211E3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25CB40" w14:textId="3F218D16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7E6940F5" w14:textId="7AE00B14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26EDECDE" w14:textId="56DA6709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A4CFDA" w14:textId="54CF923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C69173" w14:textId="207DB035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C6A58B" w14:textId="0D585A40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C9AB40" w14:textId="642EB46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BB835A" w14:textId="307A3F7E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3509A6">
              <w:trPr>
                <w:trHeight w:val="170"/>
              </w:trPr>
              <w:tc>
                <w:tcPr>
                  <w:tcW w:w="711" w:type="pct"/>
                </w:tcPr>
                <w:p w14:paraId="16E05886" w14:textId="6A026608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EBE164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</w:tcPr>
                <w:p w14:paraId="37B0C1A8" w14:textId="731305DD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MonthEnd5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020D9F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50D13A18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05AE8071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12821ABD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6" w:type="pct"/>
                </w:tcPr>
                <w:p w14:paraId="2448742B" w14:textId="77777777" w:rsidR="0075150B" w:rsidRPr="00C05C1B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 w:val="22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</w:tcPr>
          <w:p w14:paraId="739EDA96" w14:textId="09D069A9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1"/>
              <w:gridCol w:w="412"/>
              <w:gridCol w:w="413"/>
              <w:gridCol w:w="413"/>
              <w:gridCol w:w="413"/>
              <w:gridCol w:w="413"/>
              <w:gridCol w:w="411"/>
            </w:tblGrid>
            <w:tr w:rsidR="003509A6" w:rsidRPr="00FC25AD" w14:paraId="42CF030C" w14:textId="77777777" w:rsidTr="003509A6">
              <w:trPr>
                <w:trHeight w:val="113"/>
              </w:trPr>
              <w:tc>
                <w:tcPr>
                  <w:tcW w:w="710" w:type="pct"/>
                  <w:shd w:val="clear" w:color="auto" w:fill="A587CD"/>
                </w:tcPr>
                <w:p w14:paraId="3034AC53" w14:textId="51668253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FC3A95E" w14:textId="490D8030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0456459" w14:textId="3E20B43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1278512" w14:textId="3F040C65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2428DC1B" w14:textId="03928F8D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4E90C61C" w14:textId="302CDD1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30CF2E5" w14:textId="1CA8174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AB4C49E" w14:textId="4B8AE49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7B266" w14:textId="0C99046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B3B419" w14:textId="7370F46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10C9AC" w14:textId="6657B1D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1593DE" w14:textId="1D71BFA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D670F5" w14:textId="6F9914C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84185" w14:textId="5D2CD72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суббота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900A77C" w14:textId="51C93FF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2611A5" w14:textId="4904E22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7FB95D" w14:textId="3F41DB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F6F722" w14:textId="1409F0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739EBB" w14:textId="4853C94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9D3B6F" w14:textId="1F1E0F8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FDE073" w14:textId="5ABF2C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27D10C7D" w14:textId="1E0589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D8D66D" w14:textId="39653A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A6E439" w14:textId="6DEC645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8E2344" w14:textId="2689D54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EBC943" w14:textId="7668CD8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94D5DA" w14:textId="19D280C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DCBCC0" w14:textId="2541C07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5342E52F" w14:textId="214C5F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5F220D" w14:textId="59D7595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AA2EBC" w14:textId="63AF338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F85E4" w14:textId="7C07388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503A05" w14:textId="728655E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CEA284" w14:textId="2B857D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3D6D7B" w14:textId="680E632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106B9D26" w14:textId="3A620BC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22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7867D7" w14:textId="21A463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345CF4" w14:textId="4A48EFD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DEB8CE" w14:textId="0FD8F95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64B191" w14:textId="2A8B99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FCF5BE" w14:textId="617BDC5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6C73B5" w14:textId="35F00D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3509A6">
              <w:trPr>
                <w:trHeight w:val="170"/>
              </w:trPr>
              <w:tc>
                <w:tcPr>
                  <w:tcW w:w="710" w:type="pct"/>
                </w:tcPr>
                <w:p w14:paraId="699559EC" w14:textId="6533CAE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color w:val="A587CD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7AD3F" w14:textId="3F69009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MonthEnd11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8ADFCB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05C3CBA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43676AE1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6" w:type="pct"/>
                </w:tcPr>
                <w:p w14:paraId="717C049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3DC9004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 w:val="22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3509A6">
        <w:trPr>
          <w:trHeight w:val="1588"/>
          <w:jc w:val="center"/>
        </w:trPr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47E58A6" w14:textId="705FFB57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val="de-DE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5"/>
              <w:gridCol w:w="413"/>
              <w:gridCol w:w="412"/>
              <w:gridCol w:w="411"/>
              <w:gridCol w:w="411"/>
              <w:gridCol w:w="411"/>
              <w:gridCol w:w="411"/>
            </w:tblGrid>
            <w:tr w:rsidR="003509A6" w:rsidRPr="00FC25AD" w14:paraId="6AC6E669" w14:textId="77777777" w:rsidTr="003509A6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6E1BA52E" w14:textId="7C5672B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359CBD7D" w14:textId="65278CB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591E2DEA" w14:textId="1C33105B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23F6809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0267EE4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4DD6827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0BD6175F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6B8234EA" w14:textId="0F099A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“воскресенье" 1 ""</w:instrText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34EF10" w14:textId="0322ECF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C434F7" w14:textId="5636352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78E9465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1119759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63134CC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1E26813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воскресенье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7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7A56BBC5" w14:textId="7759E7F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6E7750" w14:textId="6673A5D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36EA" w14:textId="1BCD006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3627943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31341C1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64DEE9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012DAB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00188704" w14:textId="37B2139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005E86" w14:textId="33E93C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370BC1" w14:textId="22F166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2F85103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649C03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66B91B8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51FAA31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3830D823" w14:textId="691CA29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E07B6D" w14:textId="5F76A8B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EBCDBA" w14:textId="61E1AEC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2466DDE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7EE5188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14094C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48CCB17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2954361C" w14:textId="75AEA12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EAC9DA6" w14:textId="020488B9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28BC19" w14:textId="55A6540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09F820A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7F8646E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1D401816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431BF15F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3509A6">
              <w:trPr>
                <w:trHeight w:val="170"/>
              </w:trPr>
              <w:tc>
                <w:tcPr>
                  <w:tcW w:w="719" w:type="pct"/>
                </w:tcPr>
                <w:p w14:paraId="1E836C20" w14:textId="7C1F274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F5D2A5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7BC13" w14:textId="06E183D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MonthEnd6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570470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 w:val="22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00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1250" w:type="pct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CCD775C" w14:textId="07546CD1" w:rsidR="00B55096" w:rsidRPr="00C05C1B" w:rsidRDefault="001A05A0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cs="Arial"/>
                <w:b/>
                <w:noProof/>
                <w:color w:val="auto"/>
                <w:sz w:val="36"/>
                <w:szCs w:val="36"/>
                <w:lang w:bidi="ru-RU"/>
              </w:rPr>
              <w:t>DECEMBER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3"/>
              <w:gridCol w:w="413"/>
              <w:gridCol w:w="412"/>
              <w:gridCol w:w="411"/>
              <w:gridCol w:w="412"/>
              <w:gridCol w:w="412"/>
              <w:gridCol w:w="411"/>
            </w:tblGrid>
            <w:tr w:rsidR="003509A6" w:rsidRPr="00FC25AD" w14:paraId="4748854A" w14:textId="77777777" w:rsidTr="003509A6">
              <w:trPr>
                <w:trHeight w:val="113"/>
              </w:trPr>
              <w:tc>
                <w:tcPr>
                  <w:tcW w:w="716" w:type="pct"/>
                  <w:shd w:val="clear" w:color="auto" w:fill="3C82C8"/>
                </w:tcPr>
                <w:p w14:paraId="3168E7A1" w14:textId="1D9470B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716" w:type="pct"/>
                  <w:shd w:val="clear" w:color="auto" w:fill="3C82C8"/>
                </w:tcPr>
                <w:p w14:paraId="208AD1D9" w14:textId="4842793C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M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08A13AD1" w14:textId="473692D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6D9FF5A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16C7E186" w14:textId="654C502E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</w:t>
                  </w:r>
                </w:p>
              </w:tc>
              <w:tc>
                <w:tcPr>
                  <w:tcW w:w="714" w:type="pct"/>
                  <w:shd w:val="clear" w:color="auto" w:fill="3C82C8"/>
                </w:tcPr>
                <w:p w14:paraId="0D239857" w14:textId="71BE8EE6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F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30D6542" w:rsidR="003509A6" w:rsidRPr="00FC25AD" w:rsidRDefault="003509A6" w:rsidP="003509A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42E494A" w14:textId="06B331A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“воскресенье" 1 ""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EBE7AD1" w14:textId="1B36955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“понедельник"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B94EC8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7A8316" w14:textId="65F77F5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“вторник"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322C31D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“среда"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9E5E00" w14:textId="338ACF0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= “четверг"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890ED4" w14:textId="7193791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“пятница" 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4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=E2+1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1913A80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понедельник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“суббота" 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&lt;&gt; 0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6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21D4453F" w14:textId="76D79CB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=G2+1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71403A" w14:textId="3B05ABE2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B9CFB4" w14:textId="0414639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6249833A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F45BF9" w14:textId="55E1B74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7906DE" w14:textId="3149527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=E3+1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195B32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13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6DC659EB" w14:textId="7CF0834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=G3+1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14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7476D7" w14:textId="702F4CA0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01AA8" w14:textId="27C0936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3255FA8B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17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46416D" w14:textId="7ACD19F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18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48F8CB" w14:textId="5611B58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=E4+1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19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08838F0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20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4A637B96" w14:textId="2460A0B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=G4+1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21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890AAC" w14:textId="21BE569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22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6B58E0" w14:textId="6667553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23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5B2F069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24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A6821" w14:textId="2A49332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25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9AC41" w14:textId="0557D16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=E5+1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26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04F04DF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27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9B4E0D7" w14:textId="6739E52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27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=G5+1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t>28</w: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28D38" w14:textId="3A4388E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28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29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07396" w14:textId="19B857DD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=B6+1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30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64FBAA65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=C6+1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t>31</w: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1CF905" w14:textId="08FE7363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=D6+1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8A3DCA" w14:textId="0AF5D954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29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=E6+1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62C26CEE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=F6+1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3509A6">
              <w:trPr>
                <w:trHeight w:val="170"/>
              </w:trPr>
              <w:tc>
                <w:tcPr>
                  <w:tcW w:w="716" w:type="pct"/>
                </w:tcPr>
                <w:p w14:paraId="754BD492" w14:textId="7AEF7F1C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=G6+1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color w:val="3C82C8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26C8B1" w14:textId="41FE43A8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C35D65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 0,""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IF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&lt;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DocVariable MonthEnd12 \@ d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="001A05A0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31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begin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=A7+1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separate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>30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instrText xml:space="preserve"> "" </w:instrText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  <w:r w:rsidRPr="00C05C1B">
                    <w:rPr>
                      <w:rFonts w:cs="Arial"/>
                      <w:b/>
                      <w:noProof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EE1E9E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651E7C35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</w:tcPr>
                <w:p w14:paraId="5D8FEB06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C05C1B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 w:val="22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1A05A0">
      <w:pgSz w:w="12240" w:h="15840" w:code="1"/>
      <w:pgMar w:top="454" w:right="340" w:bottom="454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36AF" w14:textId="77777777" w:rsidR="00984B9E" w:rsidRDefault="00984B9E">
      <w:pPr>
        <w:spacing w:after="0"/>
      </w:pPr>
      <w:r>
        <w:separator/>
      </w:r>
    </w:p>
  </w:endnote>
  <w:endnote w:type="continuationSeparator" w:id="0">
    <w:p w14:paraId="1142042C" w14:textId="77777777" w:rsidR="00984B9E" w:rsidRDefault="00984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F945" w14:textId="77777777" w:rsidR="00984B9E" w:rsidRDefault="00984B9E">
      <w:pPr>
        <w:spacing w:after="0"/>
      </w:pPr>
      <w:r>
        <w:separator/>
      </w:r>
    </w:p>
  </w:footnote>
  <w:footnote w:type="continuationSeparator" w:id="0">
    <w:p w14:paraId="0F70F2BA" w14:textId="77777777" w:rsidR="00984B9E" w:rsidRDefault="00984B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4E4B"/>
    <w:rsid w:val="000E2618"/>
    <w:rsid w:val="00114208"/>
    <w:rsid w:val="001162F4"/>
    <w:rsid w:val="001274F3"/>
    <w:rsid w:val="0014326E"/>
    <w:rsid w:val="00151CCE"/>
    <w:rsid w:val="00161C8B"/>
    <w:rsid w:val="001A05A0"/>
    <w:rsid w:val="001B01F9"/>
    <w:rsid w:val="001B7CE1"/>
    <w:rsid w:val="001C41F9"/>
    <w:rsid w:val="00285C1D"/>
    <w:rsid w:val="002A607C"/>
    <w:rsid w:val="002F45A0"/>
    <w:rsid w:val="0030441E"/>
    <w:rsid w:val="003327F5"/>
    <w:rsid w:val="00340CAF"/>
    <w:rsid w:val="003509A6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67021"/>
    <w:rsid w:val="00675F85"/>
    <w:rsid w:val="00692266"/>
    <w:rsid w:val="006974E1"/>
    <w:rsid w:val="006B7EE4"/>
    <w:rsid w:val="006C0896"/>
    <w:rsid w:val="006F513E"/>
    <w:rsid w:val="007369DD"/>
    <w:rsid w:val="0074764F"/>
    <w:rsid w:val="0075150B"/>
    <w:rsid w:val="007B60FB"/>
    <w:rsid w:val="007C0139"/>
    <w:rsid w:val="007D45A1"/>
    <w:rsid w:val="007D5823"/>
    <w:rsid w:val="007F564D"/>
    <w:rsid w:val="00804CE2"/>
    <w:rsid w:val="0081583A"/>
    <w:rsid w:val="00835BFD"/>
    <w:rsid w:val="008B1201"/>
    <w:rsid w:val="008C4D8B"/>
    <w:rsid w:val="008F16F7"/>
    <w:rsid w:val="009107E4"/>
    <w:rsid w:val="009164BA"/>
    <w:rsid w:val="009166BD"/>
    <w:rsid w:val="00932772"/>
    <w:rsid w:val="00977AAE"/>
    <w:rsid w:val="00984B9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C2722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94EC8"/>
    <w:rsid w:val="00BA57BD"/>
    <w:rsid w:val="00BA6DBA"/>
    <w:rsid w:val="00BC3952"/>
    <w:rsid w:val="00BE5AB8"/>
    <w:rsid w:val="00BF174C"/>
    <w:rsid w:val="00C05C1B"/>
    <w:rsid w:val="00C35D65"/>
    <w:rsid w:val="00C44DFB"/>
    <w:rsid w:val="00C6519B"/>
    <w:rsid w:val="00C70F21"/>
    <w:rsid w:val="00C7354B"/>
    <w:rsid w:val="00C91F9B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81ABE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2022-03-14T19:39:00Z</dcterms:created>
  <dcterms:modified xsi:type="dcterms:W3CDTF">2022-10-25T20:26:00Z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