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09587E" w14:paraId="33E89E2A" w14:textId="77777777" w:rsidTr="009575E3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70C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72717E42" w:rsidR="000F133C" w:rsidRPr="009575E3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Cs/>
                <w:noProof/>
                <w:color w:val="auto"/>
                <w:sz w:val="120"/>
                <w:szCs w:val="120"/>
                <w:lang w:val="en-US" w:bidi="ru-RU"/>
              </w:rPr>
            </w:pP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52C91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09587E" w14:paraId="51B7AA85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041D38E7" w14:textId="44CE5028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09587E" w14:paraId="616B1359" w14:textId="77777777" w:rsidTr="002A578C">
              <w:trPr>
                <w:trHeight w:val="113"/>
              </w:trPr>
              <w:tc>
                <w:tcPr>
                  <w:tcW w:w="455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1C966F" w14:textId="2B6E175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C41A16" w14:textId="091D630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52977E9" w14:textId="21DBBEA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A0F26" w14:textId="0D9CCFB5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53CEB0" w14:textId="21E3BF1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2D2462" w14:textId="5E53CDD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8D9AA67" w14:textId="1234E91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2A578C" w:rsidRPr="0009587E" w14:paraId="32FF7B19" w14:textId="77777777" w:rsidTr="002A578C">
              <w:trPr>
                <w:trHeight w:val="170"/>
              </w:trPr>
              <w:tc>
                <w:tcPr>
                  <w:tcW w:w="455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3D226AE" w14:textId="3D8CB6A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</w:tcBorders>
                </w:tcPr>
                <w:p w14:paraId="1022C9E4" w14:textId="5DAAAA8C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14:paraId="21A7D9CA" w14:textId="0F43A88D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14:paraId="3F5AE96F" w14:textId="6BFCEA3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</w:tcPr>
                <w:p w14:paraId="1DBA1301" w14:textId="31546D1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</w:tcBorders>
                </w:tcPr>
                <w:p w14:paraId="0677D260" w14:textId="4085BC2F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3DCE6B84" w14:textId="1BE81B6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3564D375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0E224740" w14:textId="0A3B3FE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54141B92" w14:textId="4A2003EE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22728828" w14:textId="41C0A99C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EDE3163" w14:textId="4CACEDBA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4D19680C" w14:textId="35875E8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62B98054" w14:textId="0D66151C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017D0CE8" w14:textId="0244451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705167C2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78110BAA" w14:textId="7188B704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40F96E19" w14:textId="110B59AD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3C0179F1" w14:textId="5BE9F50F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FAFE99F" w14:textId="5DA5918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3AA22EC9" w14:textId="2BAA7D3E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7AE9AD6F" w14:textId="2113EEF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71AF620C" w14:textId="221F7418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6C2ED1BC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7E0671FD" w14:textId="6FCE041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584FE222" w14:textId="354E3A5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0BA3097F" w14:textId="1D88B3F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08B00A22" w14:textId="055CB95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64816848" w14:textId="0BB990E3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538A7942" w14:textId="1001C6F5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025AB06C" w14:textId="6C475984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0482353A" w14:textId="77777777" w:rsidTr="002A578C">
              <w:trPr>
                <w:trHeight w:val="170"/>
              </w:trPr>
              <w:tc>
                <w:tcPr>
                  <w:tcW w:w="455" w:type="dxa"/>
                  <w:shd w:val="clear" w:color="auto" w:fill="D9E5F1" w:themeFill="accent5" w:themeFillTint="33"/>
                </w:tcPr>
                <w:p w14:paraId="5B310379" w14:textId="15CAB19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</w:tcPr>
                <w:p w14:paraId="025F1233" w14:textId="3A47899D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</w:tcPr>
                <w:p w14:paraId="1449EED2" w14:textId="5F66489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735B9BEC" w14:textId="7330A25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</w:tcPr>
                <w:p w14:paraId="1C798EF8" w14:textId="3CF8BBE0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0" w:type="dxa"/>
                </w:tcPr>
                <w:p w14:paraId="7E6E78A9" w14:textId="79ABA9B4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61" w:type="dxa"/>
                  <w:shd w:val="clear" w:color="auto" w:fill="D9E5F1" w:themeFill="accent5" w:themeFillTint="33"/>
                </w:tcPr>
                <w:p w14:paraId="6F17F0EA" w14:textId="72F53D86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A578C" w:rsidRPr="0009587E" w14:paraId="71C1701E" w14:textId="77777777" w:rsidTr="002A578C">
              <w:trPr>
                <w:trHeight w:val="170"/>
              </w:trPr>
              <w:tc>
                <w:tcPr>
                  <w:tcW w:w="455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409B0F" w14:textId="54D3ECCA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9" w:type="dxa"/>
                  <w:tcBorders>
                    <w:bottom w:val="single" w:sz="12" w:space="0" w:color="0070C0"/>
                  </w:tcBorders>
                </w:tcPr>
                <w:p w14:paraId="53894FA3" w14:textId="6825A34B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B695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56" w:type="dxa"/>
                  <w:tcBorders>
                    <w:bottom w:val="single" w:sz="12" w:space="0" w:color="0070C0"/>
                  </w:tcBorders>
                </w:tcPr>
                <w:p w14:paraId="55C0FB1A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</w:tcPr>
                <w:p w14:paraId="676DFAF2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</w:tcPr>
                <w:p w14:paraId="01410257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12" w:space="0" w:color="0070C0"/>
                  </w:tcBorders>
                </w:tcPr>
                <w:p w14:paraId="360370B7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D07DD4C" w14:textId="77777777" w:rsidR="002A578C" w:rsidRPr="0009587E" w:rsidRDefault="002A578C" w:rsidP="002A578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74524FB8" w14:textId="453868DD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09587E" w14:paraId="14F67303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4C9497F" w14:textId="7ED1E73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154629" w14:textId="1B1005D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314F24" w14:textId="4E88D56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B5CD0D" w14:textId="4A185CD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F8855AC" w14:textId="38A3FA3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B7B2F" w14:textId="10EFA16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1696F" w14:textId="0591732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3329C61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DA6E998" w14:textId="242E7C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112142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0B619F5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6B27EA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7C73A7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109972F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F2F4338" w14:textId="65B1C0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FE76B92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37A5F155" w14:textId="7D3F2D9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B8987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385F261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180D26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D731EF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F0C978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D80C3E0" w14:textId="65B06DB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3530167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C16C256" w14:textId="065B5A6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7D8C83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89C33E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005E15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17D51A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CF6CA0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3C04CE7" w14:textId="60F4951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DE4E33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269964C" w14:textId="3854C8B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128BD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1BC07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4633D6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993229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399BC2E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F4003CB" w14:textId="730F55F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E7384C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C6AD0FE" w14:textId="3A922F2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5016CBB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DE87D8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E8F99E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A6C256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1FEEC05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3F9F35FE" w14:textId="4DBCE43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4C05615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667B273" w14:textId="7E93771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3359C67" w14:textId="2DBF487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ABDDED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11B3D51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D0C2A6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6C2E94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E7B8C4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0EBD0D6A" w14:textId="63364257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5E4C3381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5B84998" w14:textId="6D6C8D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EBF489" w14:textId="68ABAFC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10D49B" w14:textId="62CF50F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CB917EC" w14:textId="0A6D0B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D79BDE" w14:textId="277BCAC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83531D" w14:textId="7656474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618539B" w14:textId="44EB189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0662C827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2C60BFAB" w14:textId="6F40FB2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63708E5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31D592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F2AAFF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4AE196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15DF0A6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B794542" w14:textId="50441C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E0C49D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6A5251C" w14:textId="11692C6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BFE192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05A82F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35E8A9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ECDF9E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C1E4D9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EA8565" w14:textId="4ED8AC4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5F8B4C0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087A526B" w14:textId="320079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6140B69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8A19E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F71F16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1582A3F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4D7AB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AE24833" w14:textId="5BCDCF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534BBA7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3B1D11" w14:textId="7AF383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0F39FA0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019F4E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357382D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6CA6F2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F16B7C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834682" w14:textId="0FC15D7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CCBEC22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230FA1A7" w14:textId="5D3EA5D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8B7B63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28788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399EEE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5763F5A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4F7156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9E68D6A" w14:textId="1FFA4A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70F1D72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62E98E8" w14:textId="007FEBF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74AD0433" w14:textId="4C05B67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C87058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2ECB0C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D47028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83A05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E7AE1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6CF8E282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64B8E237" w14:textId="7E90C450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09587E" w14:paraId="141ADB2D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3CB53B0" w14:textId="059837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A565C81" w14:textId="3BA72D04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E27AB55" w14:textId="2756735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4E05B" w14:textId="7E0B1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17FBBEE" w14:textId="13D6F79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596E22" w14:textId="10DDD0F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E2E292" w14:textId="3559A088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763CE4F1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557028B" w14:textId="1D234AF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39F176F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57C1C7B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5DBBAF5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25BBB35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1144726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279D067" w14:textId="1B3A995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9C917FF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927F67A" w14:textId="74CC9F9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077C3B0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77492DB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1827086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38E232F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3BB5F59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5535AA4" w14:textId="3BBA664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2F23798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AA8A59" w14:textId="27073EF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020A9FB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0F58330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5CC7DDE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5C00673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7B9D334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03EAA98" w14:textId="0211584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717A0D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EFA6165" w14:textId="2A60C8E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2276865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30603C4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373F89C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2B11166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1602B5F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0A0E255" w14:textId="49D731F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C15DB0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081EFEF" w14:textId="22A2A24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4312030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7611B9F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67AD491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3532D13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49873C5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96F40CD" w14:textId="7D16714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F492999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D7F89BC" w14:textId="222DB49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0D3B927" w14:textId="24E3136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1572EE6E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5319C9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0B515AA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4B0E52B6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F87FED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4539A052" w14:textId="2650214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2DF636C6" w14:textId="77777777" w:rsidTr="0009587E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C85024" w14:textId="3CC2A53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B7538F" w14:textId="43C7681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0D9707" w14:textId="2CB0E8A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567A79B" w14:textId="499804A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95CAC3" w14:textId="1FC4601E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190726E" w14:textId="3C0D1BD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82CCC3" w14:textId="4F69FF9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171988" w:rsidRPr="0009587E" w14:paraId="7D7CB5CC" w14:textId="77777777" w:rsidTr="0009587E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59A00CEA" w14:textId="229D0D5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28853A0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5C72BE9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61F25551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2BA1964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1A779D2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772C671D" w14:textId="7F9654A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12968737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4575376" w14:textId="7EE38983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22E51DD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58B99AB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1A22F45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099070E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2AAB98A4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1743808" w14:textId="1A1B767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EE851ED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3CE09A5" w14:textId="67DC0B5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2EB9E82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1722417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666A147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4FF40D4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30E1461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4BC56609" w14:textId="47825A14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23B9E60F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619BF3C5" w14:textId="4F32BABE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043ABBA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733368E4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7952DBB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206ECBA8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513DF608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EC9EDEF" w14:textId="1A3591B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03BFA178" w14:textId="77777777" w:rsidTr="009575E3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2DBB8738" w14:textId="14E2C91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275BA77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6CCC8988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55C6667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7BE7956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4BA8004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35D33C5E" w14:textId="039D5E8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109024F" w14:textId="77777777" w:rsidTr="009575E3">
              <w:trPr>
                <w:trHeight w:val="170"/>
              </w:trPr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69A2185C" w14:textId="1EBE1C7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  <w:vAlign w:val="center"/>
                </w:tcPr>
                <w:p w14:paraId="0A8D823A" w14:textId="1E1C5E6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71C9A7C2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035C29F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0978456D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60C1D2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79C6F74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1AA6E70" w14:textId="4D1D780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09587E" w14:paraId="6F5B259B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5B7B14" w14:textId="459FD7B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8D978A" w14:textId="4979B58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4FB6AEA" w14:textId="7605666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16E6C" w14:textId="7DDD8BF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35EFCA" w14:textId="095A241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3CE7F5" w14:textId="04A536C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9B7819" w14:textId="2475B3A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1A00DD88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6BE92F0" w14:textId="37B299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06FB5A3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5AEEDA3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6A10DFF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1275AEC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5BA7F1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4AB4848" w14:textId="6A1EF4D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63B447E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E3F690C" w14:textId="1265FAC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143E87A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7E61C1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47B1DDC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43CEB3E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71E180D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DC8AA55" w14:textId="745DC84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A3672BA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ABF3F6F" w14:textId="67CF909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7522451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18EAD2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1BCC396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575C26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79A8AEF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6A6DB43" w14:textId="4319F80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EAEE479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5DC3E28" w14:textId="662EC01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5683B0F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47189E6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6B4EF5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039DBEB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1286906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7359C02" w14:textId="217CF14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50CFE2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467FD770" w14:textId="6A85434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4F0728E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43C7F63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521283B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475E57C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6F6D603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23D5E20" w14:textId="7B2D593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723857D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243FE47" w14:textId="213CB9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57E8FDC" w14:textId="2082646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361A8E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499059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D793DE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F49FB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37AE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57F0BF4E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07EEC01" w14:textId="58A4DDA1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09587E" w14:paraId="1BE41E82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30AF76" w14:textId="7C44639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83E8D" w14:textId="7321EA6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B14644B" w14:textId="03ED4C1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8584624" w14:textId="23A3A649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D87DC6B" w14:textId="361F1EC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1FF321" w14:textId="33FE169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BEEF03" w14:textId="1FFFA7A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16F05230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9732198" w14:textId="655EECD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4985201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6C0684B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29345C9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1FC7866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76B172C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FA3B8AC" w14:textId="5604EA9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1F29188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C8DBBA7" w14:textId="713C43A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6CFADCF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407B619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55FE472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76DA70B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4D25249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720D75B" w14:textId="742EAD0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9E40F56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C5CF38" w14:textId="73E1766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388C757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7F9FF6C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70B8B6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1A86364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21B3907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C8232D0" w14:textId="6009B7C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A569AEE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D2D0B71" w14:textId="65E584E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747BDD0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356E3DE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6D28543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30E3A13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2795F74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6DA28A9" w14:textId="64FEB97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111EC25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7829DDC" w14:textId="658AEA8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1A8C149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03CB3B7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37ACE8A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35565EC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38F2F57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3CE2BA4D" w14:textId="20B024E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6D6B0BA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79D2EEC" w14:textId="6460F64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341DC14B" w14:textId="600AD1D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48D1E81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4D826E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598FC9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DEDF56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CEB382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6E24D02" w14:textId="2A8924CE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09587E" w14:paraId="3EE4FB6A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B0F3E3" w14:textId="4CBB181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988FABE" w14:textId="0B92F0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7083C77" w14:textId="7B4F46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204923A" w14:textId="1F568F2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46A6B40" w14:textId="09863AE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1A1483A" w14:textId="730B2B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5C819B" w14:textId="7603A1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237FD70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18DDEC2" w14:textId="62FE9E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753E046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575EDDF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6CC804A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5556A48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4F7B19B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AC7E8BB" w14:textId="1421B90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7C4C4E0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290291AC" w14:textId="495024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7E43625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4C4E069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3A1F379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76884E3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5653A53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8C5CFE2" w14:textId="25195D2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AFF6C77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2C1BE6C" w14:textId="56A5492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41CBC16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39A5867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4B2B845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7475CA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06613A8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01210668" w14:textId="4E92970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F80C9FC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3F10345" w14:textId="0391AE8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25548E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5890BB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334F9A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429B458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5EEA391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E654E7B" w14:textId="42C2567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7D3962E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AD1816B" w14:textId="352BC5B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1824E17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506BAF0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7286C56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2F3F93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45CC614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401101B" w14:textId="7FB7172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131EAE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B35294B" w14:textId="31063CA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17E0022" w14:textId="1D84B4C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79D7E2A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6A200E3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6ACF430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2C4C44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4EB045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4C54BBA9" w14:textId="7907159A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30778E07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9B02F0A" w14:textId="31C6787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7097B03" w14:textId="6212798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1C0D68A" w14:textId="11E00BC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F34BAA" w14:textId="7244996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AAA94E" w14:textId="60C3439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2DC211" w14:textId="2DF8926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D7AF0E0" w14:textId="4174F14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6A277A8A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5907569" w14:textId="2E572D8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03CB500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0403DAB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495150D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7EF0B8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28A5400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302B6B2" w14:textId="3C8D10A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86B42A4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079502F6" w14:textId="1198085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34D8CFF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11390F9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742E2F1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34B535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3091775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22A3621" w14:textId="402004C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90239D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5E85F54" w14:textId="3908CD1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295B5C9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360B1B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41DA862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485E01C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5195F10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64AA756" w14:textId="40021EC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95FB8D9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5722F18" w14:textId="6772FEB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39F8C14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4185782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5AFD8BF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1407859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55B9A36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86405A" w14:textId="24F6FFD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EB0AC49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8435C4A" w14:textId="2A662B0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5041CD7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639332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5938694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05CF26D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1BA9103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C283CC8" w14:textId="642C351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9D57206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4ACE2816" w14:textId="445DA67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61E4BD57" w14:textId="5657811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F409B48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C91E97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4B6E2B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2511F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2F68D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234C0CD8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BCECCF3" w14:textId="3DAC4AC2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09587E" w14:paraId="169C2590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7996451" w14:textId="3B9D7D3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2AA2955" w14:textId="3B28DFB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00544E" w14:textId="09A5BCC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AF178B" w14:textId="22B25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026F5DA" w14:textId="564FD4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B29B8A" w14:textId="3F6D584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C05D3D3" w14:textId="68C0156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4A1287FE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F59CBF7" w14:textId="006F94F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57166E7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44B262B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2DBDAE7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67FD27F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5BBD9DA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B0EA20" w14:textId="26186CB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A087B2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3F80838" w14:textId="049AC49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7DBFBA4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1E8C8A3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3C481FE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3657128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57B422B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53EDEF77" w14:textId="10CB454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34F7C8B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26A4A1B" w14:textId="4AB4EA3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7948B36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01E6006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4AF2858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54F002A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6733758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C6AABDA" w14:textId="104B71D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78136C9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B69E319" w14:textId="6DAF6F7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737F30B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644C70B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294F9B7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01FEA18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6AB7DB9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BB8B194" w14:textId="1924C52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E0800E4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31F8374" w14:textId="5B03E0E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7E11A10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0031666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6B72DD1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7BCC86B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4D32E04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5677BE0" w14:textId="78154D5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2BC2138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6416ED5D" w14:textId="22BCAC2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9CEE03" w14:textId="00DF98C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563D224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1817BE2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F7A478B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1117936A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07EFCF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83A4B6C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22D61C62" w14:textId="0923D581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7AAD04D3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B0BB359" w14:textId="1270DA5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AEC0558" w14:textId="1C16D0F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B95DAA9" w14:textId="527985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EF24922" w14:textId="4494D06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FEC589F" w14:textId="57D182C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10993D" w14:textId="1AEB9D9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D38BF5" w14:textId="5BFE4B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4214C74B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A9F1626" w14:textId="4DFFFB5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48D201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6D81270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71C27B9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3CE7E94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73D0FC0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46C1957" w14:textId="03EB9DF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AFD2C8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2E53ED" w14:textId="2F45B57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491A43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1B02D28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37C1C27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1F912A3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5B5BC01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612E5EF1" w14:textId="7361D8C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41F0DC1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DA1FCE0" w14:textId="63276C7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6E59D73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6B551DD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53906DB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1872475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35EB5B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7110CA7" w14:textId="49103DF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7F605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65F6999" w14:textId="710DF56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6B6CB33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2B2BEC7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6B31F45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607A6A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1A8E3AC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F6C20D" w14:textId="7391823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B1861B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429FA792" w14:textId="35BDBE4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7174093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57125E6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25B48C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539F0C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720509A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42BD815B" w14:textId="488026F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A111CAB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16890C6" w14:textId="736C57C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86F53D" w14:textId="1CAA77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B7B01F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9086F8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3AA4FA7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BE7E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205F8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F6C58C8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6D85A429" w14:textId="4397DD0B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09587E" w14:paraId="3D19A94C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F7A325" w14:textId="2AD5F69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3A8BCC" w14:textId="6CF690E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611E447" w14:textId="2C02D9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76F6975" w14:textId="2879352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2D9C65" w14:textId="7A2CA6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8D5C84D" w14:textId="0AD0AF3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C72043E" w14:textId="2C7E1D2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7C199A24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809C4F" w14:textId="178D0BF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1EA71E2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26D6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42DDC95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3C7973E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32C1A87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1BDDD2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579C8D0" w14:textId="4F6F458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4870B39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D3B5B53" w14:textId="3E8170F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1556779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36E63C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455D31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1FACB3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6335A93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1B58B0E5" w14:textId="3F2EC6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F0DDCDB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3BC64EDE" w14:textId="38D5E15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383282A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58C862C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2B57DD3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347A55B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62316ED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48715670" w14:textId="7C2EB30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95DE53D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1DE930E" w14:textId="7F1097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602AA10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4B6ACF5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4316C1A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69C0088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58C7C5A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52DD283F" w14:textId="331CB5C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624F377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22FFB4C" w14:textId="36EE675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0F214DC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463BEA0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50D94E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74DAC56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4E4AF05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25C9B4AC" w14:textId="2B4180E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73F600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9CF2ED" w14:textId="2C143DF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A2027A5" w14:textId="064F3BF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52C91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E9DAB9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1CCF16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571BE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4ED601A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30B0964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A96D5E3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09587E" w:rsidRDefault="00F93E3B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p w14:paraId="139D4BEF" w14:textId="77777777" w:rsidR="00824551" w:rsidRPr="0009587E" w:rsidRDefault="00824551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824551" w:rsidRPr="0009587E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9B2E" w14:textId="77777777" w:rsidR="008B4180" w:rsidRDefault="008B4180">
      <w:pPr>
        <w:spacing w:after="0"/>
      </w:pPr>
      <w:r>
        <w:separator/>
      </w:r>
    </w:p>
  </w:endnote>
  <w:endnote w:type="continuationSeparator" w:id="0">
    <w:p w14:paraId="38A9D66D" w14:textId="77777777" w:rsidR="008B4180" w:rsidRDefault="008B4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C73E" w14:textId="77777777" w:rsidR="008B4180" w:rsidRDefault="008B4180">
      <w:pPr>
        <w:spacing w:after="0"/>
      </w:pPr>
      <w:r>
        <w:separator/>
      </w:r>
    </w:p>
  </w:footnote>
  <w:footnote w:type="continuationSeparator" w:id="0">
    <w:p w14:paraId="5A850C1F" w14:textId="77777777" w:rsidR="008B4180" w:rsidRDefault="008B41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587E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578C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511A9"/>
    <w:rsid w:val="008B1201"/>
    <w:rsid w:val="008B4180"/>
    <w:rsid w:val="008D4DDD"/>
    <w:rsid w:val="008F16F7"/>
    <w:rsid w:val="009107E4"/>
    <w:rsid w:val="009164BA"/>
    <w:rsid w:val="009166BD"/>
    <w:rsid w:val="00932772"/>
    <w:rsid w:val="009575E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26D6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675F9"/>
    <w:rsid w:val="00DA6A3A"/>
    <w:rsid w:val="00DB1BDB"/>
    <w:rsid w:val="00DC3C75"/>
    <w:rsid w:val="00DE32AC"/>
    <w:rsid w:val="00E1407A"/>
    <w:rsid w:val="00E271E1"/>
    <w:rsid w:val="00E50BDE"/>
    <w:rsid w:val="00E52C91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2022-03-14T19:51:00Z</dcterms:created>
  <dcterms:modified xsi:type="dcterms:W3CDTF">2022-10-25T20:26:00Z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