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833"/>
        <w:gridCol w:w="2833"/>
        <w:gridCol w:w="2833"/>
        <w:gridCol w:w="2833"/>
      </w:tblGrid>
      <w:tr w:rsidR="00F16541" w:rsidRPr="0001336F" w14:paraId="40983BE3" w14:textId="2543382C" w:rsidTr="00CC6290">
        <w:trPr>
          <w:trHeight w:val="8505"/>
          <w:jc w:val="center"/>
        </w:trPr>
        <w:tc>
          <w:tcPr>
            <w:tcW w:w="5000" w:type="pct"/>
            <w:gridSpan w:val="4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ECEB6B8" w14:textId="0DCAD927" w:rsidR="00F16541" w:rsidRPr="009816D2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A75A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9816D2">
              <w:rPr>
                <w:rFonts w:ascii="Century Gothic" w:hAnsi="Century Gothic" w:cs="Arial"/>
                <w:bCs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9816D2">
        <w:trPr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17BE0DE9" w14:textId="241A1C28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3"/>
              <w:gridCol w:w="353"/>
              <w:gridCol w:w="352"/>
              <w:gridCol w:w="354"/>
              <w:gridCol w:w="355"/>
              <w:gridCol w:w="354"/>
              <w:gridCol w:w="357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35C038A1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312DDC42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2C40BFA7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36C658A0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43513B74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12007AD7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7D267A05" w:rsidR="00B467DE" w:rsidRPr="009816D2" w:rsidRDefault="00CC6290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63867B5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45DA7D9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5158AC6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5A53C92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510A14C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1DA43A7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5D0B0792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0C9CD37D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9D9AE0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72B16D0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4A86F9FF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7FBB236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66A2F0A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13A6B9A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059E1BF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1107DB44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6CBF933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1D828DA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7996FBF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2E8ADE7B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4C56054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1803F63B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7608268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57515CA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56B9F965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491CCE1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4A8E3F71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6F2B23C6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03660C7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F7EABF3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360FDDD9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05C40EF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76D7D5CE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2947AD2A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52AD1980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78FA2F78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52FAF15C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9816D2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74524FB8" w14:textId="3D4FA34B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FEBRUARY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4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5839059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6F4C443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21C83D4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0610A5F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C1D9BA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2B32277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2A80BF6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2A4506E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51390FE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52883AB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4B67FBA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1A45BBA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29573C9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59DB04D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74AA7D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445123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595A6BB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5EE2DD3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5CB730C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2AD93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2D21BD8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432FD12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61C68A6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3320BB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9B6D4A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0BC744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7CF2E1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374CFB1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421E82D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4567355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252238D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F691D3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A19436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82730C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2612896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6ACDDF2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473E7F8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585B7A5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1A9D7E1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11DB440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6EBD50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02D7F82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3C08DD9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042A461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0EBD0D6A" w14:textId="0F27558D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4E7278D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6B447BA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FBDB56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30E4539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51730BC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2C02152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7FFC3B9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79241A0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5BF7E56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009A36A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07ED905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3B51E3E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1A1FF9C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3B5E5A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78F6F42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7914BC5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71B788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1023A8C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3AAAC17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427053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11F9B45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2DB9E68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1925AC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35A7B8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249FE9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09F923B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5935038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5B9C83F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4050E4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3E55A8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C006C1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C55FBE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FD8684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4C99E6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1A14579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78A7AE6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679031B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46786C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04044B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E37F6C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5A5F23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5842B81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3BF2C72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BCCEA2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F4E0F7B" w14:textId="574FDCE7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4"/>
              <w:gridCol w:w="355"/>
              <w:gridCol w:w="353"/>
              <w:gridCol w:w="355"/>
              <w:gridCol w:w="355"/>
              <w:gridCol w:w="352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38DFA8C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21F2F45B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24DFB2B2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1C2341C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4761700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77D4D78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020E6A1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10A01A5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6665431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3606537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2276650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233F610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343AE8F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21F03D8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655532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16801A2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6EDFA0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5E68647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6DF4AD6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4E3CF67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5A9065F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00CE152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26406BA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2C725AB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B9B28C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1E1EE8E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3545A61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72F2D3F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342672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3E6A404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9B587A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04FB3CB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727A1FF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4032F4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5AB13B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373EF65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6AD97FD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0E7C0A7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554648F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3CC72F5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0249759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69B902F2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6984835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0A0EE1B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452A47B2" w14:textId="3225ADA0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152C87D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6F9B3D1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3C33702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154C9F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1156706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EAC8E5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2B581C5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51AAAE7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4FF1846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62E62F6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563F21F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6A79B30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5814E19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3261F15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031717D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3D9C851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08540B3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30C1F52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7DBE7644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420EF28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3E0A8DB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03863151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0640E09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214CEE5C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5CEE4AB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78AA1F3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36E13F4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44A3F94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270622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4D6ED67A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60BCBC2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74AA8DC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7452E7F3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30916E20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1E09BCD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02E66925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4F7E371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61385796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1118EFFE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4A7EA4F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622B28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3118A708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2E04C299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794B3BBD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9816D2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0"/>
                      <w:szCs w:val="20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7455380" w14:textId="333505C4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JUNE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4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56A5581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15D2FA5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7592EDF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670E4D7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0AA8E4D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645E18D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5DAB333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3D9E9BC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1565B69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57768F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17F95B7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745A71D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33F288B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6BECADD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4502722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18382FA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04A7DED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00D8C1E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2562B01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5E09960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03C7BE7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0CF3EA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CA95EA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4125496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51EA604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42F6791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3F0ABE9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409B44F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1DE7E41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038E58D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4E5CD45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32543A9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0EA763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333F645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4FE1FD6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35DF5B6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52C7B48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E2786A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A65E14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17693A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047DDFB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0920967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42BB389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0DB0569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5525BF21" w14:textId="4E44C6AC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it-IT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it-IT" w:bidi="ru-RU"/>
              </w:rPr>
              <w:t>JULY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4B38304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1C15379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09C8D90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794698D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6FD5BD4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607CE0B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1C38A6E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1DDC538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786CDB2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16F2ED3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60984CE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7F65355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5D21D2C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4B669A5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4610C52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08F8D58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682A3F9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59EBE7A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605D0BC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5077681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4F3CC9D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5912E48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0C09DDC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6EA8A38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57C5C11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525A6FF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0468CC1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78D529E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365EC9B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3CA6710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5A20C14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42C5A03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3520190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381E962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584D3BD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0B1E875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3A37390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15D6AF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6B3DD25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30598C0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40360B5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3E36DC0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4C0D804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D6DA0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A1C06B6" w14:textId="2A30FF41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4"/>
              <w:gridCol w:w="354"/>
              <w:gridCol w:w="355"/>
              <w:gridCol w:w="353"/>
              <w:gridCol w:w="355"/>
              <w:gridCol w:w="355"/>
              <w:gridCol w:w="352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74D041F2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1D868AF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6135A21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7BF208E4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C7C0B7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7730FA3F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348E7CA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09078CA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2A29FBA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6D2B261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2637CF8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0F92A0F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5512B84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0626904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149A1C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4142EC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1D29D1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32C224B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019625A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27488DA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35FDF63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562E2F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0B58207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6937537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19977A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70E3403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49270CB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05FF7B7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0782117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0172F76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7838F6F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4F2CECA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560876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2CD60FD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4376033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64314B8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4465582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2AF11E6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2F159D8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74683EA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18B7B6E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313FB5D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59A8195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B71813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9816D2">
        <w:trPr>
          <w:trHeight w:val="567"/>
          <w:jc w:val="center"/>
        </w:trPr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  <w:vAlign w:val="center"/>
          </w:tcPr>
          <w:p w14:paraId="2B9291C1" w14:textId="580B61BF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  <w:lang w:val="en-US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CEF8D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E0D220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39EC2CC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1E501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29DB47E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A0F462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75B23E3E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34F137D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55BF400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340CA66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75D763D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484341E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10EF13F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5E3B463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321529B8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2786F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14FC58B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0587EAB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506DD0E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6F75D3A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2577FB7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266749AA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0476B8C1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14D3DA1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292A25E2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721235D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68131040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0300E74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633ED16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629E95F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215E373E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01FBB389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5435769C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7BB4A07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4F5CC146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5227FC7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78420B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3DF01BC4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58D0D67B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604F7153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79DAAF6D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7968E86F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0B465D9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72E3E465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9816D2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429935A1" w14:textId="08C25412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OCTOBER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50F9B73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0C75337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72DB0488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DB0E3D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381C6091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37B4B59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03A00533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205893E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679D7D8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5D287A5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6753DF8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26BD486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2D30C71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6436C76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6196784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0F7B4D2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3DA0834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30B1A3A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2BB821A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529C9C5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398B369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23C1192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55CCD34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7CC3EE8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3DC5A85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0743CFC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54BFEF2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5B491EF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0547CD9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4A466AE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2996C9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93A4E7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2B95537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448EEB7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562BC15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1545AF1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6ECD150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F7DDC1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3540D63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2B97528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517C174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754BB7E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483F937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190210B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0"/>
                      <w:szCs w:val="20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1B6E82BD" w14:textId="4007CE9B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4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190A429A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35554075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43D732F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52C52177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84BAF16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75076CFC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3017A30B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46C9201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1D8A607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01336F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480CE20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17FFA30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494A6A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6170F1F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6D142CE8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6CA84C0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5690DA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7C029DE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6E01209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75B94E8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7FDD966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39ED25F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156D2E3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3C0226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5B50DCA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44A0838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27327EC1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39BD3E8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404CC98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1646A50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51AE4BC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34CE076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46E99FE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086F67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1C0C3DE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051C25F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4A9218F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1EAFB10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02F64A8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451E8D3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4B97D63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7EDB11F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0A68E9E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669B149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24BDADF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0"/>
                      <w:szCs w:val="20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28" w:type="dxa"/>
              <w:left w:w="170" w:type="dxa"/>
              <w:bottom w:w="28" w:type="dxa"/>
              <w:right w:w="170" w:type="dxa"/>
            </w:tcMar>
          </w:tcPr>
          <w:p w14:paraId="23F7C0AC" w14:textId="0B45DD89" w:rsidR="00B467DE" w:rsidRPr="009816D2" w:rsidRDefault="00CC6290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hAnsi="Century Gothic" w:cs="Arial"/>
                <w:bCs/>
                <w:noProof/>
                <w:color w:val="auto"/>
                <w:sz w:val="32"/>
                <w:szCs w:val="32"/>
                <w:lang w:bidi="ru-RU"/>
              </w:rPr>
              <w:t>DECEMBER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5"/>
              <w:gridCol w:w="354"/>
              <w:gridCol w:w="354"/>
              <w:gridCol w:w="354"/>
              <w:gridCol w:w="354"/>
              <w:gridCol w:w="353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41D84D9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0937CC2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629E401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2B2D1F5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773956CD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6DFDD49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FR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5B8C960" w:rsidR="00ED6DA5" w:rsidRPr="009816D2" w:rsidRDefault="00CC6290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55A7722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36BD53F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F1378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2E3B58D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6A26F27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38FAC9F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7E85F05D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6B43066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700870C5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07439F6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0883430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79A637B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4F75B60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02B43D7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3E19A76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4B13814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14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724DB66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20671EF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0DB898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51AF5E5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71D4C7F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54E0A59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4087E199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1F14703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024016E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2825979B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3D8C7FDC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17FE567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3DEAA120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27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50E0207E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t>28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6B0BC674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08436B62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3F08B25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5283940F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7C32478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3903E9E3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0130921A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0C659C16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A75A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C6290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9816D2">
                    <w:rPr>
                      <w:rFonts w:ascii="Century Gothic" w:hAnsi="Century Gothic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9816D2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0"/>
                      <w:szCs w:val="20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CC6290">
      <w:pgSz w:w="12240" w:h="15840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0F40" w14:textId="77777777" w:rsidR="00774C97" w:rsidRDefault="00774C97">
      <w:pPr>
        <w:spacing w:after="0"/>
      </w:pPr>
      <w:r>
        <w:separator/>
      </w:r>
    </w:p>
  </w:endnote>
  <w:endnote w:type="continuationSeparator" w:id="0">
    <w:p w14:paraId="14C4CA35" w14:textId="77777777" w:rsidR="00774C97" w:rsidRDefault="00774C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19D7" w14:textId="77777777" w:rsidR="00774C97" w:rsidRDefault="00774C97">
      <w:pPr>
        <w:spacing w:after="0"/>
      </w:pPr>
      <w:r>
        <w:separator/>
      </w:r>
    </w:p>
  </w:footnote>
  <w:footnote w:type="continuationSeparator" w:id="0">
    <w:p w14:paraId="30A95EC3" w14:textId="77777777" w:rsidR="00774C97" w:rsidRDefault="00774C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0BA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A75A2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5F1378"/>
    <w:rsid w:val="00667021"/>
    <w:rsid w:val="00675F85"/>
    <w:rsid w:val="00692266"/>
    <w:rsid w:val="006974E1"/>
    <w:rsid w:val="006C0896"/>
    <w:rsid w:val="006F513E"/>
    <w:rsid w:val="00766977"/>
    <w:rsid w:val="00774C97"/>
    <w:rsid w:val="007B60FB"/>
    <w:rsid w:val="007C0139"/>
    <w:rsid w:val="007D45A1"/>
    <w:rsid w:val="007F564D"/>
    <w:rsid w:val="00801811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816D2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06F4E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C6290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901AE"/>
    <w:rsid w:val="00ED6DA5"/>
    <w:rsid w:val="00ED75B6"/>
    <w:rsid w:val="00F046DB"/>
    <w:rsid w:val="00F16541"/>
    <w:rsid w:val="00F57ABC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2022-03-14T19:53:00Z</dcterms:created>
  <dcterms:modified xsi:type="dcterms:W3CDTF">2022-10-25T20:27:00Z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