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38C04091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6D4C9133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27575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7EE7E6D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76F169B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3F39E67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437A4985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3F8BBC4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17D826C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0CFCA7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21E1E1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4113CE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6FE143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39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012B75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71FA46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3B4A4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38430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29BDA8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14A811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5E43E5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6186CE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37281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62AEFE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0AC9BC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44E33B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22E737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17F9FD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2C1912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7AB814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6A1B28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17DE61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4936E9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597452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522D42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616CE9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0A3B32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666155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03D91B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69B1BF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18CF47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72D31F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4D8A2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4A7891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67E0D5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496D5C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115D24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604763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75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9EAC" w14:textId="77777777" w:rsidR="00C83255" w:rsidRDefault="00C83255">
      <w:pPr>
        <w:spacing w:after="0"/>
      </w:pPr>
      <w:r>
        <w:separator/>
      </w:r>
    </w:p>
  </w:endnote>
  <w:endnote w:type="continuationSeparator" w:id="0">
    <w:p w14:paraId="135352CD" w14:textId="77777777" w:rsidR="00C83255" w:rsidRDefault="00C83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7A8D" w14:textId="77777777" w:rsidR="00C83255" w:rsidRDefault="00C83255">
      <w:pPr>
        <w:spacing w:after="0"/>
      </w:pPr>
      <w:r>
        <w:separator/>
      </w:r>
    </w:p>
  </w:footnote>
  <w:footnote w:type="continuationSeparator" w:id="0">
    <w:p w14:paraId="7BC6B726" w14:textId="77777777" w:rsidR="00C83255" w:rsidRDefault="00C832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74F3"/>
    <w:rsid w:val="00143A61"/>
    <w:rsid w:val="001B240A"/>
    <w:rsid w:val="001F3779"/>
    <w:rsid w:val="001F3D0F"/>
    <w:rsid w:val="0021056C"/>
    <w:rsid w:val="00245073"/>
    <w:rsid w:val="002644B8"/>
    <w:rsid w:val="002833B4"/>
    <w:rsid w:val="003051CA"/>
    <w:rsid w:val="003327F5"/>
    <w:rsid w:val="00363461"/>
    <w:rsid w:val="00367550"/>
    <w:rsid w:val="003D6EF6"/>
    <w:rsid w:val="004712B6"/>
    <w:rsid w:val="00491DA3"/>
    <w:rsid w:val="004C3BD1"/>
    <w:rsid w:val="00527575"/>
    <w:rsid w:val="005858C8"/>
    <w:rsid w:val="005B2D11"/>
    <w:rsid w:val="005B7782"/>
    <w:rsid w:val="005E656F"/>
    <w:rsid w:val="00691048"/>
    <w:rsid w:val="006C0896"/>
    <w:rsid w:val="007121B7"/>
    <w:rsid w:val="007139FC"/>
    <w:rsid w:val="00736B7D"/>
    <w:rsid w:val="007C0139"/>
    <w:rsid w:val="007F2271"/>
    <w:rsid w:val="00834DD9"/>
    <w:rsid w:val="00881600"/>
    <w:rsid w:val="008B7D77"/>
    <w:rsid w:val="008E04AA"/>
    <w:rsid w:val="009164BA"/>
    <w:rsid w:val="00951F39"/>
    <w:rsid w:val="00A14581"/>
    <w:rsid w:val="00A72956"/>
    <w:rsid w:val="00A91136"/>
    <w:rsid w:val="00AA23D3"/>
    <w:rsid w:val="00AE36BB"/>
    <w:rsid w:val="00C83255"/>
    <w:rsid w:val="00CD0425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2022-03-15T14:07:00Z</dcterms:created>
  <dcterms:modified xsi:type="dcterms:W3CDTF">2022-10-27T08:15:00Z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