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240"/>
        <w:gridCol w:w="7240"/>
      </w:tblGrid>
      <w:tr w:rsidR="00363461" w:rsidRPr="00363461" w14:paraId="239838A4" w14:textId="77777777" w:rsidTr="00363461">
        <w:tc>
          <w:tcPr>
            <w:tcW w:w="2500" w:type="pct"/>
          </w:tcPr>
          <w:p w14:paraId="7F495D9B" w14:textId="5488E57A" w:rsidR="00363461" w:rsidRPr="00363461" w:rsidRDefault="004016F9" w:rsidP="00143A61">
            <w:pPr>
              <w:pStyle w:val="ad"/>
              <w:jc w:val="left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>
              <w:rPr>
                <w:rFonts w:cs="Arial"/>
                <w:color w:val="auto"/>
                <w:sz w:val="72"/>
                <w:szCs w:val="72"/>
                <w:lang w:bidi="ru-RU"/>
              </w:rPr>
              <w:t>APRIL</w:t>
            </w:r>
          </w:p>
        </w:tc>
        <w:tc>
          <w:tcPr>
            <w:tcW w:w="2500" w:type="pct"/>
          </w:tcPr>
          <w:p w14:paraId="67F0FFF5" w14:textId="6C01BDCE" w:rsidR="00363461" w:rsidRPr="00363461" w:rsidRDefault="00363461">
            <w:pPr>
              <w:pStyle w:val="ad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1309DD">
              <w:rPr>
                <w:rFonts w:cs="Arial"/>
                <w:color w:val="auto"/>
                <w:sz w:val="72"/>
                <w:szCs w:val="72"/>
                <w:lang w:bidi="ru-RU"/>
              </w:rPr>
              <w:t>2025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363461" w14:paraId="29D5C513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047"/>
              <w:gridCol w:w="2073"/>
              <w:gridCol w:w="2073"/>
              <w:gridCol w:w="2074"/>
              <w:gridCol w:w="2074"/>
              <w:gridCol w:w="2074"/>
              <w:gridCol w:w="2045"/>
            </w:tblGrid>
            <w:tr w:rsidR="00143A61" w:rsidRPr="00363461" w14:paraId="201D1D07" w14:textId="77777777" w:rsidTr="004016F9">
              <w:trPr>
                <w:trHeight w:val="454"/>
              </w:trPr>
              <w:tc>
                <w:tcPr>
                  <w:tcW w:w="708" w:type="pct"/>
                  <w:shd w:val="clear" w:color="auto" w:fill="FF0000"/>
                  <w:vAlign w:val="center"/>
                </w:tcPr>
                <w:p w14:paraId="6C3D1ED6" w14:textId="1330A2C3" w:rsidR="00143A61" w:rsidRPr="00363461" w:rsidRDefault="004016F9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7FD4DF4A" w14:textId="6B76FAB6" w:rsidR="00143A61" w:rsidRPr="00363461" w:rsidRDefault="004016F9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24871B49" w14:textId="4E78781C" w:rsidR="00143A61" w:rsidRPr="00363461" w:rsidRDefault="004016F9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6E2E8DAB" w14:textId="4560C50F" w:rsidR="00143A61" w:rsidRPr="00363461" w:rsidRDefault="004016F9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0AFDC446" w14:textId="704D64C9" w:rsidR="00143A61" w:rsidRPr="00363461" w:rsidRDefault="004016F9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445F5B51" w14:textId="290359B7" w:rsidR="00143A61" w:rsidRPr="00363461" w:rsidRDefault="004016F9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shd w:val="clear" w:color="auto" w:fill="FF0000"/>
                  <w:vAlign w:val="center"/>
                </w:tcPr>
                <w:p w14:paraId="193EFA82" w14:textId="2E4608A5" w:rsidR="00143A61" w:rsidRPr="00363461" w:rsidRDefault="004016F9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SATURDAY</w:t>
                  </w:r>
                </w:p>
              </w:tc>
            </w:tr>
            <w:tr w:rsidR="00363461" w:rsidRPr="00363461" w14:paraId="5B162161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23F3553" w14:textId="0AFC963A" w:rsidR="00A6165F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09D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21"/>
                  </w:tblGrid>
                  <w:tr w:rsidR="00A6165F" w14:paraId="5B9E3398" w14:textId="77777777" w:rsidTr="00A6165F">
                    <w:tc>
                      <w:tcPr>
                        <w:tcW w:w="5000" w:type="pct"/>
                      </w:tcPr>
                      <w:p w14:paraId="3DED81ED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08AF7A08" w14:textId="77777777" w:rsidTr="00A6165F">
                    <w:tc>
                      <w:tcPr>
                        <w:tcW w:w="5000" w:type="pct"/>
                      </w:tcPr>
                      <w:p w14:paraId="5F2E2788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62A68A79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EE92E6A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6EE83A8B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A1B285D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7EF5A2E" w14:textId="22304E7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FBE8FDC" w14:textId="4F008BDF" w:rsidR="00A6165F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09D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09D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6165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A6165F" w14:paraId="667ECDB8" w14:textId="77777777" w:rsidTr="00A6165F">
                    <w:tc>
                      <w:tcPr>
                        <w:tcW w:w="5000" w:type="pct"/>
                      </w:tcPr>
                      <w:p w14:paraId="7CA1CE93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046429A1" w14:textId="77777777" w:rsidTr="00A6165F">
                    <w:tc>
                      <w:tcPr>
                        <w:tcW w:w="5000" w:type="pct"/>
                      </w:tcPr>
                      <w:p w14:paraId="29A6F079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680A8D37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19DA689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4302BE8B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7D860B4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46358DF" w14:textId="08EC63D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CD90A6E" w14:textId="4BB38A86" w:rsidR="00A6165F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09D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09D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2505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1309D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09DD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A6165F" w14:paraId="67FD07FD" w14:textId="77777777" w:rsidTr="00A6165F">
                    <w:tc>
                      <w:tcPr>
                        <w:tcW w:w="5000" w:type="pct"/>
                      </w:tcPr>
                      <w:p w14:paraId="0D71F628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34675625" w14:textId="77777777" w:rsidTr="00A6165F">
                    <w:tc>
                      <w:tcPr>
                        <w:tcW w:w="5000" w:type="pct"/>
                      </w:tcPr>
                      <w:p w14:paraId="71285C3C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436AE997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B609617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6E87480F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7901BCC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2554BC4" w14:textId="5B54BCB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0FC5F5A" w14:textId="0069A65D" w:rsidR="00A6165F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09D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09D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09D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1309D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09D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1309D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09D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A6165F" w14:paraId="622577F4" w14:textId="77777777" w:rsidTr="00A6165F">
                    <w:tc>
                      <w:tcPr>
                        <w:tcW w:w="5000" w:type="pct"/>
                      </w:tcPr>
                      <w:p w14:paraId="3CE2C17C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55C8F230" w14:textId="77777777" w:rsidTr="00A6165F">
                    <w:tc>
                      <w:tcPr>
                        <w:tcW w:w="5000" w:type="pct"/>
                      </w:tcPr>
                      <w:p w14:paraId="5277B789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2F040FDF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8FFF91A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70857853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9E1A50B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D484F22" w14:textId="56E45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D798E14" w14:textId="393D46C0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09D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09D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09D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1309D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09D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1309D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09D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67283C" w14:paraId="2E54F039" w14:textId="77777777" w:rsidTr="0067283C">
                    <w:tc>
                      <w:tcPr>
                        <w:tcW w:w="5000" w:type="pct"/>
                      </w:tcPr>
                      <w:p w14:paraId="2B4C6F4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3521F88" w14:textId="77777777" w:rsidTr="0067283C">
                    <w:tc>
                      <w:tcPr>
                        <w:tcW w:w="5000" w:type="pct"/>
                      </w:tcPr>
                      <w:p w14:paraId="0B908BD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4DD2AD1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0908F7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41DF977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3C0523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A109647" w14:textId="696D9EF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6366D4B" w14:textId="38BC47E9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09D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09D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09D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09D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09D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C278F9" w14:paraId="4A23FA02" w14:textId="77777777" w:rsidTr="00C278F9">
                    <w:tc>
                      <w:tcPr>
                        <w:tcW w:w="5000" w:type="pct"/>
                      </w:tcPr>
                      <w:p w14:paraId="510BBB7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C6A7ADA" w14:textId="77777777" w:rsidTr="00C278F9">
                    <w:tc>
                      <w:tcPr>
                        <w:tcW w:w="5000" w:type="pct"/>
                      </w:tcPr>
                      <w:p w14:paraId="613AEB8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C29DB27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BF7CAC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D8B1586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CC931DF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9622B36" w14:textId="61CBE5A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353C7AF" w14:textId="03C78405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09D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09D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09D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09D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09D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19"/>
                  </w:tblGrid>
                  <w:tr w:rsidR="00C278F9" w14:paraId="3015D0C2" w14:textId="77777777" w:rsidTr="00C278F9">
                    <w:tc>
                      <w:tcPr>
                        <w:tcW w:w="5000" w:type="pct"/>
                      </w:tcPr>
                      <w:p w14:paraId="40203ECB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D962667" w14:textId="77777777" w:rsidTr="00C278F9">
                    <w:tc>
                      <w:tcPr>
                        <w:tcW w:w="5000" w:type="pct"/>
                      </w:tcPr>
                      <w:p w14:paraId="4FF6793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2A718DF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44BFFF4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F85D0D4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F71E5B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620958C" w14:textId="1BC5838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739FC24E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582AD35" w14:textId="2DD41DAB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09D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21"/>
                  </w:tblGrid>
                  <w:tr w:rsidR="00C278F9" w14:paraId="725060BB" w14:textId="77777777" w:rsidTr="00C278F9">
                    <w:tc>
                      <w:tcPr>
                        <w:tcW w:w="5000" w:type="pct"/>
                      </w:tcPr>
                      <w:p w14:paraId="513B7DA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865780D" w14:textId="77777777" w:rsidTr="00C278F9">
                    <w:tc>
                      <w:tcPr>
                        <w:tcW w:w="5000" w:type="pct"/>
                      </w:tcPr>
                      <w:p w14:paraId="109BE9D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9786C38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7BB59F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51165B1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BDC7F6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B0B7A73" w14:textId="2BA935D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91BE1F8" w14:textId="66ADC22F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09D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C278F9" w14:paraId="4183FCE1" w14:textId="77777777" w:rsidTr="00C278F9">
                    <w:tc>
                      <w:tcPr>
                        <w:tcW w:w="5000" w:type="pct"/>
                      </w:tcPr>
                      <w:p w14:paraId="4DB8B1A6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9B0CEE7" w14:textId="77777777" w:rsidTr="00C278F9">
                    <w:tc>
                      <w:tcPr>
                        <w:tcW w:w="5000" w:type="pct"/>
                      </w:tcPr>
                      <w:p w14:paraId="7F8919D4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F0AC55B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EFE5B8C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BA3F5B3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B41F01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265836B" w14:textId="59D7DBE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5408063" w14:textId="0B9B1528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09D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C278F9" w14:paraId="450FB63F" w14:textId="77777777" w:rsidTr="00C278F9">
                    <w:tc>
                      <w:tcPr>
                        <w:tcW w:w="5000" w:type="pct"/>
                      </w:tcPr>
                      <w:p w14:paraId="468A5C9C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D8CDDC4" w14:textId="77777777" w:rsidTr="00C278F9">
                    <w:tc>
                      <w:tcPr>
                        <w:tcW w:w="5000" w:type="pct"/>
                      </w:tcPr>
                      <w:p w14:paraId="06CF661B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7EAA024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0249EB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EB969D7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F0E32A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B6F5A3E" w14:textId="4C15A3F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75F0EEE" w14:textId="7C3234C9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09D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C278F9" w14:paraId="7C16C1CD" w14:textId="77777777" w:rsidTr="00C278F9">
                    <w:tc>
                      <w:tcPr>
                        <w:tcW w:w="5000" w:type="pct"/>
                      </w:tcPr>
                      <w:p w14:paraId="44CCB3B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E3D9BD8" w14:textId="77777777" w:rsidTr="00C278F9">
                    <w:tc>
                      <w:tcPr>
                        <w:tcW w:w="5000" w:type="pct"/>
                      </w:tcPr>
                      <w:p w14:paraId="1015C54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CD7F393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C9074A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39895A9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3A81E2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9E5C31C" w14:textId="2A1E4C3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DC22970" w14:textId="3ED822A9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09D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C278F9" w14:paraId="47CD7609" w14:textId="77777777" w:rsidTr="00C278F9">
                    <w:tc>
                      <w:tcPr>
                        <w:tcW w:w="5000" w:type="pct"/>
                      </w:tcPr>
                      <w:p w14:paraId="5CBC888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2E26BE0" w14:textId="77777777" w:rsidTr="00C278F9">
                    <w:tc>
                      <w:tcPr>
                        <w:tcW w:w="5000" w:type="pct"/>
                      </w:tcPr>
                      <w:p w14:paraId="3036017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D5FF6C5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35134B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585BC7B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58AB67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E7AD7B1" w14:textId="0FB2145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FDB0BC6" w14:textId="68F8FFC5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09D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C278F9" w14:paraId="596F5FFC" w14:textId="77777777" w:rsidTr="00C278F9">
                    <w:tc>
                      <w:tcPr>
                        <w:tcW w:w="5000" w:type="pct"/>
                      </w:tcPr>
                      <w:p w14:paraId="515F8B4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612FD16" w14:textId="77777777" w:rsidTr="00C278F9">
                    <w:tc>
                      <w:tcPr>
                        <w:tcW w:w="5000" w:type="pct"/>
                      </w:tcPr>
                      <w:p w14:paraId="20C2390A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5F1483F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18427A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292A0E0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46D5CE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9B15348" w14:textId="069C93B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5809E60" w14:textId="469FE775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09D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19"/>
                  </w:tblGrid>
                  <w:tr w:rsidR="00C278F9" w14:paraId="1BAD6928" w14:textId="77777777" w:rsidTr="00C278F9">
                    <w:tc>
                      <w:tcPr>
                        <w:tcW w:w="5000" w:type="pct"/>
                      </w:tcPr>
                      <w:p w14:paraId="6248BDFC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054D4DF" w14:textId="77777777" w:rsidTr="00C278F9">
                    <w:tc>
                      <w:tcPr>
                        <w:tcW w:w="5000" w:type="pct"/>
                      </w:tcPr>
                      <w:p w14:paraId="66A7D9A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982F5BD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177519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3FA9F95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01A173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2D4AA8D" w14:textId="7E3294B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40FD0156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735F2C0" w14:textId="540E8063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09D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21"/>
                  </w:tblGrid>
                  <w:tr w:rsidR="00C278F9" w14:paraId="50AAC57E" w14:textId="77777777" w:rsidTr="00C278F9">
                    <w:tc>
                      <w:tcPr>
                        <w:tcW w:w="5000" w:type="pct"/>
                      </w:tcPr>
                      <w:p w14:paraId="5BAE817F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3570DA7" w14:textId="77777777" w:rsidTr="00C278F9">
                    <w:tc>
                      <w:tcPr>
                        <w:tcW w:w="5000" w:type="pct"/>
                      </w:tcPr>
                      <w:p w14:paraId="4267633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B79FFE7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DB3882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B9A1C1A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25B174F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2EE176E" w14:textId="30C8ECE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2D62CE8" w14:textId="4524F75A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09D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C278F9" w14:paraId="2EDA2AEF" w14:textId="77777777" w:rsidTr="00C278F9">
                    <w:tc>
                      <w:tcPr>
                        <w:tcW w:w="5000" w:type="pct"/>
                      </w:tcPr>
                      <w:p w14:paraId="1D85BE1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31B416C" w14:textId="77777777" w:rsidTr="00C278F9">
                    <w:tc>
                      <w:tcPr>
                        <w:tcW w:w="5000" w:type="pct"/>
                      </w:tcPr>
                      <w:p w14:paraId="02ADDD9B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5AAC92B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7A9BC5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DDF5A9F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3F44A9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305C2C9" w14:textId="3CD2821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0D08E2A" w14:textId="39368DAF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09D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C278F9" w14:paraId="26F6014F" w14:textId="77777777" w:rsidTr="00C278F9">
                    <w:tc>
                      <w:tcPr>
                        <w:tcW w:w="5000" w:type="pct"/>
                      </w:tcPr>
                      <w:p w14:paraId="6BEABA3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DFB6866" w14:textId="77777777" w:rsidTr="00C278F9">
                    <w:tc>
                      <w:tcPr>
                        <w:tcW w:w="5000" w:type="pct"/>
                      </w:tcPr>
                      <w:p w14:paraId="469CF1F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CDD04AD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0E0D87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D7EB3A8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6094A9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F0E5B1B" w14:textId="7CA4940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C8C954B" w14:textId="2A140FEC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09D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C278F9" w14:paraId="4970A990" w14:textId="77777777" w:rsidTr="00C278F9">
                    <w:tc>
                      <w:tcPr>
                        <w:tcW w:w="5000" w:type="pct"/>
                      </w:tcPr>
                      <w:p w14:paraId="384851A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230592D" w14:textId="77777777" w:rsidTr="00C278F9">
                    <w:tc>
                      <w:tcPr>
                        <w:tcW w:w="5000" w:type="pct"/>
                      </w:tcPr>
                      <w:p w14:paraId="0225E0D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6933F78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3D9D37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599ABC8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9F6A15F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4C9FC97" w14:textId="40BF0E1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D0668C4" w14:textId="2C562A14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09D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C278F9" w14:paraId="795D63AB" w14:textId="77777777" w:rsidTr="00C278F9">
                    <w:tc>
                      <w:tcPr>
                        <w:tcW w:w="5000" w:type="pct"/>
                      </w:tcPr>
                      <w:p w14:paraId="39EDF85A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A20815E" w14:textId="77777777" w:rsidTr="00C278F9">
                    <w:tc>
                      <w:tcPr>
                        <w:tcW w:w="5000" w:type="pct"/>
                      </w:tcPr>
                      <w:p w14:paraId="0EC5823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7E118EE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C0FDEB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8CF2499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186509B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3EC0845" w14:textId="735FCB4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A28780E" w14:textId="098710F4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09D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C278F9" w14:paraId="488127EF" w14:textId="77777777" w:rsidTr="00C278F9">
                    <w:tc>
                      <w:tcPr>
                        <w:tcW w:w="5000" w:type="pct"/>
                      </w:tcPr>
                      <w:p w14:paraId="0D92819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7A6F0E3" w14:textId="77777777" w:rsidTr="00C278F9">
                    <w:tc>
                      <w:tcPr>
                        <w:tcW w:w="5000" w:type="pct"/>
                      </w:tcPr>
                      <w:p w14:paraId="1DE5E5A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C33F31C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A73EC0F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4B02654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002562A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106099E" w14:textId="1DBBD6B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1116909" w14:textId="6F888D72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09D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19"/>
                  </w:tblGrid>
                  <w:tr w:rsidR="00C278F9" w14:paraId="552C82A0" w14:textId="77777777" w:rsidTr="00C278F9">
                    <w:tc>
                      <w:tcPr>
                        <w:tcW w:w="5000" w:type="pct"/>
                      </w:tcPr>
                      <w:p w14:paraId="53F766B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90CEBB0" w14:textId="77777777" w:rsidTr="00C278F9">
                    <w:tc>
                      <w:tcPr>
                        <w:tcW w:w="5000" w:type="pct"/>
                      </w:tcPr>
                      <w:p w14:paraId="279C0F8A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2FA0DAE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FBA8E8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85EA394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DEBC12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FABE856" w14:textId="24BB50A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569FACAF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8220B41" w14:textId="00EEABB8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09D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21"/>
                  </w:tblGrid>
                  <w:tr w:rsidR="00C278F9" w14:paraId="78EC96FC" w14:textId="77777777" w:rsidTr="00C278F9">
                    <w:tc>
                      <w:tcPr>
                        <w:tcW w:w="5000" w:type="pct"/>
                      </w:tcPr>
                      <w:p w14:paraId="4D16A60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B0C6016" w14:textId="77777777" w:rsidTr="00C278F9">
                    <w:tc>
                      <w:tcPr>
                        <w:tcW w:w="5000" w:type="pct"/>
                      </w:tcPr>
                      <w:p w14:paraId="27693B1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EDE7616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4CEDC1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84E1FB0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764FD16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5290EC4" w14:textId="71B6428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EC9D182" w14:textId="75F30148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09D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C278F9" w14:paraId="7C06452A" w14:textId="77777777" w:rsidTr="00C278F9">
                    <w:tc>
                      <w:tcPr>
                        <w:tcW w:w="5000" w:type="pct"/>
                      </w:tcPr>
                      <w:p w14:paraId="5F773A5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B6D8932" w14:textId="77777777" w:rsidTr="00C278F9">
                    <w:tc>
                      <w:tcPr>
                        <w:tcW w:w="5000" w:type="pct"/>
                      </w:tcPr>
                      <w:p w14:paraId="17985E7C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73E8329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4352E5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78EF376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43A9C6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3285CD4" w14:textId="46EE4B4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FC8EA51" w14:textId="3ADCA1D8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09D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C278F9" w14:paraId="3AE3E6BA" w14:textId="77777777" w:rsidTr="00C278F9">
                    <w:tc>
                      <w:tcPr>
                        <w:tcW w:w="5000" w:type="pct"/>
                      </w:tcPr>
                      <w:p w14:paraId="69D2110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96697FD" w14:textId="77777777" w:rsidTr="00C278F9">
                    <w:tc>
                      <w:tcPr>
                        <w:tcW w:w="5000" w:type="pct"/>
                      </w:tcPr>
                      <w:p w14:paraId="5417355A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71F27C8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FE173AB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97330C2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1461A7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E7E12DF" w14:textId="621EB9C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AA0A58D" w14:textId="6AD63EE5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09D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C278F9" w14:paraId="4F3A0C5F" w14:textId="77777777" w:rsidTr="00C278F9">
                    <w:tc>
                      <w:tcPr>
                        <w:tcW w:w="5000" w:type="pct"/>
                      </w:tcPr>
                      <w:p w14:paraId="0FFBF03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D1A9310" w14:textId="77777777" w:rsidTr="00C278F9">
                    <w:tc>
                      <w:tcPr>
                        <w:tcW w:w="5000" w:type="pct"/>
                      </w:tcPr>
                      <w:p w14:paraId="00F9756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BC9AB36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F88BD0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6303485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2BA0A76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5A6D764" w14:textId="33226C4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540E5BE" w14:textId="4D35DEB7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09D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C278F9" w14:paraId="7A8A9EB1" w14:textId="77777777" w:rsidTr="00C278F9">
                    <w:tc>
                      <w:tcPr>
                        <w:tcW w:w="5000" w:type="pct"/>
                      </w:tcPr>
                      <w:p w14:paraId="25BA639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7826FAD" w14:textId="77777777" w:rsidTr="00C278F9">
                    <w:tc>
                      <w:tcPr>
                        <w:tcW w:w="5000" w:type="pct"/>
                      </w:tcPr>
                      <w:p w14:paraId="32F6F78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97683B4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20308D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24E9E5D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2A796BC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CA2041F" w14:textId="325BC27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669E917" w14:textId="7C88D257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09D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C278F9" w14:paraId="0AD12FB9" w14:textId="77777777" w:rsidTr="00C278F9">
                    <w:tc>
                      <w:tcPr>
                        <w:tcW w:w="5000" w:type="pct"/>
                      </w:tcPr>
                      <w:p w14:paraId="481FE64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5EC43F8" w14:textId="77777777" w:rsidTr="00C278F9">
                    <w:tc>
                      <w:tcPr>
                        <w:tcW w:w="5000" w:type="pct"/>
                      </w:tcPr>
                      <w:p w14:paraId="1620731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FB8D007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3F882A6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A532FA0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0117F7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E850F92" w14:textId="1D1E172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4D9040C" w14:textId="4A56D365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09D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19"/>
                  </w:tblGrid>
                  <w:tr w:rsidR="00C278F9" w14:paraId="71682568" w14:textId="77777777" w:rsidTr="00C278F9">
                    <w:tc>
                      <w:tcPr>
                        <w:tcW w:w="5000" w:type="pct"/>
                      </w:tcPr>
                      <w:p w14:paraId="247D2E5B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C4FDD4A" w14:textId="77777777" w:rsidTr="00C278F9">
                    <w:tc>
                      <w:tcPr>
                        <w:tcW w:w="5000" w:type="pct"/>
                      </w:tcPr>
                      <w:p w14:paraId="43700A8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615CBD6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EE94556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48373A5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D39912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1B34D0D" w14:textId="4456E69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49153A99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C55A3A6" w14:textId="263923F5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09D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09D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09D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09D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09D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09D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21"/>
                  </w:tblGrid>
                  <w:tr w:rsidR="00C278F9" w14:paraId="0F2C03DE" w14:textId="77777777" w:rsidTr="00C278F9">
                    <w:tc>
                      <w:tcPr>
                        <w:tcW w:w="5000" w:type="pct"/>
                      </w:tcPr>
                      <w:p w14:paraId="4C73BD2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5736C9A" w14:textId="77777777" w:rsidTr="00C278F9">
                    <w:tc>
                      <w:tcPr>
                        <w:tcW w:w="5000" w:type="pct"/>
                      </w:tcPr>
                      <w:p w14:paraId="269D23C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0B5FF43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81A36D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82501B2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10E998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6B0A1EC" w14:textId="61F8440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F833AE0" w14:textId="03FD53DC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09D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09D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09D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09D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09D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09D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C278F9" w14:paraId="2F3F373F" w14:textId="77777777" w:rsidTr="00C278F9">
                    <w:tc>
                      <w:tcPr>
                        <w:tcW w:w="5000" w:type="pct"/>
                      </w:tcPr>
                      <w:p w14:paraId="387658F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E5E038A" w14:textId="77777777" w:rsidTr="00C278F9">
                    <w:tc>
                      <w:tcPr>
                        <w:tcW w:w="5000" w:type="pct"/>
                      </w:tcPr>
                      <w:p w14:paraId="273744FA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80DC634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7BA7B0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D297D24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379A7D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140BE3E" w14:textId="5888B48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8608A6E" w14:textId="207C8138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09D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09D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09D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09D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09D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09D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C278F9" w14:paraId="7369D3BD" w14:textId="77777777" w:rsidTr="00C278F9">
                    <w:tc>
                      <w:tcPr>
                        <w:tcW w:w="5000" w:type="pct"/>
                      </w:tcPr>
                      <w:p w14:paraId="0AAB946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6F56823" w14:textId="77777777" w:rsidTr="00C278F9">
                    <w:tc>
                      <w:tcPr>
                        <w:tcW w:w="5000" w:type="pct"/>
                      </w:tcPr>
                      <w:p w14:paraId="3DECF81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B48A9F2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FA8D6E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77E2437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DAC567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BCF0C65" w14:textId="0BB275D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4986989" w14:textId="6EDD0369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09D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09D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09D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09D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1309D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09D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1309D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09D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C278F9" w14:paraId="323327D9" w14:textId="77777777" w:rsidTr="00C278F9">
                    <w:tc>
                      <w:tcPr>
                        <w:tcW w:w="5000" w:type="pct"/>
                      </w:tcPr>
                      <w:p w14:paraId="7615824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90C90E2" w14:textId="77777777" w:rsidTr="00C278F9">
                    <w:tc>
                      <w:tcPr>
                        <w:tcW w:w="5000" w:type="pct"/>
                      </w:tcPr>
                      <w:p w14:paraId="6F8C6BB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106BAAC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21F2CC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B9318D4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A34183F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11B3730" w14:textId="6D403E0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32F08BD" w14:textId="2A93D809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09D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09D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09D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09D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C278F9" w14:paraId="4F50F64B" w14:textId="77777777" w:rsidTr="00C278F9">
                    <w:tc>
                      <w:tcPr>
                        <w:tcW w:w="5000" w:type="pct"/>
                      </w:tcPr>
                      <w:p w14:paraId="0E6EE4EC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D91B159" w14:textId="77777777" w:rsidTr="00C278F9">
                    <w:tc>
                      <w:tcPr>
                        <w:tcW w:w="5000" w:type="pct"/>
                      </w:tcPr>
                      <w:p w14:paraId="70057CC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69AD9CA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94D53F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3CABDF0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DA1D08F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C211021" w14:textId="052C651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6396832" w14:textId="765FF600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09D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09D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09D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09D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09D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C278F9" w14:paraId="153E8250" w14:textId="77777777" w:rsidTr="00C278F9">
                    <w:tc>
                      <w:tcPr>
                        <w:tcW w:w="5000" w:type="pct"/>
                      </w:tcPr>
                      <w:p w14:paraId="235F2C9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EF145AF" w14:textId="77777777" w:rsidTr="00C278F9">
                    <w:tc>
                      <w:tcPr>
                        <w:tcW w:w="5000" w:type="pct"/>
                      </w:tcPr>
                      <w:p w14:paraId="1A19E84B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CB73A49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90B2C8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5AE019B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C43F22A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B74A27F" w14:textId="73E57EA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3C86855" w14:textId="0A96D72E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09D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09D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09D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09D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09D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19"/>
                  </w:tblGrid>
                  <w:tr w:rsidR="00C278F9" w14:paraId="3697169F" w14:textId="77777777" w:rsidTr="00C278F9">
                    <w:tc>
                      <w:tcPr>
                        <w:tcW w:w="5000" w:type="pct"/>
                      </w:tcPr>
                      <w:p w14:paraId="6A576A54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94B3868" w14:textId="77777777" w:rsidTr="00C278F9">
                    <w:tc>
                      <w:tcPr>
                        <w:tcW w:w="5000" w:type="pct"/>
                      </w:tcPr>
                      <w:p w14:paraId="5D4BA02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609F695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5BFB18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5FCEE0A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745A5F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48ABA2E" w14:textId="2F809B0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2740BF" w:rsidRPr="00363461" w14:paraId="121B626A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E8CA4F6" w14:textId="04A53378" w:rsidR="002740BF" w:rsidRPr="00DD2555" w:rsidRDefault="002740BF" w:rsidP="002740BF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09D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09DD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309DD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93B7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21"/>
                  </w:tblGrid>
                  <w:tr w:rsidR="002740BF" w14:paraId="1770A8BA" w14:textId="77777777" w:rsidTr="0067283C">
                    <w:tc>
                      <w:tcPr>
                        <w:tcW w:w="5000" w:type="pct"/>
                      </w:tcPr>
                      <w:p w14:paraId="64A134BA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6B561ECE" w14:textId="77777777" w:rsidTr="0067283C">
                    <w:tc>
                      <w:tcPr>
                        <w:tcW w:w="5000" w:type="pct"/>
                      </w:tcPr>
                      <w:p w14:paraId="5805A349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35191937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1E8A544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70C878B6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EE921F5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E75C8C9" w14:textId="529B655E" w:rsidR="002740BF" w:rsidRPr="00DD2555" w:rsidRDefault="002740BF" w:rsidP="002740BF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2740BF" w14:paraId="3A3C3E91" w14:textId="77777777" w:rsidTr="009038A0">
                    <w:tc>
                      <w:tcPr>
                        <w:tcW w:w="5000" w:type="pct"/>
                      </w:tcPr>
                      <w:p w14:paraId="47B307BA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0B8A84D9" w14:textId="77777777" w:rsidTr="009038A0">
                    <w:tc>
                      <w:tcPr>
                        <w:tcW w:w="5000" w:type="pct"/>
                      </w:tcPr>
                      <w:p w14:paraId="34390BE8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7FACC8A3" w14:textId="77777777" w:rsidTr="009038A0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C1729D5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09857A75" w14:textId="77777777" w:rsidTr="009038A0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29A0383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7A4B29F" w14:textId="603E0E2F" w:rsidR="002740BF" w:rsidRPr="00DD2555" w:rsidRDefault="002740BF" w:rsidP="002740BF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2740BF" w14:paraId="7ADD5E3A" w14:textId="77777777" w:rsidTr="009038A0">
                    <w:tc>
                      <w:tcPr>
                        <w:tcW w:w="5000" w:type="pct"/>
                      </w:tcPr>
                      <w:p w14:paraId="60B78104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2FFDE66D" w14:textId="77777777" w:rsidTr="009038A0">
                    <w:tc>
                      <w:tcPr>
                        <w:tcW w:w="5000" w:type="pct"/>
                      </w:tcPr>
                      <w:p w14:paraId="1974C6DE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020D8391" w14:textId="77777777" w:rsidTr="009038A0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A7DAAC8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64B76C4D" w14:textId="77777777" w:rsidTr="009038A0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B7CFB09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4652AF2" w14:textId="77777777" w:rsidR="002740BF" w:rsidRPr="00DD2555" w:rsidRDefault="002740BF" w:rsidP="002740BF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2740BF" w14:paraId="4AF87AF6" w14:textId="77777777" w:rsidTr="00000F79">
                    <w:tc>
                      <w:tcPr>
                        <w:tcW w:w="5000" w:type="pct"/>
                      </w:tcPr>
                      <w:p w14:paraId="38E1D6C1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3269A893" w14:textId="77777777" w:rsidTr="00000F79">
                    <w:tc>
                      <w:tcPr>
                        <w:tcW w:w="5000" w:type="pct"/>
                      </w:tcPr>
                      <w:p w14:paraId="399208D5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0F6A40A0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A74D709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3558188A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A3DF11F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82D4DB2" w14:textId="77777777" w:rsidR="002740BF" w:rsidRPr="00DD2555" w:rsidRDefault="002740BF" w:rsidP="002740BF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2740BF" w14:paraId="43F6C902" w14:textId="77777777" w:rsidTr="00000F79">
                    <w:tc>
                      <w:tcPr>
                        <w:tcW w:w="5000" w:type="pct"/>
                      </w:tcPr>
                      <w:p w14:paraId="0FB23DBA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69EC9D61" w14:textId="77777777" w:rsidTr="00000F79">
                    <w:tc>
                      <w:tcPr>
                        <w:tcW w:w="5000" w:type="pct"/>
                      </w:tcPr>
                      <w:p w14:paraId="6D8A33A8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04A3F314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55E7B10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3D8FA08B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0B0E6B6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D0A7FF4" w14:textId="77777777" w:rsidR="002740BF" w:rsidRPr="00DD2555" w:rsidRDefault="002740BF" w:rsidP="002740BF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2740BF" w14:paraId="36A0F8CF" w14:textId="77777777" w:rsidTr="00000F79">
                    <w:tc>
                      <w:tcPr>
                        <w:tcW w:w="5000" w:type="pct"/>
                      </w:tcPr>
                      <w:p w14:paraId="4A0ED8D3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40484FAB" w14:textId="77777777" w:rsidTr="00000F79">
                    <w:tc>
                      <w:tcPr>
                        <w:tcW w:w="5000" w:type="pct"/>
                      </w:tcPr>
                      <w:p w14:paraId="5875F517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78F8B985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1252492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7C6635C4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8F22444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6DB88C2" w14:textId="77777777" w:rsidR="002740BF" w:rsidRPr="00DD2555" w:rsidRDefault="002740BF" w:rsidP="002740BF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19"/>
                  </w:tblGrid>
                  <w:tr w:rsidR="002740BF" w14:paraId="708B410F" w14:textId="77777777" w:rsidTr="00000F79">
                    <w:tc>
                      <w:tcPr>
                        <w:tcW w:w="5000" w:type="pct"/>
                      </w:tcPr>
                      <w:p w14:paraId="7829A426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5D37919B" w14:textId="77777777" w:rsidTr="00000F79">
                    <w:tc>
                      <w:tcPr>
                        <w:tcW w:w="5000" w:type="pct"/>
                      </w:tcPr>
                      <w:p w14:paraId="294BD503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388E7812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7D9C605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2740BF" w14:paraId="5D060E85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CA1249A" w14:textId="77777777" w:rsidR="002740BF" w:rsidRPr="005F29E5" w:rsidRDefault="002740BF" w:rsidP="002740B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F1A6180" w14:textId="77777777" w:rsidR="002740BF" w:rsidRPr="00DD2555" w:rsidRDefault="002740BF" w:rsidP="002740BF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7E7356CC" w14:textId="77777777" w:rsidR="00363461" w:rsidRPr="00363461" w:rsidRDefault="00363461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7F563B" w:rsidRDefault="00F93E3B">
      <w:pPr>
        <w:pStyle w:val="a5"/>
        <w:rPr>
          <w:rFonts w:cs="Arial"/>
          <w:color w:val="auto"/>
          <w:sz w:val="2"/>
          <w:szCs w:val="2"/>
        </w:rPr>
      </w:pPr>
    </w:p>
    <w:sectPr w:rsidR="00F93E3B" w:rsidRPr="007F563B" w:rsidSect="004016F9">
      <w:pgSz w:w="15840" w:h="12240" w:orient="landscape" w:code="1"/>
      <w:pgMar w:top="680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98A4D" w14:textId="77777777" w:rsidR="00007FF0" w:rsidRDefault="00007FF0">
      <w:pPr>
        <w:spacing w:after="0"/>
      </w:pPr>
      <w:r>
        <w:separator/>
      </w:r>
    </w:p>
  </w:endnote>
  <w:endnote w:type="continuationSeparator" w:id="0">
    <w:p w14:paraId="0370A88D" w14:textId="77777777" w:rsidR="00007FF0" w:rsidRDefault="00007F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AB64C" w14:textId="77777777" w:rsidR="00007FF0" w:rsidRDefault="00007FF0">
      <w:pPr>
        <w:spacing w:after="0"/>
      </w:pPr>
      <w:r>
        <w:separator/>
      </w:r>
    </w:p>
  </w:footnote>
  <w:footnote w:type="continuationSeparator" w:id="0">
    <w:p w14:paraId="42DB2B0C" w14:textId="77777777" w:rsidR="00007FF0" w:rsidRDefault="00007FF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Sunday"/>
  </w:docVars>
  <w:rsids>
    <w:rsidRoot w:val="00363461"/>
    <w:rsid w:val="00000F79"/>
    <w:rsid w:val="00007FF0"/>
    <w:rsid w:val="00055B0A"/>
    <w:rsid w:val="000B2A45"/>
    <w:rsid w:val="001274F3"/>
    <w:rsid w:val="001309DD"/>
    <w:rsid w:val="00143A61"/>
    <w:rsid w:val="001F3D0F"/>
    <w:rsid w:val="0021056C"/>
    <w:rsid w:val="002740BF"/>
    <w:rsid w:val="002833B4"/>
    <w:rsid w:val="002A3B4E"/>
    <w:rsid w:val="003051CA"/>
    <w:rsid w:val="003327F5"/>
    <w:rsid w:val="00363461"/>
    <w:rsid w:val="00367550"/>
    <w:rsid w:val="003D6EF6"/>
    <w:rsid w:val="003E1E9D"/>
    <w:rsid w:val="003E3320"/>
    <w:rsid w:val="004016F9"/>
    <w:rsid w:val="00462218"/>
    <w:rsid w:val="00491DA3"/>
    <w:rsid w:val="00493B7E"/>
    <w:rsid w:val="004C3BD1"/>
    <w:rsid w:val="005460E6"/>
    <w:rsid w:val="005858C8"/>
    <w:rsid w:val="005B7782"/>
    <w:rsid w:val="005E656F"/>
    <w:rsid w:val="005F29E5"/>
    <w:rsid w:val="0062505D"/>
    <w:rsid w:val="0067283C"/>
    <w:rsid w:val="006C0896"/>
    <w:rsid w:val="006E18B7"/>
    <w:rsid w:val="00736B7D"/>
    <w:rsid w:val="007C0139"/>
    <w:rsid w:val="007F563B"/>
    <w:rsid w:val="00834DD9"/>
    <w:rsid w:val="00881600"/>
    <w:rsid w:val="008B7D77"/>
    <w:rsid w:val="008E04AA"/>
    <w:rsid w:val="009164BA"/>
    <w:rsid w:val="00943440"/>
    <w:rsid w:val="00951F39"/>
    <w:rsid w:val="00A14581"/>
    <w:rsid w:val="00A6165F"/>
    <w:rsid w:val="00AA23D3"/>
    <w:rsid w:val="00AE36BB"/>
    <w:rsid w:val="00B31F35"/>
    <w:rsid w:val="00B90E65"/>
    <w:rsid w:val="00C278F9"/>
    <w:rsid w:val="00CD0425"/>
    <w:rsid w:val="00CE5A51"/>
    <w:rsid w:val="00D05BA7"/>
    <w:rsid w:val="00D66AAE"/>
    <w:rsid w:val="00DD2555"/>
    <w:rsid w:val="00DD7E1E"/>
    <w:rsid w:val="00DE32AC"/>
    <w:rsid w:val="00E77E1D"/>
    <w:rsid w:val="00EA1F5F"/>
    <w:rsid w:val="00EF5124"/>
    <w:rsid w:val="00F0195F"/>
    <w:rsid w:val="00F701B7"/>
    <w:rsid w:val="00F93E3B"/>
    <w:rsid w:val="00FA423C"/>
    <w:rsid w:val="00FC177A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2022-03-15T14:21:00Z</dcterms:created>
  <dcterms:modified xsi:type="dcterms:W3CDTF">2022-10-27T08:16:00Z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