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0F48B51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4B8234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D1A1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D6207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0D72CA2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61EB29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907B8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FA885B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32B7E7F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523DD8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F281B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49EDE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DB95E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D1A1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2EF334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D404B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1A1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D1A1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0C58C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5F7429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98E17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9C77E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604177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8B689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DAFC5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00F3E6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F27A7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22CB80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3ED34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68B56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F9F36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2B531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E09FC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4C6B2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36C353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2557F2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87B4D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302D19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6F6E32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6E32FA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B3FE7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CA16E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C9767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C459B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A0D22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D1A1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237AFD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53A61E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3F8B6B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5AD5CF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B0CEE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1A1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8C43" w14:textId="77777777" w:rsidR="00B23862" w:rsidRDefault="00B23862">
      <w:pPr>
        <w:spacing w:after="0"/>
      </w:pPr>
      <w:r>
        <w:separator/>
      </w:r>
    </w:p>
  </w:endnote>
  <w:endnote w:type="continuationSeparator" w:id="0">
    <w:p w14:paraId="79F9B58C" w14:textId="77777777" w:rsidR="00B23862" w:rsidRDefault="00B23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7E80" w14:textId="77777777" w:rsidR="00B23862" w:rsidRDefault="00B23862">
      <w:pPr>
        <w:spacing w:after="0"/>
      </w:pPr>
      <w:r>
        <w:separator/>
      </w:r>
    </w:p>
  </w:footnote>
  <w:footnote w:type="continuationSeparator" w:id="0">
    <w:p w14:paraId="029CCF49" w14:textId="77777777" w:rsidR="00B23862" w:rsidRDefault="00B23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F3D0F"/>
    <w:rsid w:val="0021056C"/>
    <w:rsid w:val="002616A2"/>
    <w:rsid w:val="002833B4"/>
    <w:rsid w:val="003051CA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6F3421"/>
    <w:rsid w:val="00736B7D"/>
    <w:rsid w:val="007C0139"/>
    <w:rsid w:val="00834DD9"/>
    <w:rsid w:val="0086612F"/>
    <w:rsid w:val="00881600"/>
    <w:rsid w:val="008B7D77"/>
    <w:rsid w:val="008D1A16"/>
    <w:rsid w:val="008E04AA"/>
    <w:rsid w:val="009164BA"/>
    <w:rsid w:val="00917083"/>
    <w:rsid w:val="00951F39"/>
    <w:rsid w:val="009A2656"/>
    <w:rsid w:val="00A14581"/>
    <w:rsid w:val="00AA23D3"/>
    <w:rsid w:val="00AE36BB"/>
    <w:rsid w:val="00B23862"/>
    <w:rsid w:val="00B63497"/>
    <w:rsid w:val="00CD0425"/>
    <w:rsid w:val="00CD59A7"/>
    <w:rsid w:val="00DD2555"/>
    <w:rsid w:val="00DE32AC"/>
    <w:rsid w:val="00E27A08"/>
    <w:rsid w:val="00E618B6"/>
    <w:rsid w:val="00E77E1D"/>
    <w:rsid w:val="00E8177D"/>
    <w:rsid w:val="00EF5124"/>
    <w:rsid w:val="00F701B7"/>
    <w:rsid w:val="00F930B5"/>
    <w:rsid w:val="00F93E3B"/>
    <w:rsid w:val="00FA423C"/>
    <w:rsid w:val="00FF458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2022-03-15T14:09:00Z</dcterms:created>
  <dcterms:modified xsi:type="dcterms:W3CDTF">2022-10-27T08:24:00Z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