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4220EB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7504E65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074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0539C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1740F42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2625F7E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55CFC9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05078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052710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1E5C1F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52AD83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2277A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66D7F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506AB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CB211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AAF14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340308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79689A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B2304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0EBFF6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48D22F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1B9B66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0DCAC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F94BC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7EA22F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7673E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619019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7C025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579AA6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1AB2F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22B44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67CF1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2ED0EC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B16F5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5DEFD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6CA1EB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58D50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60526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2886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E5910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64FC5E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68619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BA182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735A8E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8988B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71BD8B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593FF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7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AACD" w14:textId="77777777" w:rsidR="00185238" w:rsidRDefault="00185238">
      <w:pPr>
        <w:spacing w:after="0"/>
      </w:pPr>
      <w:r>
        <w:separator/>
      </w:r>
    </w:p>
  </w:endnote>
  <w:endnote w:type="continuationSeparator" w:id="0">
    <w:p w14:paraId="2987685A" w14:textId="77777777" w:rsidR="00185238" w:rsidRDefault="00185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B82D" w14:textId="77777777" w:rsidR="00185238" w:rsidRDefault="00185238">
      <w:pPr>
        <w:spacing w:after="0"/>
      </w:pPr>
      <w:r>
        <w:separator/>
      </w:r>
    </w:p>
  </w:footnote>
  <w:footnote w:type="continuationSeparator" w:id="0">
    <w:p w14:paraId="53CF77DB" w14:textId="77777777" w:rsidR="00185238" w:rsidRDefault="001852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A1B0A"/>
    <w:rsid w:val="000B2A45"/>
    <w:rsid w:val="001274F3"/>
    <w:rsid w:val="0013074E"/>
    <w:rsid w:val="00143A61"/>
    <w:rsid w:val="00185238"/>
    <w:rsid w:val="001B240A"/>
    <w:rsid w:val="001F3D0F"/>
    <w:rsid w:val="0021056C"/>
    <w:rsid w:val="00214A50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4410C"/>
    <w:rsid w:val="00AA23D3"/>
    <w:rsid w:val="00AE36BB"/>
    <w:rsid w:val="00CD0425"/>
    <w:rsid w:val="00DD2555"/>
    <w:rsid w:val="00DE32AC"/>
    <w:rsid w:val="00E367F8"/>
    <w:rsid w:val="00E77E1D"/>
    <w:rsid w:val="00EC06A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2022-03-16T07:09:00Z</dcterms:created>
  <dcterms:modified xsi:type="dcterms:W3CDTF">2022-10-27T11:43:00Z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