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226359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0D7E6FC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1EF3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92722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E52BA71" w14:textId="0D2E311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7DEFE5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5B48310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2A87186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12F5F7C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61073F6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743B11CF" w14:textId="390237E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15B428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2FE9E1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778909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0BE3BB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630E6C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7468C1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67A004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1E7B04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4A2C40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253ED2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7B9309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478071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08EC4E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103EF8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64C05A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3B120F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214961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00BB23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202005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3D5FC6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3F65D7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54DCFC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530A46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6201B1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59A35D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5985BF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53A7DB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00E521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7320CA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70A767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670C2F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7189DF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6C4B58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57A208C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533FB74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45386B6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09F38A7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1E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939E" w14:textId="77777777" w:rsidR="007D02F5" w:rsidRDefault="007D02F5">
      <w:pPr>
        <w:spacing w:after="0"/>
      </w:pPr>
      <w:r>
        <w:separator/>
      </w:r>
    </w:p>
  </w:endnote>
  <w:endnote w:type="continuationSeparator" w:id="0">
    <w:p w14:paraId="25B533CC" w14:textId="77777777" w:rsidR="007D02F5" w:rsidRDefault="007D0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9149" w14:textId="77777777" w:rsidR="007D02F5" w:rsidRDefault="007D02F5">
      <w:pPr>
        <w:spacing w:after="0"/>
      </w:pPr>
      <w:r>
        <w:separator/>
      </w:r>
    </w:p>
  </w:footnote>
  <w:footnote w:type="continuationSeparator" w:id="0">
    <w:p w14:paraId="00332601" w14:textId="77777777" w:rsidR="007D02F5" w:rsidRDefault="007D02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2019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D02F5"/>
    <w:rsid w:val="007F563B"/>
    <w:rsid w:val="00834DD9"/>
    <w:rsid w:val="00845492"/>
    <w:rsid w:val="00853C17"/>
    <w:rsid w:val="00881600"/>
    <w:rsid w:val="008B7D77"/>
    <w:rsid w:val="008E04AA"/>
    <w:rsid w:val="00913ADC"/>
    <w:rsid w:val="009164BA"/>
    <w:rsid w:val="00943440"/>
    <w:rsid w:val="00951F39"/>
    <w:rsid w:val="009C7DCB"/>
    <w:rsid w:val="00A14581"/>
    <w:rsid w:val="00A6165F"/>
    <w:rsid w:val="00AA23D3"/>
    <w:rsid w:val="00AE36BB"/>
    <w:rsid w:val="00BE6A9E"/>
    <w:rsid w:val="00C11EF3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2022-10-27T11:43:00Z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