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30B6F521" w14:textId="7C4A1642" w:rsidTr="00AE419E">
        <w:tc>
          <w:tcPr>
            <w:tcW w:w="1667" w:type="pct"/>
          </w:tcPr>
          <w:p w14:paraId="5AA37522" w14:textId="75291A0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7" w:type="pct"/>
          </w:tcPr>
          <w:p w14:paraId="60EE4AC3" w14:textId="6C1BF983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C1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1BF93F7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35A6E38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774D386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44F62DF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2E8685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DBE742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7E835A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2E0911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5278B46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58A4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278BA4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50527C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8A5EF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3FDA5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C4B80D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070DBF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670A88F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213AE9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435B41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2A49AC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9FB76F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C73581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132C4B6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18925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3C18DF9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83CA0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0D961D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14E2C8C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0D3211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0D19BC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C8335B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532872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69F774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62B028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18412A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42E31F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E50BF3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4F0817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E805A2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105EEB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307BC0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FEBBC8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42E134F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0A2088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1F79B26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2C1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3BD9" w14:textId="77777777" w:rsidR="00075BD1" w:rsidRDefault="00075BD1">
      <w:pPr>
        <w:spacing w:after="0"/>
      </w:pPr>
      <w:r>
        <w:separator/>
      </w:r>
    </w:p>
  </w:endnote>
  <w:endnote w:type="continuationSeparator" w:id="0">
    <w:p w14:paraId="63D56E62" w14:textId="77777777" w:rsidR="00075BD1" w:rsidRDefault="00075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A646" w14:textId="77777777" w:rsidR="00075BD1" w:rsidRDefault="00075BD1">
      <w:pPr>
        <w:spacing w:after="0"/>
      </w:pPr>
      <w:r>
        <w:separator/>
      </w:r>
    </w:p>
  </w:footnote>
  <w:footnote w:type="continuationSeparator" w:id="0">
    <w:p w14:paraId="61ED03E6" w14:textId="77777777" w:rsidR="00075BD1" w:rsidRDefault="00075B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55B0A"/>
    <w:rsid w:val="0005761E"/>
    <w:rsid w:val="00075BD1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A0047"/>
    <w:rsid w:val="003D6EF6"/>
    <w:rsid w:val="00491DA3"/>
    <w:rsid w:val="004C3BD1"/>
    <w:rsid w:val="00560FF8"/>
    <w:rsid w:val="005858C8"/>
    <w:rsid w:val="00595012"/>
    <w:rsid w:val="005B7782"/>
    <w:rsid w:val="005E656F"/>
    <w:rsid w:val="006716C8"/>
    <w:rsid w:val="006C0896"/>
    <w:rsid w:val="006F2C18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322DB"/>
    <w:rsid w:val="00C4499C"/>
    <w:rsid w:val="00CD0425"/>
    <w:rsid w:val="00D42AF4"/>
    <w:rsid w:val="00D44AA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2022-10-27T11:43:00Z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