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5DEC8A4C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2A9616D8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863E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12EE23B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344BDD3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7232025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14F19FC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580426C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6C612A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241F415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09C562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5A6ED6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F99216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2A57A1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493A69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638A96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6ADBF1C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41EA66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0AED81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D997B6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90B62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8365E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09CF23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551CA8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E6293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0386D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9CC59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47F099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4250E1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62F4B6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698E92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20453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5DCA37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7A5ABF8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7FF2781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797852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1A8F1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090704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5A55CC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2DAFC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525D03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243017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3B2FEC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7FAD30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4A9470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7AFEFD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A536D9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863E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4748C5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63E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3995" w14:textId="77777777" w:rsidR="001E052B" w:rsidRDefault="001E052B">
      <w:pPr>
        <w:spacing w:after="0"/>
      </w:pPr>
      <w:r>
        <w:separator/>
      </w:r>
    </w:p>
  </w:endnote>
  <w:endnote w:type="continuationSeparator" w:id="0">
    <w:p w14:paraId="4EBDBF9C" w14:textId="77777777" w:rsidR="001E052B" w:rsidRDefault="001E0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152D" w14:textId="77777777" w:rsidR="001E052B" w:rsidRDefault="001E052B">
      <w:pPr>
        <w:spacing w:after="0"/>
      </w:pPr>
      <w:r>
        <w:separator/>
      </w:r>
    </w:p>
  </w:footnote>
  <w:footnote w:type="continuationSeparator" w:id="0">
    <w:p w14:paraId="2B559D6B" w14:textId="77777777" w:rsidR="001E052B" w:rsidRDefault="001E05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95688"/>
    <w:rsid w:val="001B23BB"/>
    <w:rsid w:val="001E052B"/>
    <w:rsid w:val="001E4AAC"/>
    <w:rsid w:val="001F3D0F"/>
    <w:rsid w:val="0021056C"/>
    <w:rsid w:val="00230F1D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AF52ED"/>
    <w:rsid w:val="00B863ED"/>
    <w:rsid w:val="00BE5D14"/>
    <w:rsid w:val="00CD0425"/>
    <w:rsid w:val="00D24F1F"/>
    <w:rsid w:val="00DD2555"/>
    <w:rsid w:val="00DD6BAF"/>
    <w:rsid w:val="00DE32AC"/>
    <w:rsid w:val="00E504AE"/>
    <w:rsid w:val="00E77E1D"/>
    <w:rsid w:val="00ED7136"/>
    <w:rsid w:val="00EF5124"/>
    <w:rsid w:val="00EF5D85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2022-03-16T07:10:00Z</dcterms:created>
  <dcterms:modified xsi:type="dcterms:W3CDTF">2022-10-27T11:43:00Z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