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2E0CC358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20B85226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5552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192722D2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09A36F1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6425EC0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6B9AA2E8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4A15BFFF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7BCF5A0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7563C9A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743B11CF" w14:textId="4E81F1A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09C562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94805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5AD52D2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7E9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5D4215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1D8845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18B23C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6385E9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0662336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5ECAFAC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3EB47A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4F51ED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6089C2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664939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0B660DB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1761029E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571B801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167D82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623DAD3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5D6EEF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46D398C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3883EB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7A376002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602032C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59549E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19BF26C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033F6DD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734706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05FAC4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017C6DE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347937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1B9AD8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3CA413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1AA3BB1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4785B9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05BE90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3750BCBC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="00B55529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30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522925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5552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B5552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6D4E7A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552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514C" w14:textId="77777777" w:rsidR="00D04518" w:rsidRDefault="00D04518">
      <w:pPr>
        <w:spacing w:after="0"/>
      </w:pPr>
      <w:r>
        <w:separator/>
      </w:r>
    </w:p>
  </w:endnote>
  <w:endnote w:type="continuationSeparator" w:id="0">
    <w:p w14:paraId="0DC8CD62" w14:textId="77777777" w:rsidR="00D04518" w:rsidRDefault="00D045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B5A8" w14:textId="77777777" w:rsidR="00D04518" w:rsidRDefault="00D04518">
      <w:pPr>
        <w:spacing w:after="0"/>
      </w:pPr>
      <w:r>
        <w:separator/>
      </w:r>
    </w:p>
  </w:footnote>
  <w:footnote w:type="continuationSeparator" w:id="0">
    <w:p w14:paraId="5F8EE506" w14:textId="77777777" w:rsidR="00D04518" w:rsidRDefault="00D045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4AAC"/>
    <w:rsid w:val="001F3D0F"/>
    <w:rsid w:val="0021056C"/>
    <w:rsid w:val="00213A4D"/>
    <w:rsid w:val="002332AB"/>
    <w:rsid w:val="002833B4"/>
    <w:rsid w:val="00293136"/>
    <w:rsid w:val="002B144C"/>
    <w:rsid w:val="003051CA"/>
    <w:rsid w:val="003327F5"/>
    <w:rsid w:val="00363461"/>
    <w:rsid w:val="00367550"/>
    <w:rsid w:val="003B5D8D"/>
    <w:rsid w:val="003D6EF6"/>
    <w:rsid w:val="00450471"/>
    <w:rsid w:val="004C3BD1"/>
    <w:rsid w:val="004F6DE3"/>
    <w:rsid w:val="005858C8"/>
    <w:rsid w:val="005B7782"/>
    <w:rsid w:val="005E656F"/>
    <w:rsid w:val="00663252"/>
    <w:rsid w:val="006C0896"/>
    <w:rsid w:val="006D5BE3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91226"/>
    <w:rsid w:val="00AA23D3"/>
    <w:rsid w:val="00AE36BB"/>
    <w:rsid w:val="00B55529"/>
    <w:rsid w:val="00BA3975"/>
    <w:rsid w:val="00C2186A"/>
    <w:rsid w:val="00CD0425"/>
    <w:rsid w:val="00D04518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2022-03-16T07:15:00Z</dcterms:created>
  <dcterms:modified xsi:type="dcterms:W3CDTF">2022-10-27T11:54:00Z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