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1F93377F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AUGUST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2576" behindDoc="1" locked="0" layoutInCell="1" allowOverlap="1" wp14:anchorId="7DCA651B" wp14:editId="6E41EABE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-237490</wp:posOffset>
                  </wp:positionV>
                  <wp:extent cx="9720000" cy="6871797"/>
                  <wp:effectExtent l="0" t="0" r="0" b="5715"/>
                  <wp:wrapNone/>
                  <wp:docPr id="11" name="Рисунок 11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0EE4AC3" w14:textId="168B29E0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454877">
              <w:rPr>
                <w:rFonts w:cs="Arial"/>
                <w:color w:val="auto"/>
                <w:sz w:val="86"/>
                <w:szCs w:val="86"/>
                <w:lang w:bidi="ru-RU"/>
              </w:rPr>
              <w:t>2025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92722D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E52BA71" w14:textId="3AA31C84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C77724" w14:textId="50C1C2D9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25DBE" w14:textId="34CFAEF7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432EAC" w14:textId="0A0A10C1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623E7F" w14:textId="456C06A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68F2" w14:textId="2DEDE7F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743B11CF" w14:textId="01A9D94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5E22DC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2689020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3C3974F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7FF39C4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229F38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7FB1B92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0CCB2EC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137C50B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29D14ED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2DDC210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05C939F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19E941D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181CF1D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2762E4A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32D6B03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3C19204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73C7B3B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38BA31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005AB43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21406C1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155A54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4B11A5E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7FE1B5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17D834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11843D2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311D1BB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7DE89D9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12D0A5F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3984A36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27E1A4E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781F108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1C47162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2935AE2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0504382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0E5534A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0E8A86D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47EB03A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5487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54D8350E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A981" w14:textId="77777777" w:rsidR="00B37256" w:rsidRDefault="00B37256">
      <w:pPr>
        <w:spacing w:after="0"/>
      </w:pPr>
      <w:r>
        <w:separator/>
      </w:r>
    </w:p>
  </w:endnote>
  <w:endnote w:type="continuationSeparator" w:id="0">
    <w:p w14:paraId="3E717494" w14:textId="77777777" w:rsidR="00B37256" w:rsidRDefault="00B37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57C0" w14:textId="77777777" w:rsidR="00B37256" w:rsidRDefault="00B37256">
      <w:pPr>
        <w:spacing w:after="0"/>
      </w:pPr>
      <w:r>
        <w:separator/>
      </w:r>
    </w:p>
  </w:footnote>
  <w:footnote w:type="continuationSeparator" w:id="0">
    <w:p w14:paraId="47ACA288" w14:textId="77777777" w:rsidR="00B37256" w:rsidRDefault="00B372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833B4"/>
    <w:rsid w:val="002C73FF"/>
    <w:rsid w:val="003051CA"/>
    <w:rsid w:val="003327F5"/>
    <w:rsid w:val="003427C0"/>
    <w:rsid w:val="00363461"/>
    <w:rsid w:val="00367550"/>
    <w:rsid w:val="003958F6"/>
    <w:rsid w:val="003D6EF6"/>
    <w:rsid w:val="0043585E"/>
    <w:rsid w:val="00454877"/>
    <w:rsid w:val="00491DA3"/>
    <w:rsid w:val="004B20DA"/>
    <w:rsid w:val="004C3BD1"/>
    <w:rsid w:val="004D69AC"/>
    <w:rsid w:val="0055594F"/>
    <w:rsid w:val="005858C8"/>
    <w:rsid w:val="00595624"/>
    <w:rsid w:val="005B7782"/>
    <w:rsid w:val="005E656F"/>
    <w:rsid w:val="00624870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9715EB"/>
    <w:rsid w:val="00A14581"/>
    <w:rsid w:val="00AA23D3"/>
    <w:rsid w:val="00AD1121"/>
    <w:rsid w:val="00AE36BB"/>
    <w:rsid w:val="00AE7CD7"/>
    <w:rsid w:val="00B104AC"/>
    <w:rsid w:val="00B37256"/>
    <w:rsid w:val="00B71B4D"/>
    <w:rsid w:val="00CD0425"/>
    <w:rsid w:val="00CE67BD"/>
    <w:rsid w:val="00D7569C"/>
    <w:rsid w:val="00DA649A"/>
    <w:rsid w:val="00DD2555"/>
    <w:rsid w:val="00DE32AC"/>
    <w:rsid w:val="00E77E1D"/>
    <w:rsid w:val="00E86728"/>
    <w:rsid w:val="00EA1E31"/>
    <w:rsid w:val="00EF5124"/>
    <w:rsid w:val="00EF564E"/>
    <w:rsid w:val="00F701B7"/>
    <w:rsid w:val="00F862FB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2022-03-16T07:16:00Z</dcterms:created>
  <dcterms:modified xsi:type="dcterms:W3CDTF">2022-10-27T11:54:00Z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