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77AAD3C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5794A55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84B7A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ECFBC28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11B6AC6A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597A599F" w:rsidR="00363461" w:rsidRPr="00143A61" w:rsidRDefault="004712B6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70027154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1E6FD89C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74C617CA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2913ACFF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099103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3E5AC4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23A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3CAEA2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E48C2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1B4F40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389A37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76ACAD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433B27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096625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039719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69933C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67FA31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637814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5ED082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5229852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14B37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753910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3DDA8C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5E30B7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34192A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32C23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281E07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3CC8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3E4AAB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251B96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15B965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20ABA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2BB46D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643F0C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50F10E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63A5D8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033C05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2539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365411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373CCE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4D7D867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164ADB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84B7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C4B1" w14:textId="77777777" w:rsidR="009A0207" w:rsidRDefault="009A0207">
      <w:pPr>
        <w:spacing w:after="0"/>
      </w:pPr>
      <w:r>
        <w:separator/>
      </w:r>
    </w:p>
  </w:endnote>
  <w:endnote w:type="continuationSeparator" w:id="0">
    <w:p w14:paraId="3EE3D996" w14:textId="77777777" w:rsidR="009A0207" w:rsidRDefault="009A0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46CA" w14:textId="77777777" w:rsidR="009A0207" w:rsidRDefault="009A0207">
      <w:pPr>
        <w:spacing w:after="0"/>
      </w:pPr>
      <w:r>
        <w:separator/>
      </w:r>
    </w:p>
  </w:footnote>
  <w:footnote w:type="continuationSeparator" w:id="0">
    <w:p w14:paraId="5A77AD87" w14:textId="77777777" w:rsidR="009A0207" w:rsidRDefault="009A02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55B0A"/>
    <w:rsid w:val="000952E2"/>
    <w:rsid w:val="000B2A45"/>
    <w:rsid w:val="001274F3"/>
    <w:rsid w:val="00143A61"/>
    <w:rsid w:val="001B240A"/>
    <w:rsid w:val="001D65AD"/>
    <w:rsid w:val="001F3D0F"/>
    <w:rsid w:val="0021056C"/>
    <w:rsid w:val="00245073"/>
    <w:rsid w:val="002833B4"/>
    <w:rsid w:val="003051CA"/>
    <w:rsid w:val="003323A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84B7A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9A0207"/>
    <w:rsid w:val="00A14581"/>
    <w:rsid w:val="00A14B50"/>
    <w:rsid w:val="00A52B5C"/>
    <w:rsid w:val="00A85603"/>
    <w:rsid w:val="00AA23D3"/>
    <w:rsid w:val="00AE36BB"/>
    <w:rsid w:val="00AF064E"/>
    <w:rsid w:val="00B43964"/>
    <w:rsid w:val="00CD0425"/>
    <w:rsid w:val="00DD2555"/>
    <w:rsid w:val="00DE32AC"/>
    <w:rsid w:val="00E2540C"/>
    <w:rsid w:val="00E367F8"/>
    <w:rsid w:val="00E7206F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2022-03-18T10:01:00Z</dcterms:created>
  <dcterms:modified xsi:type="dcterms:W3CDTF">2022-10-27T17:05:00Z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