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7A310D0C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79F7AA9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378C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363461" w:rsidRPr="00363461" w14:paraId="366C9AF3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31648509" w14:textId="74A9313C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14950362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611135C7" w:rsidR="00363461" w:rsidRPr="00143A61" w:rsidRDefault="004016F9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5AA4EF09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373C9267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346A62D2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52FFB26B" w14:textId="754C3966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7B19B01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2832867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11780AD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26F3D2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17B028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6D543A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012AFB6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7E6732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4A1E0AC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0C41725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31CDB4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7E7D3E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1569A5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5433A5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78A82E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1C49BF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5A25D08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44FA7AC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697A34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1A8CBBC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102FD5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030FE6A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5A2F0C1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37D2426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7DF8B9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48FBFFB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36AE83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0919369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480907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7AB3523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22008A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16CD2D5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37BFD67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7528D1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13508F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709AC7C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63D3B3A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378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22E9" w14:textId="77777777" w:rsidR="00B20D40" w:rsidRDefault="00B20D40">
      <w:pPr>
        <w:spacing w:after="0"/>
      </w:pPr>
      <w:r>
        <w:separator/>
      </w:r>
    </w:p>
  </w:endnote>
  <w:endnote w:type="continuationSeparator" w:id="0">
    <w:p w14:paraId="2B730844" w14:textId="77777777" w:rsidR="00B20D40" w:rsidRDefault="00B20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85E6" w14:textId="77777777" w:rsidR="00B20D40" w:rsidRDefault="00B20D40">
      <w:pPr>
        <w:spacing w:after="0"/>
      </w:pPr>
      <w:r>
        <w:separator/>
      </w:r>
    </w:p>
  </w:footnote>
  <w:footnote w:type="continuationSeparator" w:id="0">
    <w:p w14:paraId="1A872978" w14:textId="77777777" w:rsidR="00B20D40" w:rsidRDefault="00B20D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B61E6"/>
    <w:rsid w:val="001274F3"/>
    <w:rsid w:val="00143A61"/>
    <w:rsid w:val="001F3D0F"/>
    <w:rsid w:val="0021056C"/>
    <w:rsid w:val="002740BF"/>
    <w:rsid w:val="002833B4"/>
    <w:rsid w:val="002A3B4E"/>
    <w:rsid w:val="00303AAD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80D40"/>
    <w:rsid w:val="00491DA3"/>
    <w:rsid w:val="00493B7E"/>
    <w:rsid w:val="00497607"/>
    <w:rsid w:val="004C3BD1"/>
    <w:rsid w:val="00507535"/>
    <w:rsid w:val="0052378C"/>
    <w:rsid w:val="00554E15"/>
    <w:rsid w:val="005858C8"/>
    <w:rsid w:val="005B7782"/>
    <w:rsid w:val="005E656F"/>
    <w:rsid w:val="005F29E5"/>
    <w:rsid w:val="00643F95"/>
    <w:rsid w:val="00661FFE"/>
    <w:rsid w:val="0067283C"/>
    <w:rsid w:val="00684977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756FC"/>
    <w:rsid w:val="00AA23D3"/>
    <w:rsid w:val="00AE36BB"/>
    <w:rsid w:val="00B20D40"/>
    <w:rsid w:val="00C278F9"/>
    <w:rsid w:val="00C366A3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2022-03-18T10:02:00Z</dcterms:created>
  <dcterms:modified xsi:type="dcterms:W3CDTF">2022-10-27T17:06:00Z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