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23F25441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23490F5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0F275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BB6A317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0AD001A2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35A3593C" w:rsidR="00363461" w:rsidRPr="006D5BE3" w:rsidRDefault="00D24F1F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60DFC6A9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1C8967B6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12D1B1D8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67BEE05E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1A7A36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434B6D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BE058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2B468E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48407B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2FF255E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0AD09C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658B8F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465232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BA7F0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33BF69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70A08D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58FB0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3D3983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0963D8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646433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18930C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8938D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159DF3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18820E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69650F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1C1425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688C1F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2B8A34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1F26CF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54A4D3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56E6E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4B941F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693919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2C6E37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27E0BB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230CBD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46AE9E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596E56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21301AA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20352B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1F280C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36A5B5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275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6390" w14:textId="77777777" w:rsidR="00ED1A4E" w:rsidRDefault="00ED1A4E">
      <w:pPr>
        <w:spacing w:after="0"/>
      </w:pPr>
      <w:r>
        <w:separator/>
      </w:r>
    </w:p>
  </w:endnote>
  <w:endnote w:type="continuationSeparator" w:id="0">
    <w:p w14:paraId="6F160B01" w14:textId="77777777" w:rsidR="00ED1A4E" w:rsidRDefault="00ED1A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2DEE" w14:textId="77777777" w:rsidR="00ED1A4E" w:rsidRDefault="00ED1A4E">
      <w:pPr>
        <w:spacing w:after="0"/>
      </w:pPr>
      <w:r>
        <w:separator/>
      </w:r>
    </w:p>
  </w:footnote>
  <w:footnote w:type="continuationSeparator" w:id="0">
    <w:p w14:paraId="6F335C1B" w14:textId="77777777" w:rsidR="00ED1A4E" w:rsidRDefault="00ED1A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0F2751"/>
    <w:rsid w:val="001274F3"/>
    <w:rsid w:val="00143A61"/>
    <w:rsid w:val="00195688"/>
    <w:rsid w:val="001B23BB"/>
    <w:rsid w:val="001D022F"/>
    <w:rsid w:val="001E4AAC"/>
    <w:rsid w:val="001F3D0F"/>
    <w:rsid w:val="0021056C"/>
    <w:rsid w:val="0022555F"/>
    <w:rsid w:val="00281F0C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97F09"/>
    <w:rsid w:val="007B4C8B"/>
    <w:rsid w:val="007C0139"/>
    <w:rsid w:val="007C23F5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75AA7"/>
    <w:rsid w:val="00AA23D3"/>
    <w:rsid w:val="00AD679E"/>
    <w:rsid w:val="00AE36BB"/>
    <w:rsid w:val="00AF52ED"/>
    <w:rsid w:val="00CD0425"/>
    <w:rsid w:val="00D24F1F"/>
    <w:rsid w:val="00DA5772"/>
    <w:rsid w:val="00DD2555"/>
    <w:rsid w:val="00DD6BAF"/>
    <w:rsid w:val="00DE32AC"/>
    <w:rsid w:val="00E14276"/>
    <w:rsid w:val="00E77E1D"/>
    <w:rsid w:val="00ED1A4E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2022-03-18T10:02:00Z</dcterms:created>
  <dcterms:modified xsi:type="dcterms:W3CDTF">2022-10-27T17:07:00Z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