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32D39DB5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25D2F83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74976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1C5E74BB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0DF9AB64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71F37DBC" w:rsidR="00363461" w:rsidRPr="00B63497" w:rsidRDefault="003F03F6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2D6E07C1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35E42D15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3EEC2FC1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551CFE07" w:rsidR="00363461" w:rsidRPr="00B63497" w:rsidRDefault="003F03F6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317F42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755A1F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2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C7497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237557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7497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C7497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27366C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7497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7497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3BECF7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67F80C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27846E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57D8A5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7AA551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504EF0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3E165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1DB276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7E4C6F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1633DC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0A12CF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116489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3D9D85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6C26E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2822EC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1589F8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55176D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661BBC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1F17AA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7A666E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610CDA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2B5D35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4ACC75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744E94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3DF6A9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34C22E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4BCEC3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10A327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7497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7497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4154C0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3878D2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2CE9FA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4AB91F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50A91B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497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E0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3BD5" w14:textId="77777777" w:rsidR="00646C6F" w:rsidRDefault="00646C6F">
      <w:pPr>
        <w:spacing w:after="0"/>
      </w:pPr>
      <w:r>
        <w:separator/>
      </w:r>
    </w:p>
  </w:endnote>
  <w:endnote w:type="continuationSeparator" w:id="0">
    <w:p w14:paraId="15E1A6D7" w14:textId="77777777" w:rsidR="00646C6F" w:rsidRDefault="0064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FF27" w14:textId="77777777" w:rsidR="00646C6F" w:rsidRDefault="00646C6F">
      <w:pPr>
        <w:spacing w:after="0"/>
      </w:pPr>
      <w:r>
        <w:separator/>
      </w:r>
    </w:p>
  </w:footnote>
  <w:footnote w:type="continuationSeparator" w:id="0">
    <w:p w14:paraId="3902F80B" w14:textId="77777777" w:rsidR="00646C6F" w:rsidRDefault="00646C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350D"/>
    <w:rsid w:val="0016700E"/>
    <w:rsid w:val="00180F7B"/>
    <w:rsid w:val="001D21B0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757FC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46C6F"/>
    <w:rsid w:val="00686FEE"/>
    <w:rsid w:val="006C0896"/>
    <w:rsid w:val="006E1822"/>
    <w:rsid w:val="006F7B1B"/>
    <w:rsid w:val="00736B7D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2363C"/>
    <w:rsid w:val="00B41289"/>
    <w:rsid w:val="00B60CEB"/>
    <w:rsid w:val="00B63497"/>
    <w:rsid w:val="00C10A13"/>
    <w:rsid w:val="00C17D8C"/>
    <w:rsid w:val="00C74976"/>
    <w:rsid w:val="00CA0E09"/>
    <w:rsid w:val="00CD0425"/>
    <w:rsid w:val="00CD59A7"/>
    <w:rsid w:val="00CD64EF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2022-03-18T10:03:00Z</dcterms:created>
  <dcterms:modified xsi:type="dcterms:W3CDTF">2022-10-27T17:09:00Z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