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601"/>
        <w:gridCol w:w="5619"/>
        <w:gridCol w:w="4799"/>
        <w:gridCol w:w="4799"/>
      </w:tblGrid>
      <w:tr w:rsidR="00FB1BCF" w:rsidRPr="00363461" w14:paraId="4BA11569" w14:textId="3F5C5C4E" w:rsidTr="00B90108">
        <w:tc>
          <w:tcPr>
            <w:tcW w:w="190" w:type="pct"/>
          </w:tcPr>
          <w:p w14:paraId="3BF0391E" w14:textId="77777777" w:rsidR="00FB1BCF" w:rsidRPr="00EF5124" w:rsidRDefault="00FB1BCF" w:rsidP="00143A61">
            <w:pPr>
              <w:pStyle w:val="ad"/>
              <w:jc w:val="left"/>
              <w:rPr>
                <w:rFonts w:cs="Arial"/>
                <w:color w:val="auto"/>
                <w:sz w:val="72"/>
                <w:szCs w:val="72"/>
                <w:lang w:bidi="ru-RU"/>
              </w:rPr>
            </w:pPr>
          </w:p>
        </w:tc>
        <w:tc>
          <w:tcPr>
            <w:tcW w:w="1776" w:type="pct"/>
          </w:tcPr>
          <w:p w14:paraId="120660E6" w14:textId="4095E04C" w:rsidR="00FB1BCF" w:rsidRPr="00363461" w:rsidRDefault="00FB1BCF" w:rsidP="00143A61">
            <w:pPr>
              <w:pStyle w:val="ad"/>
              <w:jc w:val="left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>
              <w:rPr>
                <w:rFonts w:cs="Arial"/>
                <w:color w:val="auto"/>
                <w:sz w:val="72"/>
                <w:szCs w:val="72"/>
                <w:lang w:bidi="ru-RU"/>
              </w:rPr>
              <w:t>DECEMBER</w:t>
            </w:r>
          </w:p>
        </w:tc>
        <w:tc>
          <w:tcPr>
            <w:tcW w:w="1517" w:type="pct"/>
          </w:tcPr>
          <w:p w14:paraId="2EA6AF55" w14:textId="28F31626" w:rsidR="00FB1BCF" w:rsidRPr="00363461" w:rsidRDefault="00FB1BCF">
            <w:pPr>
              <w:pStyle w:val="ad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begin"/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separate"/>
            </w:r>
            <w:r w:rsidR="009D3060">
              <w:rPr>
                <w:rFonts w:cs="Arial"/>
                <w:color w:val="auto"/>
                <w:sz w:val="72"/>
                <w:szCs w:val="72"/>
                <w:lang w:bidi="ru-RU"/>
              </w:rPr>
              <w:t>2025</w: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1517" w:type="pct"/>
            <w:vMerge w:val="restart"/>
            <w:tcMar>
              <w:left w:w="227" w:type="dxa"/>
            </w:tcMar>
          </w:tcPr>
          <w:tbl>
            <w:tblPr>
              <w:tblStyle w:val="ae"/>
              <w:tblW w:w="5000" w:type="pct"/>
              <w:tblBorders>
                <w:top w:val="dashed" w:sz="4" w:space="0" w:color="auto"/>
                <w:bottom w:val="dashed" w:sz="4" w:space="0" w:color="auto"/>
                <w:insideH w:val="dashed" w:sz="4" w:space="0" w:color="auto"/>
                <w:insideV w:val="dash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572"/>
            </w:tblGrid>
            <w:tr w:rsidR="00FB1BCF" w14:paraId="692B307D" w14:textId="77777777" w:rsidTr="00612B73">
              <w:tc>
                <w:tcPr>
                  <w:tcW w:w="5000" w:type="pct"/>
                  <w:tcBorders>
                    <w:top w:val="nil"/>
                  </w:tcBorders>
                </w:tcPr>
                <w:p w14:paraId="71587270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70A37942" w14:textId="77777777" w:rsidTr="00612B73">
              <w:tc>
                <w:tcPr>
                  <w:tcW w:w="5000" w:type="pct"/>
                </w:tcPr>
                <w:p w14:paraId="38F02AB7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3BC3FB4F" w14:textId="77777777" w:rsidTr="00612B73">
              <w:tc>
                <w:tcPr>
                  <w:tcW w:w="5000" w:type="pct"/>
                </w:tcPr>
                <w:p w14:paraId="4A6FBD75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7EECE85D" w14:textId="77777777" w:rsidTr="00612B73">
              <w:tc>
                <w:tcPr>
                  <w:tcW w:w="5000" w:type="pct"/>
                </w:tcPr>
                <w:p w14:paraId="688CDC50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187DF0BB" w14:textId="77777777" w:rsidTr="00612B73">
              <w:tc>
                <w:tcPr>
                  <w:tcW w:w="5000" w:type="pct"/>
                </w:tcPr>
                <w:p w14:paraId="619B28ED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491BD691" w14:textId="77777777" w:rsidTr="00612B73">
              <w:tc>
                <w:tcPr>
                  <w:tcW w:w="5000" w:type="pct"/>
                </w:tcPr>
                <w:p w14:paraId="3288E73D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3719BCC6" w14:textId="77777777" w:rsidTr="00612B73">
              <w:tc>
                <w:tcPr>
                  <w:tcW w:w="5000" w:type="pct"/>
                </w:tcPr>
                <w:p w14:paraId="4C03567C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4C4D92ED" w14:textId="77777777" w:rsidTr="00612B73">
              <w:tc>
                <w:tcPr>
                  <w:tcW w:w="5000" w:type="pct"/>
                </w:tcPr>
                <w:p w14:paraId="716BB6B8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43EF031F" w14:textId="77777777" w:rsidTr="00612B73">
              <w:tc>
                <w:tcPr>
                  <w:tcW w:w="5000" w:type="pct"/>
                </w:tcPr>
                <w:p w14:paraId="570A5F18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1037CB5D" w14:textId="77777777" w:rsidTr="00612B73">
              <w:tc>
                <w:tcPr>
                  <w:tcW w:w="5000" w:type="pct"/>
                </w:tcPr>
                <w:p w14:paraId="43578937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4C4F973B" w14:textId="77777777" w:rsidTr="00612B73">
              <w:tc>
                <w:tcPr>
                  <w:tcW w:w="5000" w:type="pct"/>
                </w:tcPr>
                <w:p w14:paraId="47817418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02A40F2C" w14:textId="77777777" w:rsidTr="00612B73">
              <w:tc>
                <w:tcPr>
                  <w:tcW w:w="5000" w:type="pct"/>
                </w:tcPr>
                <w:p w14:paraId="24699C76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2FE954C5" w14:textId="77777777" w:rsidTr="00612B73">
              <w:tc>
                <w:tcPr>
                  <w:tcW w:w="5000" w:type="pct"/>
                </w:tcPr>
                <w:p w14:paraId="6AE6B637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4D6805C5" w14:textId="77777777" w:rsidTr="00612B73">
              <w:tc>
                <w:tcPr>
                  <w:tcW w:w="5000" w:type="pct"/>
                </w:tcPr>
                <w:p w14:paraId="2565CCA1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0EECAEFE" w14:textId="77777777" w:rsidTr="00612B73">
              <w:tc>
                <w:tcPr>
                  <w:tcW w:w="5000" w:type="pct"/>
                </w:tcPr>
                <w:p w14:paraId="2AB222C5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4EF068BA" w14:textId="77777777" w:rsidTr="00612B73">
              <w:tc>
                <w:tcPr>
                  <w:tcW w:w="5000" w:type="pct"/>
                </w:tcPr>
                <w:p w14:paraId="29020E6E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15DB9451" w14:textId="77777777" w:rsidTr="00612B73">
              <w:tc>
                <w:tcPr>
                  <w:tcW w:w="5000" w:type="pct"/>
                </w:tcPr>
                <w:p w14:paraId="77EE8E72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56594DEE" w14:textId="77777777" w:rsidTr="00612B73">
              <w:tc>
                <w:tcPr>
                  <w:tcW w:w="5000" w:type="pct"/>
                </w:tcPr>
                <w:p w14:paraId="23D5A64B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601258EE" w14:textId="77777777" w:rsidTr="00612B73">
              <w:tc>
                <w:tcPr>
                  <w:tcW w:w="5000" w:type="pct"/>
                </w:tcPr>
                <w:p w14:paraId="3B0F96A0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5497BAA3" w14:textId="77777777" w:rsidTr="00612B73">
              <w:tc>
                <w:tcPr>
                  <w:tcW w:w="5000" w:type="pct"/>
                </w:tcPr>
                <w:p w14:paraId="3AEA9660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3911D7AB" w14:textId="77777777" w:rsidTr="00612B73">
              <w:tc>
                <w:tcPr>
                  <w:tcW w:w="5000" w:type="pct"/>
                </w:tcPr>
                <w:p w14:paraId="5BDFF048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101287BC" w14:textId="77777777" w:rsidTr="00612B73">
              <w:tc>
                <w:tcPr>
                  <w:tcW w:w="5000" w:type="pct"/>
                  <w:tcBorders>
                    <w:bottom w:val="dashed" w:sz="4" w:space="0" w:color="auto"/>
                  </w:tcBorders>
                </w:tcPr>
                <w:p w14:paraId="7C8B88F8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</w:tbl>
          <w:p w14:paraId="554DF6B3" w14:textId="77777777" w:rsidR="00FB1BCF" w:rsidRPr="00363461" w:rsidRDefault="00FB1BCF">
            <w:pPr>
              <w:pStyle w:val="ad"/>
              <w:rPr>
                <w:rFonts w:cs="Arial"/>
                <w:color w:val="auto"/>
                <w:sz w:val="72"/>
                <w:szCs w:val="72"/>
                <w:lang w:bidi="ru-RU"/>
              </w:rPr>
            </w:pPr>
          </w:p>
        </w:tc>
      </w:tr>
      <w:tr w:rsidR="00FB1BCF" w:rsidRPr="00363461" w14:paraId="18DC0BBA" w14:textId="2AFE0D1E" w:rsidTr="00B90108">
        <w:tc>
          <w:tcPr>
            <w:tcW w:w="190" w:type="pct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601"/>
            </w:tblGrid>
            <w:tr w:rsidR="00612B73" w14:paraId="6B7059B6" w14:textId="77777777" w:rsidTr="00612B73">
              <w:trPr>
                <w:trHeight w:val="454"/>
              </w:trPr>
              <w:tc>
                <w:tcPr>
                  <w:tcW w:w="5000" w:type="pct"/>
                  <w:vAlign w:val="center"/>
                </w:tcPr>
                <w:p w14:paraId="353C7564" w14:textId="77777777" w:rsidR="00612B73" w:rsidRPr="00E46D27" w:rsidRDefault="00612B73" w:rsidP="00612B73">
                  <w:pPr>
                    <w:pStyle w:val="Days"/>
                    <w:rPr>
                      <w:rFonts w:cs="Arial"/>
                      <w:b/>
                      <w:bCs/>
                      <w:color w:val="auto"/>
                      <w:sz w:val="28"/>
                      <w:szCs w:val="28"/>
                      <w:lang w:val="en-US" w:bidi="ru-RU"/>
                    </w:rPr>
                  </w:pPr>
                  <w:r w:rsidRPr="00E46D27">
                    <w:rPr>
                      <w:rFonts w:cs="Arial"/>
                      <w:b/>
                      <w:bCs/>
                      <w:color w:val="auto"/>
                      <w:sz w:val="28"/>
                      <w:szCs w:val="28"/>
                      <w:lang w:val="en-US" w:bidi="ru-RU"/>
                    </w:rPr>
                    <w:t>W</w:t>
                  </w:r>
                </w:p>
              </w:tc>
            </w:tr>
            <w:tr w:rsidR="00612B73" w14:paraId="26D2CCEC" w14:textId="77777777" w:rsidTr="00612B73">
              <w:trPr>
                <w:trHeight w:val="1531"/>
              </w:trPr>
              <w:tc>
                <w:tcPr>
                  <w:tcW w:w="5000" w:type="pct"/>
                  <w:vAlign w:val="center"/>
                </w:tcPr>
                <w:p w14:paraId="502E99E5" w14:textId="5E791A59" w:rsidR="00612B73" w:rsidRPr="00E46D27" w:rsidRDefault="0061194F" w:rsidP="00612B73">
                  <w:pPr>
                    <w:pStyle w:val="Days"/>
                    <w:rPr>
                      <w:rFonts w:cs="Arial"/>
                      <w:b/>
                      <w:bCs/>
                      <w:color w:val="auto"/>
                      <w:sz w:val="28"/>
                      <w:szCs w:val="28"/>
                      <w:lang w:val="en-US" w:bidi="ru-RU"/>
                    </w:rPr>
                  </w:pPr>
                  <w:r>
                    <w:rPr>
                      <w:rFonts w:cs="Arial"/>
                      <w:b/>
                      <w:bCs/>
                      <w:color w:val="auto"/>
                      <w:sz w:val="28"/>
                      <w:szCs w:val="28"/>
                      <w:lang w:val="en-US" w:bidi="ru-RU"/>
                    </w:rPr>
                    <w:t>4</w:t>
                  </w:r>
                  <w:r w:rsidR="00334994">
                    <w:rPr>
                      <w:rFonts w:cs="Arial"/>
                      <w:b/>
                      <w:bCs/>
                      <w:color w:val="auto"/>
                      <w:sz w:val="28"/>
                      <w:szCs w:val="28"/>
                      <w:lang w:val="en-US" w:bidi="ru-RU"/>
                    </w:rPr>
                    <w:t>9</w:t>
                  </w:r>
                </w:p>
              </w:tc>
            </w:tr>
            <w:tr w:rsidR="00612B73" w14:paraId="6E5A6059" w14:textId="77777777" w:rsidTr="00612B73">
              <w:trPr>
                <w:trHeight w:val="1531"/>
              </w:trPr>
              <w:tc>
                <w:tcPr>
                  <w:tcW w:w="5000" w:type="pct"/>
                  <w:vAlign w:val="center"/>
                </w:tcPr>
                <w:p w14:paraId="000C2E57" w14:textId="612C6073" w:rsidR="00612B73" w:rsidRPr="00E46D27" w:rsidRDefault="00334994" w:rsidP="00612B73">
                  <w:pPr>
                    <w:pStyle w:val="Days"/>
                    <w:rPr>
                      <w:rFonts w:cs="Arial"/>
                      <w:b/>
                      <w:bCs/>
                      <w:color w:val="auto"/>
                      <w:sz w:val="28"/>
                      <w:szCs w:val="28"/>
                      <w:lang w:val="en-US" w:bidi="ru-RU"/>
                    </w:rPr>
                  </w:pPr>
                  <w:r>
                    <w:rPr>
                      <w:rFonts w:cs="Arial"/>
                      <w:b/>
                      <w:bCs/>
                      <w:color w:val="auto"/>
                      <w:sz w:val="28"/>
                      <w:szCs w:val="28"/>
                      <w:lang w:val="en-US" w:bidi="ru-RU"/>
                    </w:rPr>
                    <w:t>50</w:t>
                  </w:r>
                </w:p>
              </w:tc>
            </w:tr>
            <w:tr w:rsidR="00612B73" w14:paraId="56B70E7B" w14:textId="77777777" w:rsidTr="00612B73">
              <w:trPr>
                <w:trHeight w:val="1531"/>
              </w:trPr>
              <w:tc>
                <w:tcPr>
                  <w:tcW w:w="5000" w:type="pct"/>
                  <w:vAlign w:val="center"/>
                </w:tcPr>
                <w:p w14:paraId="1C2F1EA3" w14:textId="1D1526FC" w:rsidR="00612B73" w:rsidRPr="00E46D27" w:rsidRDefault="0061194F" w:rsidP="00612B73">
                  <w:pPr>
                    <w:pStyle w:val="Days"/>
                    <w:rPr>
                      <w:rFonts w:cs="Arial"/>
                      <w:b/>
                      <w:bCs/>
                      <w:color w:val="auto"/>
                      <w:sz w:val="28"/>
                      <w:szCs w:val="28"/>
                      <w:lang w:val="en-US" w:bidi="ru-RU"/>
                    </w:rPr>
                  </w:pPr>
                  <w:r>
                    <w:rPr>
                      <w:rFonts w:cs="Arial"/>
                      <w:b/>
                      <w:bCs/>
                      <w:color w:val="auto"/>
                      <w:sz w:val="28"/>
                      <w:szCs w:val="28"/>
                      <w:lang w:val="en-US" w:bidi="ru-RU"/>
                    </w:rPr>
                    <w:t>5</w:t>
                  </w:r>
                  <w:r w:rsidR="00334994">
                    <w:rPr>
                      <w:rFonts w:cs="Arial"/>
                      <w:b/>
                      <w:bCs/>
                      <w:color w:val="auto"/>
                      <w:sz w:val="28"/>
                      <w:szCs w:val="28"/>
                      <w:lang w:val="en-US" w:bidi="ru-RU"/>
                    </w:rPr>
                    <w:t>1</w:t>
                  </w:r>
                </w:p>
              </w:tc>
            </w:tr>
            <w:tr w:rsidR="00612B73" w14:paraId="4B237F7A" w14:textId="77777777" w:rsidTr="00612B73">
              <w:trPr>
                <w:trHeight w:val="1531"/>
              </w:trPr>
              <w:tc>
                <w:tcPr>
                  <w:tcW w:w="5000" w:type="pct"/>
                  <w:vAlign w:val="center"/>
                </w:tcPr>
                <w:p w14:paraId="47B37886" w14:textId="47903F06" w:rsidR="00612B73" w:rsidRPr="00E46D27" w:rsidRDefault="0061194F" w:rsidP="00612B73">
                  <w:pPr>
                    <w:pStyle w:val="Days"/>
                    <w:rPr>
                      <w:rFonts w:cs="Arial"/>
                      <w:b/>
                      <w:bCs/>
                      <w:color w:val="auto"/>
                      <w:sz w:val="28"/>
                      <w:szCs w:val="28"/>
                      <w:lang w:val="en-US" w:bidi="ru-RU"/>
                    </w:rPr>
                  </w:pPr>
                  <w:r>
                    <w:rPr>
                      <w:rFonts w:cs="Arial"/>
                      <w:b/>
                      <w:bCs/>
                      <w:color w:val="auto"/>
                      <w:sz w:val="28"/>
                      <w:szCs w:val="28"/>
                      <w:lang w:val="en-US" w:bidi="ru-RU"/>
                    </w:rPr>
                    <w:t>5</w:t>
                  </w:r>
                  <w:r w:rsidR="00334994">
                    <w:rPr>
                      <w:rFonts w:cs="Arial"/>
                      <w:b/>
                      <w:bCs/>
                      <w:color w:val="auto"/>
                      <w:sz w:val="28"/>
                      <w:szCs w:val="28"/>
                      <w:lang w:val="en-US" w:bidi="ru-RU"/>
                    </w:rPr>
                    <w:t>2</w:t>
                  </w:r>
                </w:p>
              </w:tc>
            </w:tr>
            <w:tr w:rsidR="00612B73" w14:paraId="07697A95" w14:textId="77777777" w:rsidTr="00612B73">
              <w:trPr>
                <w:trHeight w:val="1531"/>
              </w:trPr>
              <w:tc>
                <w:tcPr>
                  <w:tcW w:w="5000" w:type="pct"/>
                  <w:vAlign w:val="center"/>
                </w:tcPr>
                <w:p w14:paraId="2BDE3A25" w14:textId="1A846DF6" w:rsidR="00612B73" w:rsidRPr="00E46D27" w:rsidRDefault="009D3060" w:rsidP="00612B73">
                  <w:pPr>
                    <w:pStyle w:val="Days"/>
                    <w:rPr>
                      <w:rFonts w:cs="Arial"/>
                      <w:b/>
                      <w:bCs/>
                      <w:color w:val="auto"/>
                      <w:sz w:val="28"/>
                      <w:szCs w:val="28"/>
                      <w:lang w:val="en-US" w:bidi="ru-RU"/>
                    </w:rPr>
                  </w:pPr>
                  <w:r>
                    <w:rPr>
                      <w:rFonts w:cs="Arial"/>
                      <w:b/>
                      <w:bCs/>
                      <w:color w:val="auto"/>
                      <w:sz w:val="28"/>
                      <w:szCs w:val="28"/>
                      <w:lang w:val="en-US" w:bidi="ru-RU"/>
                    </w:rPr>
                    <w:t>53</w:t>
                  </w:r>
                </w:p>
              </w:tc>
            </w:tr>
            <w:tr w:rsidR="00612B73" w14:paraId="5F858F98" w14:textId="77777777" w:rsidTr="00612B73">
              <w:trPr>
                <w:trHeight w:val="1531"/>
              </w:trPr>
              <w:tc>
                <w:tcPr>
                  <w:tcW w:w="5000" w:type="pct"/>
                  <w:vAlign w:val="center"/>
                </w:tcPr>
                <w:p w14:paraId="74905123" w14:textId="094D5A69" w:rsidR="00612B73" w:rsidRPr="00E46D27" w:rsidRDefault="00612B73" w:rsidP="00612B73">
                  <w:pPr>
                    <w:pStyle w:val="Days"/>
                    <w:rPr>
                      <w:rFonts w:cs="Arial"/>
                      <w:b/>
                      <w:bCs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71385FDC" w14:textId="77777777" w:rsidR="00FB1BCF" w:rsidRPr="00143A61" w:rsidRDefault="00FB1BCF" w:rsidP="00143A61">
            <w:pPr>
              <w:pStyle w:val="Days"/>
              <w:spacing w:before="0"/>
              <w:rPr>
                <w:rFonts w:cs="Arial"/>
                <w:color w:val="auto"/>
                <w:sz w:val="28"/>
                <w:szCs w:val="28"/>
                <w:lang w:bidi="ru-RU"/>
              </w:rPr>
            </w:pPr>
          </w:p>
        </w:tc>
        <w:tc>
          <w:tcPr>
            <w:tcW w:w="3293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475"/>
              <w:gridCol w:w="1494"/>
              <w:gridCol w:w="1494"/>
              <w:gridCol w:w="1494"/>
              <w:gridCol w:w="1494"/>
              <w:gridCol w:w="1494"/>
              <w:gridCol w:w="1473"/>
            </w:tblGrid>
            <w:tr w:rsidR="00FB1BCF" w:rsidRPr="00363461" w14:paraId="366C9AF3" w14:textId="77777777" w:rsidTr="00B6278F">
              <w:trPr>
                <w:trHeight w:val="454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31648509" w14:textId="4ED9B829" w:rsidR="00FB1BCF" w:rsidRPr="00E46D27" w:rsidRDefault="00FB1BCF" w:rsidP="00143A61">
                  <w:pPr>
                    <w:pStyle w:val="Days"/>
                    <w:spacing w:before="0"/>
                    <w:rPr>
                      <w:rFonts w:cs="Arial"/>
                      <w:color w:val="auto"/>
                      <w:sz w:val="20"/>
                      <w:szCs w:val="20"/>
                    </w:rPr>
                  </w:pPr>
                  <w:r w:rsidRPr="00E46D27">
                    <w:rPr>
                      <w:rFonts w:cs="Arial"/>
                      <w:color w:val="auto"/>
                      <w:sz w:val="20"/>
                      <w:szCs w:val="20"/>
                      <w:lang w:bidi="ru-RU"/>
                    </w:rPr>
                    <w:t>SUNDAY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78506F0D" w14:textId="60562EA7" w:rsidR="00FB1BCF" w:rsidRPr="00E46D27" w:rsidRDefault="00FB1BCF" w:rsidP="00143A61">
                  <w:pPr>
                    <w:pStyle w:val="Days"/>
                    <w:spacing w:before="0"/>
                    <w:rPr>
                      <w:rFonts w:cs="Arial"/>
                      <w:color w:val="auto"/>
                      <w:sz w:val="20"/>
                      <w:szCs w:val="20"/>
                    </w:rPr>
                  </w:pPr>
                  <w:r w:rsidRPr="00E46D27">
                    <w:rPr>
                      <w:rFonts w:cs="Arial"/>
                      <w:color w:val="auto"/>
                      <w:sz w:val="20"/>
                      <w:szCs w:val="20"/>
                      <w:lang w:bidi="ru-RU"/>
                    </w:rPr>
                    <w:t>MONDAY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0C13C2F" w14:textId="64289F17" w:rsidR="00FB1BCF" w:rsidRPr="00E46D27" w:rsidRDefault="00FB1BCF" w:rsidP="00143A61">
                  <w:pPr>
                    <w:pStyle w:val="Days"/>
                    <w:tabs>
                      <w:tab w:val="left" w:pos="989"/>
                      <w:tab w:val="center" w:pos="1134"/>
                    </w:tabs>
                    <w:spacing w:before="0"/>
                    <w:rPr>
                      <w:rFonts w:cs="Arial"/>
                      <w:color w:val="auto"/>
                      <w:sz w:val="20"/>
                      <w:szCs w:val="20"/>
                    </w:rPr>
                  </w:pPr>
                  <w:r w:rsidRPr="00E46D27">
                    <w:rPr>
                      <w:rFonts w:cs="Arial"/>
                      <w:color w:val="auto"/>
                      <w:sz w:val="20"/>
                      <w:szCs w:val="20"/>
                      <w:lang w:bidi="ru-RU"/>
                    </w:rPr>
                    <w:t>TUESDAY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02EB7A8" w14:textId="5E391620" w:rsidR="00FB1BCF" w:rsidRPr="00E46D27" w:rsidRDefault="00FB1BCF" w:rsidP="00143A61">
                  <w:pPr>
                    <w:pStyle w:val="Days"/>
                    <w:spacing w:before="0"/>
                    <w:rPr>
                      <w:rFonts w:cs="Arial"/>
                      <w:color w:val="auto"/>
                      <w:sz w:val="20"/>
                      <w:szCs w:val="20"/>
                    </w:rPr>
                  </w:pPr>
                  <w:r w:rsidRPr="00E46D27">
                    <w:rPr>
                      <w:rFonts w:cs="Arial"/>
                      <w:color w:val="auto"/>
                      <w:sz w:val="20"/>
                      <w:szCs w:val="20"/>
                      <w:lang w:bidi="ru-RU"/>
                    </w:rPr>
                    <w:t>WEDNESDAY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B48870B" w14:textId="1EDF94AF" w:rsidR="00FB1BCF" w:rsidRPr="00E46D27" w:rsidRDefault="00FB1BCF" w:rsidP="00143A61">
                  <w:pPr>
                    <w:pStyle w:val="Days"/>
                    <w:spacing w:before="0"/>
                    <w:rPr>
                      <w:rFonts w:cs="Arial"/>
                      <w:color w:val="auto"/>
                      <w:sz w:val="20"/>
                      <w:szCs w:val="20"/>
                    </w:rPr>
                  </w:pPr>
                  <w:r w:rsidRPr="00E46D27">
                    <w:rPr>
                      <w:rFonts w:cs="Arial"/>
                      <w:color w:val="auto"/>
                      <w:sz w:val="20"/>
                      <w:szCs w:val="20"/>
                      <w:lang w:bidi="ru-RU"/>
                    </w:rPr>
                    <w:t>THURSDAY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87170C3" w14:textId="1BA4C97B" w:rsidR="00FB1BCF" w:rsidRPr="00E46D27" w:rsidRDefault="00FB1BCF" w:rsidP="00143A61">
                  <w:pPr>
                    <w:pStyle w:val="Days"/>
                    <w:spacing w:before="0"/>
                    <w:rPr>
                      <w:rFonts w:cs="Arial"/>
                      <w:color w:val="auto"/>
                      <w:sz w:val="20"/>
                      <w:szCs w:val="20"/>
                    </w:rPr>
                  </w:pPr>
                  <w:r w:rsidRPr="00E46D27">
                    <w:rPr>
                      <w:rFonts w:cs="Arial"/>
                      <w:color w:val="auto"/>
                      <w:sz w:val="20"/>
                      <w:szCs w:val="20"/>
                      <w:lang w:bidi="ru-RU"/>
                    </w:rPr>
                    <w:t>FRIDAY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52FFB26B" w14:textId="16335DF7" w:rsidR="00FB1BCF" w:rsidRPr="00E46D27" w:rsidRDefault="00FB1BCF" w:rsidP="00143A61">
                  <w:pPr>
                    <w:pStyle w:val="Days"/>
                    <w:spacing w:before="0"/>
                    <w:rPr>
                      <w:rFonts w:cs="Arial"/>
                      <w:color w:val="auto"/>
                      <w:sz w:val="20"/>
                      <w:szCs w:val="20"/>
                    </w:rPr>
                  </w:pPr>
                  <w:r w:rsidRPr="00E46D27">
                    <w:rPr>
                      <w:rFonts w:cs="Arial"/>
                      <w:color w:val="auto"/>
                      <w:sz w:val="20"/>
                      <w:szCs w:val="20"/>
                      <w:lang w:bidi="ru-RU"/>
                    </w:rPr>
                    <w:t>SATURDAY</w:t>
                  </w:r>
                </w:p>
              </w:tc>
            </w:tr>
            <w:tr w:rsidR="00FB1BCF" w:rsidRPr="00363461" w14:paraId="11A7A362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F811B37" w14:textId="23A20AEE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MonthStart12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D3060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6FDFD00" w14:textId="48898C0E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MonthStart12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D3060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D306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3499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9D3060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D3060"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8DFB1C2" w14:textId="2D9EED9C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MonthStart12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D3060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D306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D306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9D3060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D306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9D3060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D306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8B32144" w14:textId="4A587D40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MonthStart12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D3060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D306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D306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9D3060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D306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9D3060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D306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B0FF39C" w14:textId="20726941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MonthStart12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D3060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D306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D306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D306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D306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E019392" w14:textId="53ED9F24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MonthStart12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D3060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D306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D306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D306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D306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0D871119" w14:textId="4A1E9B1B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MonthStart12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D3060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D306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D306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D306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D306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FB1BCF" w:rsidRPr="00363461" w14:paraId="59C3696D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67339C06" w14:textId="60FFDE83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D306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1F57F93" w14:textId="7A6A4575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D306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22C0BBD" w14:textId="090A5AF0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D306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ECB0343" w14:textId="19748DFE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D306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D49049E" w14:textId="42029998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D306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5432C16" w14:textId="25E2FAC3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D306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2CFF5097" w14:textId="0DE9CFA6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D306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FB1BCF" w:rsidRPr="00363461" w14:paraId="405E53C9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8B059C2" w14:textId="066E7F51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D306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070352D" w14:textId="03477290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D306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BB4E70C" w14:textId="6B0FBF37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D306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610A02E" w14:textId="44773269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D306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6DE0955" w14:textId="43E504B1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D306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F18EF33" w14:textId="2E0E2A24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D306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A9D51F7" w14:textId="18D5382D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D306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FB1BCF" w:rsidRPr="00363461" w14:paraId="4E481ABF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DC124CD" w14:textId="08F99057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D306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5ADC40E" w14:textId="02409EB7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D306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6474965" w14:textId="4AEE8097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D306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7D7685B" w14:textId="23762502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D306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DCB3B88" w14:textId="0D6DD530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D306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8B7AD65" w14:textId="7484F3BC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D306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983BF20" w14:textId="0344CB42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D306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FB1BCF" w:rsidRPr="00363461" w14:paraId="4E7632DB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F36EF6C" w14:textId="6DA9DB5A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D306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D306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D3060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D306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D306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D306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98BDA80" w14:textId="34F4482A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D306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D306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D3060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D306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D306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D306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54A394A" w14:textId="68139751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D306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D306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D3060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D306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D306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D306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B84AF16" w14:textId="0C4873AD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D306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D306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D3060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D306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9D3060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D306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9D3060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D306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C3DCBB7" w14:textId="01DED2D9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D306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D306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D3060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D306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9BCF476" w14:textId="2C91E079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D306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D306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D3060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D306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D306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0FB298F" w14:textId="2CE64A31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D306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D306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D3060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D306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D306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FB1BCF" w:rsidRPr="00363461" w14:paraId="4069CC67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2789E895" w14:textId="0E645A23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D306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D306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D3060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2347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0AC5A9E" w14:textId="383DE052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D306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2347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2347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F1D4BF9" w14:textId="77777777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1F84A93" w14:textId="77777777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D51CF4D" w14:textId="77777777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68ABE5F" w14:textId="77777777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43B63706" w14:textId="77777777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18232F58" w14:textId="77777777" w:rsidR="00FB1BCF" w:rsidRPr="00363461" w:rsidRDefault="00FB1BCF">
            <w:pPr>
              <w:pStyle w:val="ad"/>
              <w:rPr>
                <w:rFonts w:cs="Arial"/>
                <w:color w:val="auto"/>
                <w:lang w:bidi="ru-RU"/>
              </w:rPr>
            </w:pPr>
          </w:p>
        </w:tc>
        <w:tc>
          <w:tcPr>
            <w:tcW w:w="1517" w:type="pct"/>
            <w:vMerge/>
          </w:tcPr>
          <w:p w14:paraId="6F49F470" w14:textId="77777777" w:rsidR="00FB1BCF" w:rsidRPr="00143A61" w:rsidRDefault="00FB1BCF" w:rsidP="00143A61">
            <w:pPr>
              <w:pStyle w:val="Days"/>
              <w:spacing w:before="0"/>
              <w:rPr>
                <w:rFonts w:cs="Arial"/>
                <w:color w:val="auto"/>
                <w:sz w:val="28"/>
                <w:szCs w:val="28"/>
                <w:lang w:bidi="ru-RU"/>
              </w:rPr>
            </w:pPr>
          </w:p>
        </w:tc>
      </w:tr>
    </w:tbl>
    <w:p w14:paraId="26C6261C" w14:textId="77777777" w:rsidR="00F93E3B" w:rsidRPr="00363461" w:rsidRDefault="00F93E3B">
      <w:pPr>
        <w:pStyle w:val="a5"/>
        <w:rPr>
          <w:rFonts w:cs="Arial"/>
          <w:color w:val="auto"/>
        </w:rPr>
      </w:pPr>
    </w:p>
    <w:sectPr w:rsidR="00F93E3B" w:rsidRPr="00363461" w:rsidSect="00363461">
      <w:pgSz w:w="16838" w:h="11906" w:orient="landscape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2ECB6" w14:textId="77777777" w:rsidR="00950BFB" w:rsidRDefault="00950BFB">
      <w:pPr>
        <w:spacing w:after="0"/>
      </w:pPr>
      <w:r>
        <w:separator/>
      </w:r>
    </w:p>
  </w:endnote>
  <w:endnote w:type="continuationSeparator" w:id="0">
    <w:p w14:paraId="07B66279" w14:textId="77777777" w:rsidR="00950BFB" w:rsidRDefault="00950BF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20E16" w14:textId="77777777" w:rsidR="00950BFB" w:rsidRDefault="00950BFB">
      <w:pPr>
        <w:spacing w:after="0"/>
      </w:pPr>
      <w:r>
        <w:separator/>
      </w:r>
    </w:p>
  </w:footnote>
  <w:footnote w:type="continuationSeparator" w:id="0">
    <w:p w14:paraId="124B5790" w14:textId="77777777" w:rsidR="00950BFB" w:rsidRDefault="00950BF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Sunday"/>
  </w:docVars>
  <w:rsids>
    <w:rsidRoot w:val="00363461"/>
    <w:rsid w:val="00042179"/>
    <w:rsid w:val="00055B0A"/>
    <w:rsid w:val="000B2A45"/>
    <w:rsid w:val="000E0AE1"/>
    <w:rsid w:val="001274F3"/>
    <w:rsid w:val="00143A61"/>
    <w:rsid w:val="001700F4"/>
    <w:rsid w:val="00177435"/>
    <w:rsid w:val="001F3D0F"/>
    <w:rsid w:val="0021056C"/>
    <w:rsid w:val="002833B4"/>
    <w:rsid w:val="003051CA"/>
    <w:rsid w:val="00312030"/>
    <w:rsid w:val="003327F5"/>
    <w:rsid w:val="00334994"/>
    <w:rsid w:val="00363461"/>
    <w:rsid w:val="00367550"/>
    <w:rsid w:val="003D6EF6"/>
    <w:rsid w:val="00461985"/>
    <w:rsid w:val="00491DA3"/>
    <w:rsid w:val="0049458A"/>
    <w:rsid w:val="004C3BD1"/>
    <w:rsid w:val="00557CB1"/>
    <w:rsid w:val="005858C8"/>
    <w:rsid w:val="005B2DF6"/>
    <w:rsid w:val="005B7782"/>
    <w:rsid w:val="005C0C08"/>
    <w:rsid w:val="005E656F"/>
    <w:rsid w:val="0061194F"/>
    <w:rsid w:val="00612B73"/>
    <w:rsid w:val="00655B68"/>
    <w:rsid w:val="006C0896"/>
    <w:rsid w:val="00736B7D"/>
    <w:rsid w:val="0079540E"/>
    <w:rsid w:val="007C0139"/>
    <w:rsid w:val="00834DD9"/>
    <w:rsid w:val="00881600"/>
    <w:rsid w:val="008A214B"/>
    <w:rsid w:val="008B7D77"/>
    <w:rsid w:val="008E04AA"/>
    <w:rsid w:val="009164BA"/>
    <w:rsid w:val="00950BFB"/>
    <w:rsid w:val="00951F39"/>
    <w:rsid w:val="009D3060"/>
    <w:rsid w:val="009E4D1E"/>
    <w:rsid w:val="00A14581"/>
    <w:rsid w:val="00AA23D3"/>
    <w:rsid w:val="00AB18A6"/>
    <w:rsid w:val="00AE36BB"/>
    <w:rsid w:val="00AE419E"/>
    <w:rsid w:val="00B02E32"/>
    <w:rsid w:val="00B13763"/>
    <w:rsid w:val="00B23477"/>
    <w:rsid w:val="00B6278F"/>
    <w:rsid w:val="00B72389"/>
    <w:rsid w:val="00B90108"/>
    <w:rsid w:val="00BB3DDE"/>
    <w:rsid w:val="00C23C0D"/>
    <w:rsid w:val="00CD0425"/>
    <w:rsid w:val="00DD2555"/>
    <w:rsid w:val="00DE32AC"/>
    <w:rsid w:val="00E46D27"/>
    <w:rsid w:val="00E77E1D"/>
    <w:rsid w:val="00EF5124"/>
    <w:rsid w:val="00F25A03"/>
    <w:rsid w:val="00F6099F"/>
    <w:rsid w:val="00F701B7"/>
    <w:rsid w:val="00F71449"/>
    <w:rsid w:val="00F85727"/>
    <w:rsid w:val="00F93E3B"/>
    <w:rsid w:val="00FA423C"/>
    <w:rsid w:val="00FB1BCF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2022-03-18T10:04:00Z</dcterms:created>
  <dcterms:modified xsi:type="dcterms:W3CDTF">2022-10-27T17:15:00Z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